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:rsidR="00191D31" w:rsidRPr="00191D31" w:rsidRDefault="00360D45" w:rsidP="00191D31">
      <w:r>
        <w:t>Wypełniony w</w:t>
      </w:r>
      <w:r w:rsidR="005F7098" w:rsidRPr="00191D31">
        <w:t>niosek</w:t>
      </w:r>
      <w:r w:rsidR="002653D8" w:rsidRPr="00191D31">
        <w:t xml:space="preserve"> </w:t>
      </w:r>
      <w:r>
        <w:t>proszę</w:t>
      </w:r>
      <w:r w:rsidR="002653D8" w:rsidRPr="00191D31">
        <w:t xml:space="preserve"> przesłać </w:t>
      </w:r>
      <w:r w:rsidR="00191D31" w:rsidRPr="00191D31">
        <w:t>drogą elektroniczną lub pocztą do biura PCC:</w:t>
      </w:r>
    </w:p>
    <w:p w:rsidR="00191D31" w:rsidRPr="00191D31" w:rsidRDefault="00191D31" w:rsidP="00191D31">
      <w:pPr>
        <w:jc w:val="both"/>
        <w:rPr>
          <w:sz w:val="12"/>
          <w:szCs w:val="12"/>
        </w:rPr>
      </w:pPr>
    </w:p>
    <w:p w:rsidR="00191D31" w:rsidRPr="00191D31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 w:rsidRPr="00191D31">
        <w:rPr>
          <w:b/>
        </w:rPr>
        <w:t xml:space="preserve">e-mail: </w:t>
      </w:r>
      <w:hyperlink r:id="rId8" w:history="1">
        <w:r w:rsidRPr="00191D31">
          <w:rPr>
            <w:rStyle w:val="Hipercze"/>
            <w:b/>
          </w:rPr>
          <w:t>biuro@pcc-cert.pl</w:t>
        </w:r>
      </w:hyperlink>
    </w:p>
    <w:p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:rsidR="0029378B" w:rsidRPr="00B27398" w:rsidRDefault="00191D31" w:rsidP="00B27398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  <w:r w:rsidRPr="00191D31">
        <w:rPr>
          <w:b/>
        </w:rPr>
        <w:t xml:space="preserve"> </w:t>
      </w:r>
    </w:p>
    <w:p w:rsidR="005342C6" w:rsidRDefault="005342C6" w:rsidP="00191D31">
      <w:pPr>
        <w:ind w:firstLine="1134"/>
        <w:jc w:val="both"/>
        <w:rPr>
          <w:b/>
        </w:rPr>
      </w:pPr>
    </w:p>
    <w:p w:rsidR="00BD0BBC" w:rsidRPr="00B27398" w:rsidRDefault="00C458F6" w:rsidP="00BD0BBC">
      <w:pPr>
        <w:pStyle w:val="Nagwek1"/>
      </w:pPr>
      <w:r>
        <w:t>INFORMACJE DOTYCZĄCE</w:t>
      </w:r>
      <w:r w:rsidR="00BD0BBC" w:rsidRPr="00B27398">
        <w:t xml:space="preserve"> </w:t>
      </w:r>
      <w:r w:rsidR="00BD0BBC">
        <w:t>ORGANIZACJI ORAZ PROCESU CERTYFIKACJI</w:t>
      </w:r>
    </w:p>
    <w:p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126"/>
        <w:gridCol w:w="2410"/>
        <w:gridCol w:w="709"/>
        <w:gridCol w:w="2551"/>
      </w:tblGrid>
      <w:tr w:rsidR="00642AC6" w:rsidRPr="00E90E84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 </w:t>
            </w:r>
          </w:p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CD607D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 </w:t>
            </w: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8B3E73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  <w:lang w:val="en-US"/>
              </w:rPr>
            </w:pPr>
            <w:r w:rsidRPr="008B3E73">
              <w:rPr>
                <w:rFonts w:eastAsia="Calibri" w:cs="Arial"/>
                <w:lang w:val="en-US"/>
              </w:rPr>
              <w:t xml:space="preserve"> 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:rsidTr="00757918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Default="0029378B" w:rsidP="00757918">
            <w:pPr>
              <w:ind w:right="-591"/>
              <w:rPr>
                <w:rFonts w:eastAsia="Calibri" w:cs="Arial"/>
              </w:rPr>
            </w:pPr>
          </w:p>
          <w:p w:rsidR="00AC1F42" w:rsidRDefault="00AC1F42" w:rsidP="00757918">
            <w:pPr>
              <w:ind w:right="-591"/>
              <w:rPr>
                <w:rFonts w:eastAsia="Calibri" w:cs="Arial"/>
              </w:rPr>
            </w:pPr>
          </w:p>
          <w:p w:rsidR="00AC1F42" w:rsidRPr="008B3E73" w:rsidRDefault="00AC1F42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99C" w:rsidRDefault="00AC1F42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:rsidR="0029378B" w:rsidRPr="008B3E73" w:rsidRDefault="00AC1F42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>Nadzoru</w:t>
            </w:r>
            <w:r>
              <w:rPr>
                <w:rFonts w:eastAsia="Calibri" w:cs="Arial"/>
              </w:rPr>
              <w:t xml:space="preserve"> </w:t>
            </w:r>
            <w:r w:rsidR="00E479FF">
              <w:rPr>
                <w:rFonts w:eastAsia="Calibri" w:cs="Arial"/>
              </w:rPr>
              <w:t>I/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F42" w:rsidRDefault="00AC1F42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>
              <w:rPr>
                <w:rFonts w:eastAsia="Calibri" w:cs="Arial"/>
              </w:rPr>
              <w:t xml:space="preserve">Certyfikujący/ </w:t>
            </w:r>
          </w:p>
          <w:p w:rsidR="00AC1F42" w:rsidRDefault="00AC1F42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>
              <w:rPr>
                <w:rFonts w:eastAsia="Calibri" w:cs="Arial"/>
              </w:rPr>
              <w:t>Ponownej certyfikacji/</w:t>
            </w:r>
          </w:p>
          <w:p w:rsidR="0029378B" w:rsidRPr="008B3E73" w:rsidRDefault="00AC1F42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F42" w:rsidRDefault="00AC1F42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>
              <w:rPr>
                <w:rFonts w:eastAsia="Calibri" w:cs="Arial"/>
              </w:rPr>
              <w:t xml:space="preserve">Certyfikujący/ </w:t>
            </w:r>
          </w:p>
          <w:p w:rsidR="00AC1F42" w:rsidRDefault="00AC1F42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>
              <w:rPr>
                <w:rFonts w:eastAsia="Calibri" w:cs="Arial"/>
              </w:rPr>
              <w:t xml:space="preserve">Ponownej certyfikacji/ </w:t>
            </w:r>
          </w:p>
          <w:p w:rsidR="0029378B" w:rsidRPr="008B3E73" w:rsidRDefault="00AC1F42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DB4144" w:rsidTr="00757918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406E23" w:rsidRDefault="00DB4144" w:rsidP="00757918">
            <w:pPr>
              <w:ind w:right="-108"/>
              <w:rPr>
                <w:rFonts w:eastAsia="Calibri" w:cs="Arial"/>
                <w:i/>
              </w:rPr>
            </w:pPr>
            <w:r w:rsidRPr="00191D31">
              <w:t>Czy występują w Państwa organizacji wyłączenia (dotyczy certyfikacji system</w:t>
            </w:r>
            <w:r>
              <w:t>u zarządzania</w:t>
            </w:r>
            <w:r w:rsidRPr="00191D31">
              <w:t xml:space="preserve"> jakośc</w:t>
            </w:r>
            <w:r>
              <w:t>ią</w:t>
            </w:r>
            <w:r w:rsidRPr="00191D31">
              <w:t>)?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144" w:rsidRPr="00191D31" w:rsidRDefault="00DB4144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 w:rsidRPr="00191D31">
              <w:t xml:space="preserve"> - TAK</w:t>
            </w:r>
            <w:r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 w:rsidRPr="00191D31">
              <w:t xml:space="preserve"> - NIE</w:t>
            </w:r>
          </w:p>
          <w:p w:rsidR="00DB4144" w:rsidRPr="00191D31" w:rsidRDefault="00DB4144" w:rsidP="00757918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wymienić.</w:t>
            </w:r>
            <w:r>
              <w:t>:</w:t>
            </w:r>
          </w:p>
          <w:p w:rsidR="00DB4144" w:rsidRPr="00406E23" w:rsidRDefault="00DB4144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DB4144" w:rsidRDefault="00DB4144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694"/>
        <w:gridCol w:w="1842"/>
        <w:gridCol w:w="1276"/>
      </w:tblGrid>
      <w:tr w:rsidR="0029378B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</w:rPr>
              <w:t xml:space="preserve">Liczba zatrudnionych </w:t>
            </w:r>
            <w:r w:rsidRPr="008B3E73">
              <w:rPr>
                <w:rFonts w:eastAsia="Calibri" w:cs="Arial"/>
                <w:i/>
              </w:rPr>
              <w:t>(</w:t>
            </w:r>
            <w:r w:rsidR="00813ACE">
              <w:rPr>
                <w:rFonts w:eastAsia="Calibri" w:cs="Arial"/>
                <w:i/>
              </w:rPr>
              <w:t>razem</w:t>
            </w:r>
            <w:r w:rsidRPr="008B3E73">
              <w:rPr>
                <w:rFonts w:eastAsia="Calibri" w:cs="Arial"/>
                <w:i/>
              </w:rPr>
              <w:t xml:space="preserve"> z personelem sezonowym, tymczasowym, kontraktowym</w:t>
            </w:r>
            <w:r w:rsidR="00813ACE">
              <w:rPr>
                <w:rFonts w:eastAsia="Calibri" w:cs="Arial"/>
                <w:i/>
              </w:rPr>
              <w:t>)</w:t>
            </w:r>
            <w:r w:rsidRPr="008B3E73">
              <w:rPr>
                <w:rFonts w:eastAsia="Calibri" w:cs="Arial"/>
                <w:i/>
              </w:rPr>
              <w:t xml:space="preserve"> </w:t>
            </w:r>
          </w:p>
          <w:p w:rsidR="0029378B" w:rsidRPr="008B3E73" w:rsidRDefault="00DD260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 xml:space="preserve"> </w:t>
            </w:r>
            <w:r w:rsidR="0029378B" w:rsidRPr="008B3E73">
              <w:rPr>
                <w:rFonts w:eastAsia="Calibri" w:cs="Arial"/>
              </w:rPr>
              <w:t xml:space="preserve">w przeliczeniu na </w:t>
            </w:r>
            <w:r w:rsidR="00813ACE">
              <w:rPr>
                <w:rFonts w:eastAsia="Calibri" w:cs="Arial"/>
              </w:rPr>
              <w:t xml:space="preserve">pełne </w:t>
            </w:r>
            <w:r w:rsidR="0029378B" w:rsidRPr="008B3E73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AA7E19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Liczba pracowników wykonujących podobne czynności pracujących przy produkcji/usługach.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</w:p>
        </w:tc>
      </w:tr>
      <w:tr w:rsidR="00AA7E19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>
              <w:rPr>
                <w:rFonts w:eastAsia="Calibri" w:cs="Arial"/>
              </w:rPr>
              <w:t xml:space="preserve"> 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D9D9D9"/>
            <w:vAlign w:val="center"/>
          </w:tcPr>
          <w:p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</w:tbl>
    <w:p w:rsidR="00B27398" w:rsidRPr="002128A3" w:rsidRDefault="00B27398" w:rsidP="002128A3">
      <w:pPr>
        <w:ind w:right="-591"/>
        <w:rPr>
          <w:rFonts w:eastAsia="Calibri"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670"/>
      </w:tblGrid>
      <w:tr w:rsidR="002F2F95" w:rsidRPr="006F4AEA" w:rsidTr="00757918">
        <w:trPr>
          <w:trHeight w:val="403"/>
        </w:trPr>
        <w:tc>
          <w:tcPr>
            <w:tcW w:w="4537" w:type="dxa"/>
            <w:shd w:val="clear" w:color="auto" w:fill="D9D9D9"/>
            <w:vAlign w:val="center"/>
          </w:tcPr>
          <w:p w:rsidR="002F2F95" w:rsidRPr="006F4AEA" w:rsidRDefault="002F2F95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Realizowane proces</w:t>
            </w:r>
            <w:r w:rsidR="001A2240">
              <w:rPr>
                <w:rFonts w:eastAsia="Calibri" w:cs="Arial"/>
                <w:i/>
              </w:rPr>
              <w:t xml:space="preserve">y </w:t>
            </w:r>
          </w:p>
        </w:tc>
        <w:tc>
          <w:tcPr>
            <w:tcW w:w="5670" w:type="dxa"/>
            <w:shd w:val="clear" w:color="auto" w:fill="auto"/>
          </w:tcPr>
          <w:p w:rsidR="002F2F95" w:rsidRPr="006F4AEA" w:rsidRDefault="002F2F95" w:rsidP="00D37D49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2128A3" w:rsidRPr="006F4AEA" w:rsidRDefault="001A2240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</w:t>
            </w:r>
            <w:r w:rsidR="002128A3" w:rsidRPr="006F4AEA">
              <w:rPr>
                <w:rFonts w:eastAsia="Calibri" w:cs="Arial"/>
                <w:i/>
              </w:rPr>
              <w:t>rocesy zlecane na zewnątrz</w:t>
            </w:r>
            <w:r w:rsidR="00BD0BBC" w:rsidRPr="006F4AEA">
              <w:rPr>
                <w:rFonts w:eastAsia="Calibri" w:cs="Arial"/>
                <w:i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2128A3" w:rsidRPr="006F4AEA" w:rsidRDefault="002128A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06E2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406E23" w:rsidRDefault="00406E23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Zasoby techniczne (np. technologie, rodzaje maszyn)</w:t>
            </w:r>
          </w:p>
        </w:tc>
        <w:tc>
          <w:tcPr>
            <w:tcW w:w="5670" w:type="dxa"/>
            <w:shd w:val="clear" w:color="auto" w:fill="auto"/>
          </w:tcPr>
          <w:p w:rsidR="00406E23" w:rsidRPr="006F4AEA" w:rsidRDefault="00406E2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06E2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406E23" w:rsidRDefault="00406E23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Wymagania prawne dotyczące organizacji</w:t>
            </w:r>
          </w:p>
        </w:tc>
        <w:tc>
          <w:tcPr>
            <w:tcW w:w="5670" w:type="dxa"/>
            <w:shd w:val="clear" w:color="auto" w:fill="auto"/>
          </w:tcPr>
          <w:p w:rsidR="00406E23" w:rsidRPr="006F4AEA" w:rsidRDefault="00406E2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Tr="00757918">
        <w:tc>
          <w:tcPr>
            <w:tcW w:w="4537" w:type="dxa"/>
            <w:shd w:val="clear" w:color="auto" w:fill="D9D9D9"/>
            <w:vAlign w:val="center"/>
          </w:tcPr>
          <w:p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:rsidTr="00757918">
        <w:tc>
          <w:tcPr>
            <w:tcW w:w="4537" w:type="dxa"/>
            <w:shd w:val="clear" w:color="auto" w:fill="D9D9D9"/>
            <w:vAlign w:val="center"/>
          </w:tcPr>
          <w:p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lastRenderedPageBreak/>
              <w:t>Czy system zarządzania jest już certyfikowany?</w:t>
            </w:r>
          </w:p>
          <w:p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(Jeżeli tak, to prosimy podać nazwę</w:t>
            </w:r>
          </w:p>
          <w:p w:rsidR="00B27398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 xml:space="preserve"> jednostki certyfikującej, adres, </w:t>
            </w:r>
          </w:p>
          <w:p w:rsidR="002128A3" w:rsidRPr="006F4AEA" w:rsidRDefault="002128A3" w:rsidP="00757918">
            <w:pPr>
              <w:ind w:right="-590"/>
              <w:rPr>
                <w:rFonts w:eastAsia="Calibri" w:cs="Arial"/>
                <w:i/>
                <w:sz w:val="22"/>
                <w:szCs w:val="22"/>
              </w:rPr>
            </w:pPr>
            <w:r w:rsidRPr="006F4AEA">
              <w:rPr>
                <w:rFonts w:eastAsia="Calibri" w:cs="Arial"/>
                <w:i/>
              </w:rPr>
              <w:t>nr certyfikatu i rodzaj system</w:t>
            </w:r>
            <w:r w:rsidR="00757918">
              <w:rPr>
                <w:rFonts w:eastAsia="Calibri" w:cs="Arial"/>
                <w:i/>
              </w:rPr>
              <w:t>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D499C" w:rsidRPr="00191D31" w:rsidRDefault="000D499C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 w:rsidRPr="00191D31">
              <w:t xml:space="preserve"> - TAK</w:t>
            </w:r>
            <w:r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 w:rsidRPr="00191D31">
              <w:t xml:space="preserve"> - NIE</w:t>
            </w:r>
          </w:p>
          <w:p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23" w:rsidRPr="00191D31" w:rsidRDefault="00406E23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 w:rsidRPr="00191D31">
              <w:t xml:space="preserve"> - TAK</w:t>
            </w:r>
            <w:r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31">
              <w:instrText xml:space="preserve"> FORMCHECKBOX </w:instrText>
            </w:r>
            <w:r w:rsidRPr="00191D31">
              <w:fldChar w:fldCharType="end"/>
            </w:r>
            <w:r w:rsidRPr="00191D31">
              <w:t xml:space="preserve"> - NIE</w:t>
            </w:r>
          </w:p>
          <w:p w:rsidR="00406E23" w:rsidRPr="00191D31" w:rsidRDefault="00406E23" w:rsidP="00757918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:rsidR="00406E23" w:rsidRPr="00406E23" w:rsidRDefault="00406E23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DB4144" w:rsidRDefault="00DB4144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670"/>
      </w:tblGrid>
      <w:tr w:rsidR="00DB4144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144" w:rsidRPr="00406E23" w:rsidRDefault="00DB4144" w:rsidP="00FB6407">
            <w:pPr>
              <w:pStyle w:val="Nagwek1"/>
              <w:numPr>
                <w:ilvl w:val="0"/>
                <w:numId w:val="0"/>
              </w:numPr>
              <w:rPr>
                <w:sz w:val="20"/>
              </w:rPr>
            </w:pPr>
            <w:r w:rsidRPr="00B27398">
              <w:t xml:space="preserve">OSOBA WYPEŁNIAJĄCA KWESTIONARIUSZ: </w:t>
            </w: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191D31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757918" w:rsidRPr="00757918" w:rsidRDefault="00757918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918">
        <w:rPr>
          <w:b w:val="0"/>
          <w:sz w:val="18"/>
          <w:szCs w:val="18"/>
        </w:rPr>
        <w:instrText xml:space="preserve"> FORMCHECKBOX </w:instrText>
      </w:r>
      <w:r w:rsidRPr="00757918">
        <w:rPr>
          <w:b w:val="0"/>
          <w:sz w:val="18"/>
          <w:szCs w:val="18"/>
        </w:rPr>
      </w:r>
      <w:r w:rsidRPr="00757918">
        <w:rPr>
          <w:b w:val="0"/>
          <w:sz w:val="18"/>
          <w:szCs w:val="18"/>
        </w:rPr>
        <w:fldChar w:fldCharType="end"/>
      </w:r>
      <w:r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przygotowania i przesyłania oferty oraz realizacji umowy.</w:t>
      </w:r>
    </w:p>
    <w:p w:rsidR="00757918" w:rsidRPr="00757918" w:rsidRDefault="00757918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918">
        <w:rPr>
          <w:b w:val="0"/>
          <w:sz w:val="18"/>
          <w:szCs w:val="18"/>
        </w:rPr>
        <w:instrText xml:space="preserve"> FORMCHECKBOX </w:instrText>
      </w:r>
      <w:r w:rsidRPr="00757918">
        <w:rPr>
          <w:b w:val="0"/>
          <w:sz w:val="18"/>
          <w:szCs w:val="18"/>
        </w:rPr>
      </w:r>
      <w:r w:rsidRPr="00757918">
        <w:rPr>
          <w:b w:val="0"/>
          <w:sz w:val="18"/>
          <w:szCs w:val="18"/>
        </w:rPr>
        <w:fldChar w:fldCharType="end"/>
      </w:r>
      <w:r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przesyłania treści marketingowych.</w:t>
      </w:r>
    </w:p>
    <w:p w:rsidR="00757918" w:rsidRPr="00757918" w:rsidRDefault="00757918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:rsidR="00D2779C" w:rsidRDefault="00D2779C" w:rsidP="00D2779C">
      <w:pPr>
        <w:pStyle w:val="Nagwek2"/>
        <w:numPr>
          <w:ilvl w:val="0"/>
          <w:numId w:val="0"/>
        </w:numPr>
        <w:ind w:left="576"/>
      </w:pPr>
    </w:p>
    <w:p w:rsidR="00587303" w:rsidRPr="005E018D" w:rsidRDefault="00587303" w:rsidP="005E018D">
      <w:pPr>
        <w:pStyle w:val="Nagwek1"/>
      </w:pPr>
      <w:r w:rsidRPr="00587303">
        <w:t>PRZEGLĄD WNIOSKU</w:t>
      </w:r>
      <w:r w:rsidR="00FC4B4C" w:rsidRPr="005E018D">
        <w:t xml:space="preserve"> </w:t>
      </w:r>
    </w:p>
    <w:p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1D31">
        <w:instrText xml:space="preserve"> FORMCHECKBOX </w:instrText>
      </w:r>
      <w:r w:rsidRPr="00191D31">
        <w:fldChar w:fldCharType="end"/>
      </w:r>
      <w:r w:rsidRPr="00191D31">
        <w:t xml:space="preserve"> - informacje uzyskane od Wnioskodawcy są wystarczające do przeprowadzenia certyfikacji 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1D31">
        <w:instrText xml:space="preserve"> FORMCHECKBOX </w:instrText>
      </w:r>
      <w:r w:rsidRPr="00191D31">
        <w:fldChar w:fldCharType="end"/>
      </w:r>
      <w:r w:rsidRPr="00191D31">
        <w:t xml:space="preserve"> - wymagania certyfikacyjne zostały dostarczone Wnioskodawcy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1D31">
        <w:instrText xml:space="preserve"> FORMCHECKBOX </w:instrText>
      </w:r>
      <w:r w:rsidRPr="00191D31">
        <w:fldChar w:fldCharType="end"/>
      </w:r>
      <w:r w:rsidRPr="00191D31">
        <w:t xml:space="preserve"> - wszelkie różnice w rozumieniu zagadnień pomiędzy PCC a Wnioskodawcą zostały rozwiązane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1D31">
        <w:instrText xml:space="preserve"> FORMCHECKBOX </w:instrText>
      </w:r>
      <w:r w:rsidRPr="00191D31">
        <w:fldChar w:fldCharType="end"/>
      </w:r>
      <w:r w:rsidRPr="00191D31">
        <w:t xml:space="preserve"> - PCC posiada kompetencje i możliwości przeprowadzenia certyfikacji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1D31">
        <w:instrText xml:space="preserve"> FORMCHECKBOX </w:instrText>
      </w:r>
      <w:r w:rsidRPr="00191D31">
        <w:fldChar w:fldCharType="end"/>
      </w:r>
      <w:r w:rsidRPr="00191D31">
        <w:t xml:space="preserve"> - PCC wzięło pod uwagę zakres certyfikacji, lokalizację Wnioskodawcy, czas potrzebny do przeprowadzenia auditu, język, zagrożenia bezstronności</w:t>
      </w:r>
    </w:p>
    <w:p w:rsidR="005E018D" w:rsidRDefault="005E018D" w:rsidP="005E018D">
      <w:pPr>
        <w:tabs>
          <w:tab w:val="right" w:leader="dot" w:pos="9356"/>
        </w:tabs>
        <w:spacing w:before="120"/>
        <w:ind w:left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EE6692" w:rsidRDefault="005E018D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BRANŻE :</w:t>
      </w:r>
      <w:r w:rsidR="00DB4144">
        <w:rPr>
          <w:b/>
        </w:rPr>
        <w:t xml:space="preserve"> </w:t>
      </w:r>
    </w:p>
    <w:p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:rsidR="00EE6692" w:rsidRPr="00191D31" w:rsidRDefault="00EE6692" w:rsidP="002A3B5B"/>
    <w:p w:rsidR="00EE6692" w:rsidRDefault="00EE6692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Pr="00191D31">
        <w:rPr>
          <w:b/>
        </w:rPr>
        <w:t xml:space="preserve"> - Jest możliwa </w:t>
      </w:r>
      <w:r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Pr="00191D31">
        <w:rPr>
          <w:b/>
        </w:rPr>
        <w:t xml:space="preserve"> - Nie jest możliwa</w:t>
      </w:r>
    </w:p>
    <w:p w:rsidR="00EE6692" w:rsidRPr="00191D31" w:rsidRDefault="00EE6692" w:rsidP="00FC4B4C">
      <w:pPr>
        <w:tabs>
          <w:tab w:val="right" w:leader="dot" w:pos="9356"/>
        </w:tabs>
        <w:spacing w:before="120"/>
      </w:pPr>
    </w:p>
    <w:p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ab/>
      </w:r>
    </w:p>
    <w:p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:rsidR="00CE5A40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:rsidR="00DB4144" w:rsidRDefault="00DB4144" w:rsidP="00484779">
      <w:pPr>
        <w:tabs>
          <w:tab w:val="right" w:leader="dot" w:pos="9356"/>
        </w:tabs>
        <w:spacing w:before="120"/>
        <w:ind w:left="4254"/>
      </w:pPr>
    </w:p>
    <w:p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5B183F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1" w:footer="851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97" w:rsidRDefault="00D31797">
      <w:r>
        <w:separator/>
      </w:r>
    </w:p>
  </w:endnote>
  <w:endnote w:type="continuationSeparator" w:id="1">
    <w:p w:rsidR="00D31797" w:rsidRDefault="00D3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F91280">
    <w:pPr>
      <w:pStyle w:val="Stopka"/>
      <w:pBdr>
        <w:bottom w:val="single" w:sz="4" w:space="1" w:color="auto"/>
      </w:pBdr>
    </w:pPr>
  </w:p>
  <w:p w:rsidR="00F91280" w:rsidRDefault="00460620" w:rsidP="00460620">
    <w:pPr>
      <w:pStyle w:val="Stopka"/>
    </w:pPr>
    <w:r>
      <w:t>Plik:</w:t>
    </w:r>
    <w:fldSimple w:instr=" FILENAME  \* MERGEFORMAT ">
      <w:r w:rsidR="00FB6407">
        <w:rPr>
          <w:noProof/>
        </w:rPr>
        <w:t>CC11-1_w18-1_Wniosek_o_wycene_kosztow_certyfikacji</w:t>
      </w:r>
    </w:fldSimple>
    <w:r w:rsidR="00FB6407">
      <w:t xml:space="preserve">  </w:t>
    </w:r>
    <w:r w:rsidR="00FB6407">
      <w:tab/>
    </w:r>
    <w:r>
      <w:t xml:space="preserve"> </w:t>
    </w:r>
    <w:r w:rsidR="007817F8">
      <w:tab/>
      <w:t>wyd.</w:t>
    </w:r>
    <w:r w:rsidR="00F91280">
      <w:t xml:space="preserve"> </w:t>
    </w:r>
    <w:r w:rsidR="00DD4A9C">
      <w:t>1</w:t>
    </w:r>
    <w:r w:rsidR="00FB6407">
      <w:t>8-1</w:t>
    </w:r>
  </w:p>
  <w:p w:rsidR="00460620" w:rsidRDefault="00460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97" w:rsidRDefault="00D31797">
      <w:r>
        <w:separator/>
      </w:r>
    </w:p>
  </w:footnote>
  <w:footnote w:type="continuationSeparator" w:id="1">
    <w:p w:rsidR="00D31797" w:rsidRDefault="00D31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F91280"/>
  <w:p w:rsidR="00CB54D5" w:rsidRDefault="00CB54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757918" w:rsidP="003A669D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-380365</wp:posOffset>
          </wp:positionV>
          <wp:extent cx="819150" cy="733425"/>
          <wp:effectExtent l="19050" t="0" r="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E3C">
      <w:t>FORM</w:t>
    </w:r>
    <w:r w:rsidR="00F25CC4">
      <w:t xml:space="preserve">ULARZ </w:t>
    </w:r>
    <w:r w:rsidR="00F91280">
      <w:rPr>
        <w:b/>
      </w:rPr>
      <w:t>CC1</w:t>
    </w:r>
    <w:r w:rsidR="00F25CC4">
      <w:rPr>
        <w:b/>
      </w:rPr>
      <w:t>1</w:t>
    </w:r>
    <w:r w:rsidR="00F91280" w:rsidRPr="00F00081">
      <w:rPr>
        <w:b/>
      </w:rPr>
      <w:t>-</w:t>
    </w:r>
    <w:r w:rsidR="005F7098">
      <w:rPr>
        <w:b/>
      </w:rPr>
      <w:t>1</w:t>
    </w:r>
    <w:r w:rsidR="00F91280">
      <w:tab/>
    </w:r>
    <w:r w:rsidR="00F91280">
      <w:tab/>
      <w:t xml:space="preserve">(strona: </w:t>
    </w:r>
    <w:fldSimple w:instr="PAGE">
      <w:r w:rsidR="00FB6407">
        <w:rPr>
          <w:noProof/>
        </w:rPr>
        <w:t>1</w:t>
      </w:r>
    </w:fldSimple>
    <w:r w:rsidR="00F91280">
      <w:t>/</w:t>
    </w:r>
    <w:fldSimple w:instr=" NUMPAGES  \* LOWER ">
      <w:r w:rsidR="00FB6407">
        <w:rPr>
          <w:noProof/>
        </w:rPr>
        <w:t>2</w:t>
      </w:r>
    </w:fldSimple>
    <w:r w:rsidR="00F91280">
      <w:t xml:space="preserve">) </w:t>
    </w:r>
  </w:p>
  <w:p w:rsidR="00F91280" w:rsidRDefault="005F7098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wycenę kosztów certyfikacji</w:t>
    </w:r>
    <w:r w:rsidR="00F91280">
      <w:rPr>
        <w:b/>
        <w:i w:val="0"/>
        <w:sz w:val="22"/>
      </w:rPr>
      <w:t>.</w:t>
    </w:r>
  </w:p>
  <w:p w:rsidR="00F91280" w:rsidRDefault="00F91280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  <w:lvlOverride w:ilv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mirrorMargins/>
  <w:proofState w:grammar="clean"/>
  <w:attachedTemplate r:id="rId1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18C4"/>
    <w:rsid w:val="00012B6F"/>
    <w:rsid w:val="00020F30"/>
    <w:rsid w:val="0003509D"/>
    <w:rsid w:val="0003640E"/>
    <w:rsid w:val="000659F3"/>
    <w:rsid w:val="000741E9"/>
    <w:rsid w:val="000D28A9"/>
    <w:rsid w:val="000D499C"/>
    <w:rsid w:val="000D7F8A"/>
    <w:rsid w:val="000E69BB"/>
    <w:rsid w:val="00103EC0"/>
    <w:rsid w:val="00127A35"/>
    <w:rsid w:val="001551EF"/>
    <w:rsid w:val="001645D9"/>
    <w:rsid w:val="00191D31"/>
    <w:rsid w:val="001A2240"/>
    <w:rsid w:val="001A2CDC"/>
    <w:rsid w:val="001B6E63"/>
    <w:rsid w:val="001D0B45"/>
    <w:rsid w:val="001D3EBF"/>
    <w:rsid w:val="001D7257"/>
    <w:rsid w:val="001F0DA3"/>
    <w:rsid w:val="001F24AC"/>
    <w:rsid w:val="002128A3"/>
    <w:rsid w:val="00221453"/>
    <w:rsid w:val="0022764F"/>
    <w:rsid w:val="0023010B"/>
    <w:rsid w:val="00245CC3"/>
    <w:rsid w:val="0025648F"/>
    <w:rsid w:val="00257CD5"/>
    <w:rsid w:val="00264324"/>
    <w:rsid w:val="002653D8"/>
    <w:rsid w:val="00275C43"/>
    <w:rsid w:val="0027708D"/>
    <w:rsid w:val="00277E2E"/>
    <w:rsid w:val="0028690C"/>
    <w:rsid w:val="0029378B"/>
    <w:rsid w:val="002A3B5B"/>
    <w:rsid w:val="002A5164"/>
    <w:rsid w:val="002C2BA4"/>
    <w:rsid w:val="002D7D64"/>
    <w:rsid w:val="002D7F96"/>
    <w:rsid w:val="002E2267"/>
    <w:rsid w:val="002E3A85"/>
    <w:rsid w:val="002E7D4D"/>
    <w:rsid w:val="002F2F95"/>
    <w:rsid w:val="00300D11"/>
    <w:rsid w:val="003115D4"/>
    <w:rsid w:val="003153A8"/>
    <w:rsid w:val="00321CDD"/>
    <w:rsid w:val="003379D6"/>
    <w:rsid w:val="00360D45"/>
    <w:rsid w:val="003734DA"/>
    <w:rsid w:val="00393ED1"/>
    <w:rsid w:val="003961C5"/>
    <w:rsid w:val="003A3701"/>
    <w:rsid w:val="003A669D"/>
    <w:rsid w:val="003C37B8"/>
    <w:rsid w:val="003C40B4"/>
    <w:rsid w:val="003D4724"/>
    <w:rsid w:val="003E6F48"/>
    <w:rsid w:val="003F763D"/>
    <w:rsid w:val="00406E23"/>
    <w:rsid w:val="0042645B"/>
    <w:rsid w:val="00437F6E"/>
    <w:rsid w:val="004521EC"/>
    <w:rsid w:val="00460620"/>
    <w:rsid w:val="00466857"/>
    <w:rsid w:val="004756C8"/>
    <w:rsid w:val="0048429A"/>
    <w:rsid w:val="00484779"/>
    <w:rsid w:val="00486E2C"/>
    <w:rsid w:val="00494732"/>
    <w:rsid w:val="00494BEF"/>
    <w:rsid w:val="004B3C75"/>
    <w:rsid w:val="004C5C35"/>
    <w:rsid w:val="004D0802"/>
    <w:rsid w:val="004D5181"/>
    <w:rsid w:val="004D6121"/>
    <w:rsid w:val="005133ED"/>
    <w:rsid w:val="005342C6"/>
    <w:rsid w:val="00587303"/>
    <w:rsid w:val="00587E1D"/>
    <w:rsid w:val="005A201E"/>
    <w:rsid w:val="005B183F"/>
    <w:rsid w:val="005C1C09"/>
    <w:rsid w:val="005C6F04"/>
    <w:rsid w:val="005C704C"/>
    <w:rsid w:val="005D5040"/>
    <w:rsid w:val="005E018D"/>
    <w:rsid w:val="005E27CF"/>
    <w:rsid w:val="005F619C"/>
    <w:rsid w:val="005F7098"/>
    <w:rsid w:val="00602556"/>
    <w:rsid w:val="00605DD0"/>
    <w:rsid w:val="00633EF3"/>
    <w:rsid w:val="00642AC6"/>
    <w:rsid w:val="00645C59"/>
    <w:rsid w:val="006506D9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3D91"/>
    <w:rsid w:val="00704006"/>
    <w:rsid w:val="00710D3D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4CA9"/>
    <w:rsid w:val="00795D07"/>
    <w:rsid w:val="007B324B"/>
    <w:rsid w:val="007C0864"/>
    <w:rsid w:val="007C46CD"/>
    <w:rsid w:val="007D2B28"/>
    <w:rsid w:val="007D5207"/>
    <w:rsid w:val="007D7D3D"/>
    <w:rsid w:val="007E3583"/>
    <w:rsid w:val="007F01CA"/>
    <w:rsid w:val="008047F1"/>
    <w:rsid w:val="00813ACE"/>
    <w:rsid w:val="008156F6"/>
    <w:rsid w:val="00822681"/>
    <w:rsid w:val="00840635"/>
    <w:rsid w:val="00847011"/>
    <w:rsid w:val="008531DB"/>
    <w:rsid w:val="00856C53"/>
    <w:rsid w:val="008605B2"/>
    <w:rsid w:val="00881D18"/>
    <w:rsid w:val="00897680"/>
    <w:rsid w:val="008A5D54"/>
    <w:rsid w:val="008B3E73"/>
    <w:rsid w:val="008B7798"/>
    <w:rsid w:val="008C6BAA"/>
    <w:rsid w:val="008E0B0E"/>
    <w:rsid w:val="008E7DDE"/>
    <w:rsid w:val="008F0A72"/>
    <w:rsid w:val="00902E9E"/>
    <w:rsid w:val="00923C7E"/>
    <w:rsid w:val="00935A53"/>
    <w:rsid w:val="00982E3C"/>
    <w:rsid w:val="009C4FDA"/>
    <w:rsid w:val="009D16F1"/>
    <w:rsid w:val="009D34BE"/>
    <w:rsid w:val="00A205AC"/>
    <w:rsid w:val="00A24183"/>
    <w:rsid w:val="00A33D2C"/>
    <w:rsid w:val="00A36BB5"/>
    <w:rsid w:val="00A5092E"/>
    <w:rsid w:val="00A61CDF"/>
    <w:rsid w:val="00A7170F"/>
    <w:rsid w:val="00A974C6"/>
    <w:rsid w:val="00AA7E19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27398"/>
    <w:rsid w:val="00B36A56"/>
    <w:rsid w:val="00B63312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5F95"/>
    <w:rsid w:val="00C27C1C"/>
    <w:rsid w:val="00C32C83"/>
    <w:rsid w:val="00C35902"/>
    <w:rsid w:val="00C41BB5"/>
    <w:rsid w:val="00C458F6"/>
    <w:rsid w:val="00C65967"/>
    <w:rsid w:val="00C66596"/>
    <w:rsid w:val="00CB54D5"/>
    <w:rsid w:val="00CC5C70"/>
    <w:rsid w:val="00CD607D"/>
    <w:rsid w:val="00CE5875"/>
    <w:rsid w:val="00CE5A40"/>
    <w:rsid w:val="00CF481E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70CF8"/>
    <w:rsid w:val="00D73A22"/>
    <w:rsid w:val="00D76343"/>
    <w:rsid w:val="00D80E54"/>
    <w:rsid w:val="00D843F2"/>
    <w:rsid w:val="00D926B2"/>
    <w:rsid w:val="00DA4E7B"/>
    <w:rsid w:val="00DB4144"/>
    <w:rsid w:val="00DB7BC4"/>
    <w:rsid w:val="00DC655F"/>
    <w:rsid w:val="00DD2609"/>
    <w:rsid w:val="00DD4A9C"/>
    <w:rsid w:val="00DE4A50"/>
    <w:rsid w:val="00DE638C"/>
    <w:rsid w:val="00E00FF3"/>
    <w:rsid w:val="00E16CD2"/>
    <w:rsid w:val="00E40ADC"/>
    <w:rsid w:val="00E41744"/>
    <w:rsid w:val="00E479FF"/>
    <w:rsid w:val="00E51891"/>
    <w:rsid w:val="00E522BB"/>
    <w:rsid w:val="00E53AF4"/>
    <w:rsid w:val="00E77C7D"/>
    <w:rsid w:val="00E8180F"/>
    <w:rsid w:val="00EA4143"/>
    <w:rsid w:val="00EB1F5F"/>
    <w:rsid w:val="00EB6E8B"/>
    <w:rsid w:val="00EC081A"/>
    <w:rsid w:val="00EC3337"/>
    <w:rsid w:val="00EC7A20"/>
    <w:rsid w:val="00ED6C20"/>
    <w:rsid w:val="00EE259B"/>
    <w:rsid w:val="00EE4228"/>
    <w:rsid w:val="00EE5586"/>
    <w:rsid w:val="00EE6692"/>
    <w:rsid w:val="00EF1347"/>
    <w:rsid w:val="00F00081"/>
    <w:rsid w:val="00F25CC4"/>
    <w:rsid w:val="00F30829"/>
    <w:rsid w:val="00F436D1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autoRedefine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c-ce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9C7F-4FC5-49B3-B613-96EA138B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2</TotalTime>
  <Pages>2</Pages>
  <Words>575</Words>
  <Characters>3453</Characters>
  <Application>Microsoft Office Word</Application>
  <DocSecurity>2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4020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User</cp:lastModifiedBy>
  <cp:revision>3</cp:revision>
  <cp:lastPrinted>2014-09-22T10:09:00Z</cp:lastPrinted>
  <dcterms:created xsi:type="dcterms:W3CDTF">2018-06-06T10:34:00Z</dcterms:created>
  <dcterms:modified xsi:type="dcterms:W3CDTF">2018-06-06T10:36:00Z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