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:rsidR="00191D31" w:rsidRPr="00191D31" w:rsidRDefault="00360D45" w:rsidP="00191D31">
      <w:r>
        <w:t>Wypełniony w</w:t>
      </w:r>
      <w:r w:rsidR="005F7098" w:rsidRPr="00191D31">
        <w:t>niosek</w:t>
      </w:r>
      <w:r w:rsidR="002653D8" w:rsidRPr="00191D31">
        <w:t xml:space="preserve"> </w:t>
      </w:r>
      <w:r>
        <w:t>proszę</w:t>
      </w:r>
      <w:r w:rsidR="002653D8" w:rsidRPr="00191D31">
        <w:t xml:space="preserve"> przesłać </w:t>
      </w:r>
      <w:r w:rsidR="00191D31" w:rsidRPr="00191D31">
        <w:t>drogą elektroniczną lub pocztą do biura PCC:</w:t>
      </w:r>
    </w:p>
    <w:p w:rsidR="00191D31" w:rsidRPr="00191D31" w:rsidRDefault="00191D31" w:rsidP="00191D31">
      <w:pPr>
        <w:jc w:val="both"/>
        <w:rPr>
          <w:sz w:val="12"/>
          <w:szCs w:val="12"/>
        </w:rPr>
      </w:pPr>
    </w:p>
    <w:p w:rsidR="00191D31" w:rsidRPr="001D1CB9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  <w:lang w:val="en-US"/>
        </w:rPr>
      </w:pPr>
      <w:r w:rsidRPr="001D1CB9">
        <w:rPr>
          <w:b/>
          <w:lang w:val="en-US"/>
        </w:rPr>
        <w:t xml:space="preserve">e-mail: </w:t>
      </w:r>
      <w:hyperlink r:id="rId8" w:history="1">
        <w:r w:rsidRPr="001D1CB9">
          <w:rPr>
            <w:rStyle w:val="Hipercze"/>
            <w:b/>
            <w:lang w:val="en-US"/>
          </w:rPr>
          <w:t>biuro@pcc-cert.pl</w:t>
        </w:r>
      </w:hyperlink>
    </w:p>
    <w:p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Sp. z o.o.</w:t>
      </w:r>
      <w:r>
        <w:rPr>
          <w:b/>
        </w:rPr>
        <w:t xml:space="preserve"> Sp. K.</w:t>
      </w:r>
    </w:p>
    <w:p w:rsidR="0029378B" w:rsidRPr="00B27398" w:rsidRDefault="00191D31" w:rsidP="00B27398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  <w:r w:rsidRPr="00191D31">
        <w:rPr>
          <w:b/>
        </w:rPr>
        <w:t xml:space="preserve"> </w:t>
      </w:r>
    </w:p>
    <w:p w:rsidR="00BD0BBC" w:rsidRPr="00B27398" w:rsidRDefault="00C458F6" w:rsidP="00BD0BBC">
      <w:pPr>
        <w:pStyle w:val="Nagwek1"/>
      </w:pPr>
      <w:r>
        <w:t>INFORMACJE DOTYCZĄCE</w:t>
      </w:r>
      <w:r w:rsidR="00BD0BBC" w:rsidRPr="00B27398">
        <w:t xml:space="preserve"> </w:t>
      </w:r>
      <w:r w:rsidR="00BD0BBC">
        <w:t>ORGANIZACJI ORAZ PROCESU CERTYFIKACJI</w:t>
      </w:r>
    </w:p>
    <w:p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126"/>
        <w:gridCol w:w="2410"/>
        <w:gridCol w:w="709"/>
        <w:gridCol w:w="2551"/>
      </w:tblGrid>
      <w:tr w:rsidR="00642AC6" w:rsidRPr="00E90E84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 </w:t>
            </w:r>
          </w:p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CD607D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 </w:t>
            </w: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8B3E73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Pr="001D1CB9" w:rsidRDefault="0029378B" w:rsidP="00757918">
            <w:pPr>
              <w:ind w:right="-591"/>
              <w:rPr>
                <w:rFonts w:eastAsia="Calibri" w:cs="Arial"/>
              </w:rPr>
            </w:pPr>
            <w:r w:rsidRPr="001D1CB9">
              <w:rPr>
                <w:rFonts w:eastAsia="Calibri" w:cs="Arial"/>
              </w:rPr>
              <w:t xml:space="preserve"> 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:rsidTr="00757918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9378B" w:rsidRDefault="0029378B" w:rsidP="00757918">
            <w:pPr>
              <w:ind w:right="-591"/>
              <w:rPr>
                <w:rFonts w:eastAsia="Calibri" w:cs="Arial"/>
              </w:rPr>
            </w:pPr>
          </w:p>
          <w:p w:rsidR="00AC1F42" w:rsidRDefault="00AC1F42" w:rsidP="00757918">
            <w:pPr>
              <w:ind w:right="-591"/>
              <w:rPr>
                <w:rFonts w:eastAsia="Calibri" w:cs="Arial"/>
              </w:rPr>
            </w:pPr>
          </w:p>
          <w:p w:rsidR="00AC1F42" w:rsidRPr="008B3E73" w:rsidRDefault="00AC1F42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499C" w:rsidRDefault="00564F37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:rsidR="0029378B" w:rsidRPr="008B3E73" w:rsidRDefault="00564F37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>Nadzoru</w:t>
            </w:r>
            <w:r w:rsidR="00AC1F42">
              <w:rPr>
                <w:rFonts w:eastAsia="Calibri" w:cs="Arial"/>
              </w:rPr>
              <w:t xml:space="preserve"> </w:t>
            </w:r>
            <w:r w:rsidR="00E479FF">
              <w:rPr>
                <w:rFonts w:eastAsia="Calibri" w:cs="Arial"/>
              </w:rPr>
              <w:t>I/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1F42" w:rsidRDefault="00564F37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:rsidR="00AC1F42" w:rsidRDefault="00564F37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Ponownej certyfikacji/</w:t>
            </w:r>
          </w:p>
          <w:p w:rsidR="0029378B" w:rsidRPr="008B3E73" w:rsidRDefault="00564F37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1F42" w:rsidRDefault="00564F37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:rsidR="00AC1F42" w:rsidRDefault="00564F37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Ponownej certyfikacji/ </w:t>
            </w:r>
          </w:p>
          <w:p w:rsidR="0029378B" w:rsidRPr="008B3E73" w:rsidRDefault="00564F37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DB4144" w:rsidTr="00757918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406E23" w:rsidRDefault="00DB4144" w:rsidP="00757918">
            <w:pPr>
              <w:ind w:right="-108"/>
              <w:rPr>
                <w:rFonts w:eastAsia="Calibri" w:cs="Arial"/>
                <w:i/>
              </w:rPr>
            </w:pPr>
            <w:r w:rsidRPr="00191D31">
              <w:t>Czy występują w Państwa organizacji wyłączenia (dotyczy certyfikacji system</w:t>
            </w:r>
            <w:r>
              <w:t>u zarządzania</w:t>
            </w:r>
            <w:r w:rsidRPr="00191D31">
              <w:t xml:space="preserve"> jakośc</w:t>
            </w:r>
            <w:r>
              <w:t>ią</w:t>
            </w:r>
            <w:r w:rsidRPr="00191D31">
              <w:t>)?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144" w:rsidRPr="00191D31" w:rsidRDefault="00564F37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144" w:rsidRPr="00191D31">
              <w:instrText xml:space="preserve"> FORMCHECKBOX </w:instrText>
            </w:r>
            <w:r w:rsidRPr="00191D31">
              <w:fldChar w:fldCharType="end"/>
            </w:r>
            <w:r w:rsidR="00DB4144" w:rsidRPr="00191D31">
              <w:t xml:space="preserve"> - TAK</w:t>
            </w:r>
            <w:r w:rsidR="00DB4144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144" w:rsidRPr="00191D31">
              <w:instrText xml:space="preserve"> FORMCHECKBOX </w:instrText>
            </w:r>
            <w:r w:rsidRPr="00191D31">
              <w:fldChar w:fldCharType="end"/>
            </w:r>
            <w:r w:rsidR="00DB4144" w:rsidRPr="00191D31">
              <w:t xml:space="preserve"> - NIE</w:t>
            </w:r>
          </w:p>
          <w:p w:rsidR="00DB4144" w:rsidRPr="00191D31" w:rsidRDefault="00DB4144" w:rsidP="00757918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wymienić.</w:t>
            </w:r>
            <w:r>
              <w:t>:</w:t>
            </w:r>
          </w:p>
          <w:p w:rsidR="00DB4144" w:rsidRPr="00406E23" w:rsidRDefault="00DB4144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DB4144" w:rsidRDefault="00DB4144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694"/>
        <w:gridCol w:w="1842"/>
        <w:gridCol w:w="1276"/>
      </w:tblGrid>
      <w:tr w:rsidR="0029378B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29378B" w:rsidRPr="00893A7D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893A7D">
              <w:rPr>
                <w:rFonts w:eastAsia="Calibri" w:cs="Arial"/>
              </w:rPr>
              <w:t xml:space="preserve">Liczba zatrudnionych </w:t>
            </w:r>
            <w:r w:rsidRPr="00893A7D">
              <w:rPr>
                <w:rFonts w:eastAsia="Calibri" w:cs="Arial"/>
                <w:i/>
              </w:rPr>
              <w:t>(</w:t>
            </w:r>
            <w:r w:rsidR="00813ACE" w:rsidRPr="00893A7D">
              <w:rPr>
                <w:rFonts w:eastAsia="Calibri" w:cs="Arial"/>
                <w:i/>
              </w:rPr>
              <w:t>razem</w:t>
            </w:r>
            <w:r w:rsidRPr="00893A7D">
              <w:rPr>
                <w:rFonts w:eastAsia="Calibri" w:cs="Arial"/>
                <w:i/>
              </w:rPr>
              <w:t xml:space="preserve"> z personelem sezonowym, tymczasowym, kontraktowym</w:t>
            </w:r>
            <w:r w:rsidR="001D1CB9" w:rsidRPr="00893A7D">
              <w:rPr>
                <w:rFonts w:eastAsia="Calibri" w:cs="Arial"/>
                <w:i/>
              </w:rPr>
              <w:t>, pracującym</w:t>
            </w:r>
            <w:r w:rsidR="009C477A" w:rsidRPr="00893A7D">
              <w:rPr>
                <w:rFonts w:eastAsia="Calibri" w:cs="Arial"/>
                <w:i/>
              </w:rPr>
              <w:t xml:space="preserve"> </w:t>
            </w:r>
            <w:r w:rsidR="001D1CB9" w:rsidRPr="00893A7D">
              <w:rPr>
                <w:rFonts w:eastAsia="Calibri" w:cs="Arial"/>
                <w:i/>
              </w:rPr>
              <w:t xml:space="preserve"> poza </w:t>
            </w:r>
            <w:r w:rsidR="009C477A" w:rsidRPr="00893A7D">
              <w:rPr>
                <w:rFonts w:eastAsia="Calibri" w:cs="Arial"/>
                <w:i/>
              </w:rPr>
              <w:t>siedzibą)</w:t>
            </w:r>
            <w:r w:rsidR="009C477A" w:rsidRPr="00893A7D">
              <w:rPr>
                <w:rFonts w:eastAsia="Calibri" w:cs="Arial"/>
              </w:rPr>
              <w:t xml:space="preserve"> </w:t>
            </w:r>
            <w:r w:rsidRPr="00893A7D">
              <w:rPr>
                <w:rFonts w:eastAsia="Calibri" w:cs="Arial"/>
              </w:rPr>
              <w:t xml:space="preserve">w przeliczeniu na </w:t>
            </w:r>
            <w:r w:rsidR="00813ACE" w:rsidRPr="00893A7D">
              <w:rPr>
                <w:rFonts w:eastAsia="Calibri" w:cs="Arial"/>
              </w:rPr>
              <w:t xml:space="preserve">pełne </w:t>
            </w:r>
            <w:r w:rsidRPr="00893A7D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AA7E19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893A7D" w:rsidRDefault="00AA7E19" w:rsidP="00757918">
            <w:pPr>
              <w:ind w:right="-591"/>
              <w:rPr>
                <w:rFonts w:eastAsia="Calibri" w:cs="Arial"/>
              </w:rPr>
            </w:pPr>
            <w:r w:rsidRPr="00893A7D">
              <w:rPr>
                <w:rFonts w:eastAsia="Calibri" w:cs="Arial"/>
              </w:rPr>
              <w:t>Liczba pracowników wykonujących podobne czynności pracujących przy produkcji/usługach.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</w:p>
        </w:tc>
      </w:tr>
      <w:tr w:rsidR="00AA7E19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>
              <w:rPr>
                <w:rFonts w:eastAsia="Calibri" w:cs="Arial"/>
              </w:rPr>
              <w:t xml:space="preserve"> 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D9D9D9"/>
            <w:vAlign w:val="center"/>
          </w:tcPr>
          <w:p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</w:tbl>
    <w:p w:rsidR="00B27398" w:rsidRPr="002128A3" w:rsidRDefault="00B27398" w:rsidP="002128A3">
      <w:pPr>
        <w:ind w:right="-591"/>
        <w:rPr>
          <w:rFonts w:eastAsia="Calibri"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670"/>
      </w:tblGrid>
      <w:tr w:rsidR="002F2F95" w:rsidRPr="006F4AEA" w:rsidTr="00757918">
        <w:trPr>
          <w:trHeight w:val="403"/>
        </w:trPr>
        <w:tc>
          <w:tcPr>
            <w:tcW w:w="4537" w:type="dxa"/>
            <w:shd w:val="clear" w:color="auto" w:fill="D9D9D9"/>
            <w:vAlign w:val="center"/>
          </w:tcPr>
          <w:p w:rsidR="002F2F95" w:rsidRPr="006F4AEA" w:rsidRDefault="002F2F95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Realizowane proces</w:t>
            </w:r>
            <w:r w:rsidR="001A2240">
              <w:rPr>
                <w:rFonts w:eastAsia="Calibri" w:cs="Arial"/>
                <w:i/>
              </w:rPr>
              <w:t xml:space="preserve">y </w:t>
            </w:r>
          </w:p>
        </w:tc>
        <w:tc>
          <w:tcPr>
            <w:tcW w:w="5670" w:type="dxa"/>
            <w:shd w:val="clear" w:color="auto" w:fill="auto"/>
          </w:tcPr>
          <w:p w:rsidR="002F2F95" w:rsidRPr="006F4AEA" w:rsidRDefault="002F2F95" w:rsidP="00D37D49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2128A3" w:rsidRPr="006F4AEA" w:rsidRDefault="001A2240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</w:t>
            </w:r>
            <w:r w:rsidR="002128A3" w:rsidRPr="006F4AEA">
              <w:rPr>
                <w:rFonts w:eastAsia="Calibri" w:cs="Arial"/>
                <w:i/>
              </w:rPr>
              <w:t>rocesy zlecane na zewnątrz</w:t>
            </w:r>
            <w:r w:rsidR="00BD0BBC" w:rsidRPr="006F4AEA">
              <w:rPr>
                <w:rFonts w:eastAsia="Calibri" w:cs="Arial"/>
                <w:i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2128A3" w:rsidRPr="006F4AEA" w:rsidRDefault="002128A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06E2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406E23" w:rsidRDefault="00406E23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Zasoby techniczne (np. technologie, rodzaje maszyn)</w:t>
            </w:r>
          </w:p>
        </w:tc>
        <w:tc>
          <w:tcPr>
            <w:tcW w:w="5670" w:type="dxa"/>
            <w:shd w:val="clear" w:color="auto" w:fill="auto"/>
          </w:tcPr>
          <w:p w:rsidR="00406E23" w:rsidRPr="006F4AEA" w:rsidRDefault="00406E2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06E2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406E23" w:rsidRDefault="00406E23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Wymagania prawne dotyczące organizacji</w:t>
            </w:r>
          </w:p>
        </w:tc>
        <w:tc>
          <w:tcPr>
            <w:tcW w:w="5670" w:type="dxa"/>
            <w:shd w:val="clear" w:color="auto" w:fill="auto"/>
          </w:tcPr>
          <w:p w:rsidR="00406E23" w:rsidRPr="006F4AEA" w:rsidRDefault="00406E2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:rsidTr="00757918">
        <w:tc>
          <w:tcPr>
            <w:tcW w:w="4537" w:type="dxa"/>
            <w:shd w:val="clear" w:color="auto" w:fill="D9D9D9"/>
            <w:vAlign w:val="center"/>
          </w:tcPr>
          <w:p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:rsidTr="00757918">
        <w:tc>
          <w:tcPr>
            <w:tcW w:w="4537" w:type="dxa"/>
            <w:shd w:val="clear" w:color="auto" w:fill="D9D9D9"/>
            <w:vAlign w:val="center"/>
          </w:tcPr>
          <w:p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 zarządzania jest już certyfikowany?</w:t>
            </w:r>
          </w:p>
          <w:p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(Jeżeli tak, to prosimy podać nazwę</w:t>
            </w:r>
          </w:p>
          <w:p w:rsidR="00B27398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 xml:space="preserve"> jednostki certyfikującej, adres, </w:t>
            </w:r>
          </w:p>
          <w:p w:rsidR="002128A3" w:rsidRPr="006F4AEA" w:rsidRDefault="002128A3" w:rsidP="00757918">
            <w:pPr>
              <w:ind w:right="-590"/>
              <w:rPr>
                <w:rFonts w:eastAsia="Calibri" w:cs="Arial"/>
                <w:i/>
                <w:sz w:val="22"/>
                <w:szCs w:val="22"/>
              </w:rPr>
            </w:pPr>
            <w:r w:rsidRPr="006F4AEA">
              <w:rPr>
                <w:rFonts w:eastAsia="Calibri" w:cs="Arial"/>
                <w:i/>
              </w:rPr>
              <w:lastRenderedPageBreak/>
              <w:t>nr certyfikatu i rodzaj system</w:t>
            </w:r>
            <w:r w:rsidR="00757918">
              <w:rPr>
                <w:rFonts w:eastAsia="Calibri" w:cs="Arial"/>
                <w:i/>
              </w:rPr>
              <w:t>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D499C" w:rsidRPr="00191D31" w:rsidRDefault="00564F37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:rsidTr="00B36510">
        <w:trPr>
          <w:trHeight w:val="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lastRenderedPageBreak/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23" w:rsidRPr="00191D31" w:rsidRDefault="00564F37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Pr="00191D31">
              <w:fldChar w:fldCharType="end"/>
            </w:r>
            <w:r w:rsidR="00406E23" w:rsidRPr="00191D31">
              <w:t xml:space="preserve"> - TAK</w:t>
            </w:r>
            <w:r w:rsidR="00406E23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Pr="00191D31">
              <w:fldChar w:fldCharType="end"/>
            </w:r>
            <w:r w:rsidR="00406E23" w:rsidRPr="00191D31">
              <w:t xml:space="preserve"> - NIE</w:t>
            </w:r>
          </w:p>
          <w:p w:rsidR="00406E23" w:rsidRPr="00191D31" w:rsidRDefault="00406E23" w:rsidP="00757918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:rsidR="00406E23" w:rsidRPr="00406E23" w:rsidRDefault="00406E23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DB4144" w:rsidRDefault="00DB4144"/>
    <w:tbl>
      <w:tblPr>
        <w:tblStyle w:val="Tabela-Siatka"/>
        <w:tblW w:w="10207" w:type="dxa"/>
        <w:tblInd w:w="-318" w:type="dxa"/>
        <w:tblLook w:val="04A0"/>
      </w:tblPr>
      <w:tblGrid>
        <w:gridCol w:w="4537"/>
        <w:gridCol w:w="5670"/>
      </w:tblGrid>
      <w:tr w:rsidR="00E81828" w:rsidTr="00B36510">
        <w:trPr>
          <w:trHeight w:val="507"/>
        </w:trPr>
        <w:tc>
          <w:tcPr>
            <w:tcW w:w="4537" w:type="dxa"/>
            <w:vAlign w:val="center"/>
          </w:tcPr>
          <w:p w:rsidR="00E81828" w:rsidRPr="007E3899" w:rsidRDefault="00E81828" w:rsidP="00B36510">
            <w:pPr>
              <w:rPr>
                <w:b/>
              </w:rPr>
            </w:pPr>
            <w:r w:rsidRPr="007E3899">
              <w:rPr>
                <w:b/>
              </w:rPr>
              <w:t>DLA BHP</w:t>
            </w:r>
          </w:p>
        </w:tc>
        <w:tc>
          <w:tcPr>
            <w:tcW w:w="5670" w:type="dxa"/>
          </w:tcPr>
          <w:p w:rsidR="00E81828" w:rsidRDefault="00E81828"/>
        </w:tc>
      </w:tr>
      <w:tr w:rsidR="00E81828" w:rsidTr="00E7039F">
        <w:tc>
          <w:tcPr>
            <w:tcW w:w="4537" w:type="dxa"/>
            <w:shd w:val="clear" w:color="auto" w:fill="D9D9D9" w:themeFill="background1" w:themeFillShade="D9"/>
          </w:tcPr>
          <w:p w:rsidR="00E81828" w:rsidRPr="007E3899" w:rsidRDefault="00E81828">
            <w:pPr>
              <w:rPr>
                <w:i/>
              </w:rPr>
            </w:pPr>
            <w:r w:rsidRPr="007E3899">
              <w:rPr>
                <w:i/>
              </w:rPr>
              <w:t>Kluczowe zagrożenia i ryzyka związane z procesami</w:t>
            </w:r>
          </w:p>
        </w:tc>
        <w:tc>
          <w:tcPr>
            <w:tcW w:w="5670" w:type="dxa"/>
          </w:tcPr>
          <w:p w:rsidR="00E81828" w:rsidRDefault="00E81828"/>
        </w:tc>
      </w:tr>
      <w:tr w:rsidR="00E81828" w:rsidTr="00E7039F">
        <w:tc>
          <w:tcPr>
            <w:tcW w:w="4537" w:type="dxa"/>
            <w:shd w:val="clear" w:color="auto" w:fill="D9D9D9" w:themeFill="background1" w:themeFillShade="D9"/>
          </w:tcPr>
          <w:p w:rsidR="00E81828" w:rsidRPr="007E3899" w:rsidRDefault="00E7039F">
            <w:pPr>
              <w:rPr>
                <w:i/>
              </w:rPr>
            </w:pPr>
            <w:r w:rsidRPr="007E3899">
              <w:rPr>
                <w:i/>
              </w:rPr>
              <w:t>Najważniejsze materiały niebezpieczne wykorzystywane w procesach</w:t>
            </w:r>
          </w:p>
        </w:tc>
        <w:tc>
          <w:tcPr>
            <w:tcW w:w="5670" w:type="dxa"/>
          </w:tcPr>
          <w:p w:rsidR="00E81828" w:rsidRDefault="00E81828"/>
        </w:tc>
      </w:tr>
      <w:tr w:rsidR="00E7039F" w:rsidTr="00E7039F">
        <w:tc>
          <w:tcPr>
            <w:tcW w:w="4537" w:type="dxa"/>
            <w:shd w:val="clear" w:color="auto" w:fill="D9D9D9" w:themeFill="background1" w:themeFillShade="D9"/>
          </w:tcPr>
          <w:p w:rsidR="00E7039F" w:rsidRPr="007E3899" w:rsidRDefault="00E7039F">
            <w:pPr>
              <w:rPr>
                <w:i/>
              </w:rPr>
            </w:pPr>
            <w:r w:rsidRPr="007E3899">
              <w:rPr>
                <w:i/>
              </w:rPr>
              <w:t xml:space="preserve">Istotne obowiązki prawne </w:t>
            </w:r>
          </w:p>
        </w:tc>
        <w:tc>
          <w:tcPr>
            <w:tcW w:w="5670" w:type="dxa"/>
          </w:tcPr>
          <w:p w:rsidR="00E7039F" w:rsidRDefault="00E7039F"/>
        </w:tc>
      </w:tr>
    </w:tbl>
    <w:p w:rsidR="002424B8" w:rsidRDefault="002424B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670"/>
      </w:tblGrid>
      <w:tr w:rsidR="00DB4144" w:rsidTr="00B36510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406E23" w:rsidRDefault="00DB4144" w:rsidP="00B36510">
            <w:pPr>
              <w:pStyle w:val="Nagwek1"/>
              <w:numPr>
                <w:ilvl w:val="0"/>
                <w:numId w:val="0"/>
              </w:numPr>
              <w:rPr>
                <w:sz w:val="20"/>
              </w:rPr>
            </w:pPr>
            <w:r w:rsidRPr="00B27398">
              <w:t>OSOBA WYPEŁNIAJĄCA KWESTIONARIUSZ:</w:t>
            </w: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191D31" w:rsidRDefault="00DB4144" w:rsidP="00757918">
            <w:pPr>
              <w:ind w:right="-108"/>
            </w:pPr>
            <w:r w:rsidRPr="00191D31">
              <w:t xml:space="preserve">Data, </w:t>
            </w:r>
            <w:r w:rsidR="00B36510">
              <w:t>p</w:t>
            </w:r>
            <w:r>
              <w:t>odpis</w:t>
            </w:r>
            <w:r w:rsidRPr="00191D31"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757918" w:rsidRPr="00757918" w:rsidRDefault="00564F37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Pr="00757918">
        <w:rPr>
          <w:b w:val="0"/>
          <w:sz w:val="18"/>
          <w:szCs w:val="18"/>
        </w:rPr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przygotowania i przesyłania oferty oraz realizacji umowy.</w:t>
      </w:r>
    </w:p>
    <w:p w:rsidR="00757918" w:rsidRPr="00757918" w:rsidRDefault="00564F37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Pr="00757918">
        <w:rPr>
          <w:b w:val="0"/>
          <w:sz w:val="18"/>
          <w:szCs w:val="18"/>
        </w:rPr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przesyłania treści marketingowych.</w:t>
      </w:r>
    </w:p>
    <w:p w:rsidR="00757918" w:rsidRPr="00757918" w:rsidRDefault="00757918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:rsidR="00587303" w:rsidRPr="005E018D" w:rsidRDefault="00587303" w:rsidP="005E018D">
      <w:pPr>
        <w:pStyle w:val="Nagwek1"/>
      </w:pPr>
      <w:r w:rsidRPr="00587303">
        <w:t>PRZEGLĄD WNIOSKU</w:t>
      </w:r>
      <w:r w:rsidR="00FC4B4C" w:rsidRPr="005E018D">
        <w:t xml:space="preserve"> </w:t>
      </w:r>
    </w:p>
    <w:p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</w:t>
      </w:r>
      <w:r w:rsidR="00B36510">
        <w:t xml:space="preserve"> uzupełniających) stwierdzono, ż</w:t>
      </w:r>
      <w:r w:rsidRPr="00191D31">
        <w:t>e:</w:t>
      </w:r>
    </w:p>
    <w:p w:rsidR="00587303" w:rsidRPr="00191D31" w:rsidRDefault="00564F37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:rsidR="00587303" w:rsidRPr="00191D31" w:rsidRDefault="00564F37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:rsidR="00587303" w:rsidRPr="00191D31" w:rsidRDefault="00564F37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:rsidR="00587303" w:rsidRPr="00191D31" w:rsidRDefault="00564F37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:rsidR="00587303" w:rsidRPr="00191D31" w:rsidRDefault="00564F37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:rsidR="00EE6692" w:rsidRDefault="005E018D" w:rsidP="00B36510">
      <w:pPr>
        <w:tabs>
          <w:tab w:val="right" w:leader="dot" w:pos="9356"/>
        </w:tabs>
        <w:spacing w:before="120"/>
        <w:rPr>
          <w:b/>
        </w:rPr>
      </w:pPr>
      <w:r>
        <w:rPr>
          <w:b/>
        </w:rPr>
        <w:t>BRANŻE :</w:t>
      </w:r>
      <w:r w:rsidR="00DB4144">
        <w:rPr>
          <w:b/>
        </w:rPr>
        <w:t xml:space="preserve"> </w:t>
      </w:r>
    </w:p>
    <w:p w:rsidR="00EE6692" w:rsidRPr="00191D31" w:rsidRDefault="002A3B5B" w:rsidP="00B36510">
      <w:pPr>
        <w:tabs>
          <w:tab w:val="right" w:leader="dot" w:pos="9356"/>
        </w:tabs>
        <w:spacing w:before="120"/>
        <w:ind w:left="567"/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:rsidR="00EE6692" w:rsidRPr="00191D31" w:rsidRDefault="00564F37" w:rsidP="00B36510">
      <w:pPr>
        <w:tabs>
          <w:tab w:val="left" w:pos="2835"/>
          <w:tab w:val="left" w:pos="4536"/>
        </w:tabs>
        <w:spacing w:before="120"/>
        <w:ind w:left="2127"/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ab/>
      </w:r>
    </w:p>
    <w:p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:rsidR="00B36510" w:rsidRDefault="00B36510" w:rsidP="00484779">
      <w:pPr>
        <w:tabs>
          <w:tab w:val="right" w:leader="dot" w:pos="9356"/>
        </w:tabs>
        <w:spacing w:before="120"/>
        <w:ind w:left="567"/>
      </w:pPr>
    </w:p>
    <w:p w:rsidR="00B36510" w:rsidRDefault="00EE6692" w:rsidP="00B36510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:rsidR="00B36510" w:rsidRDefault="00B36510" w:rsidP="00B36510">
      <w:pPr>
        <w:tabs>
          <w:tab w:val="right" w:leader="dot" w:pos="9356"/>
        </w:tabs>
        <w:spacing w:before="120"/>
        <w:ind w:left="4254"/>
      </w:pPr>
    </w:p>
    <w:p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B36510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1134" w:bottom="709" w:left="1134" w:header="851" w:footer="379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09" w:rsidRDefault="00255A09">
      <w:r>
        <w:separator/>
      </w:r>
    </w:p>
  </w:endnote>
  <w:endnote w:type="continuationSeparator" w:id="1">
    <w:p w:rsidR="00255A09" w:rsidRDefault="0025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F91280">
    <w:pPr>
      <w:pStyle w:val="Stopka"/>
      <w:pBdr>
        <w:bottom w:val="single" w:sz="4" w:space="1" w:color="auto"/>
      </w:pBdr>
    </w:pPr>
  </w:p>
  <w:p w:rsidR="00F91280" w:rsidRDefault="00460620" w:rsidP="00460620">
    <w:pPr>
      <w:pStyle w:val="Stopka"/>
    </w:pPr>
    <w:r>
      <w:t>Plik:</w:t>
    </w:r>
    <w:fldSimple w:instr=" FILENAME  \* MERGEFORMAT ">
      <w:r w:rsidR="00EC03D6">
        <w:rPr>
          <w:noProof/>
        </w:rPr>
        <w:t>CC11-1_w18-2_Wniosek_o_wycene_kosztow_certyfikacji.docx</w:t>
      </w:r>
    </w:fldSimple>
    <w:r w:rsidR="00732421">
      <w:t xml:space="preserve"> </w:t>
    </w:r>
    <w:r>
      <w:t xml:space="preserve"> </w:t>
    </w:r>
    <w:r w:rsidR="007817F8">
      <w:tab/>
      <w:t>wyd.</w:t>
    </w:r>
    <w:r w:rsidR="00F91280">
      <w:t xml:space="preserve"> </w:t>
    </w:r>
    <w:r w:rsidR="00DD4A9C">
      <w:t>1</w:t>
    </w:r>
    <w:r w:rsidR="00FB6407">
      <w:t>8-</w:t>
    </w:r>
    <w:r w:rsidR="00EC03D6">
      <w:t>2</w:t>
    </w:r>
  </w:p>
  <w:p w:rsidR="00460620" w:rsidRDefault="00460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09" w:rsidRDefault="00255A09">
      <w:r>
        <w:separator/>
      </w:r>
    </w:p>
  </w:footnote>
  <w:footnote w:type="continuationSeparator" w:id="1">
    <w:p w:rsidR="00255A09" w:rsidRDefault="0025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F91280"/>
  <w:p w:rsidR="00CB54D5" w:rsidRDefault="00CB54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80" w:rsidRDefault="00757918" w:rsidP="003A669D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-380365</wp:posOffset>
          </wp:positionV>
          <wp:extent cx="819150" cy="733425"/>
          <wp:effectExtent l="19050" t="0" r="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E3C">
      <w:t>FORM</w:t>
    </w:r>
    <w:r w:rsidR="00F25CC4">
      <w:t xml:space="preserve">ULARZ </w:t>
    </w:r>
    <w:r w:rsidR="00F91280">
      <w:rPr>
        <w:b/>
      </w:rPr>
      <w:t>CC1</w:t>
    </w:r>
    <w:r w:rsidR="00F25CC4">
      <w:rPr>
        <w:b/>
      </w:rPr>
      <w:t>1</w:t>
    </w:r>
    <w:r w:rsidR="00F91280" w:rsidRPr="00F00081">
      <w:rPr>
        <w:b/>
      </w:rPr>
      <w:t>-</w:t>
    </w:r>
    <w:r w:rsidR="005F7098">
      <w:rPr>
        <w:b/>
      </w:rPr>
      <w:t>1</w:t>
    </w:r>
    <w:r w:rsidR="00F91280">
      <w:tab/>
    </w:r>
    <w:r w:rsidR="00F91280">
      <w:tab/>
      <w:t xml:space="preserve">(strona: </w:t>
    </w:r>
    <w:fldSimple w:instr="PAGE">
      <w:r w:rsidR="00B36510">
        <w:rPr>
          <w:noProof/>
        </w:rPr>
        <w:t>1</w:t>
      </w:r>
    </w:fldSimple>
    <w:r w:rsidR="00F91280">
      <w:t>/</w:t>
    </w:r>
    <w:fldSimple w:instr=" NUMPAGES  \* LOWER ">
      <w:r w:rsidR="00B36510">
        <w:rPr>
          <w:noProof/>
        </w:rPr>
        <w:t>2</w:t>
      </w:r>
    </w:fldSimple>
    <w:r w:rsidR="00F91280">
      <w:t xml:space="preserve">) </w:t>
    </w:r>
  </w:p>
  <w:p w:rsidR="00F91280" w:rsidRDefault="005F7098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wycenę kosztów certyfikacji</w:t>
    </w:r>
    <w:r w:rsidR="00F91280">
      <w:rPr>
        <w:b/>
        <w:i w:val="0"/>
        <w:sz w:val="22"/>
      </w:rPr>
      <w:t>.</w:t>
    </w:r>
  </w:p>
  <w:p w:rsidR="00F91280" w:rsidRDefault="00F91280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mirrorMargins/>
  <w:attachedTemplate r:id="rId1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E18C4"/>
    <w:rsid w:val="00012B6F"/>
    <w:rsid w:val="00020F30"/>
    <w:rsid w:val="0003509D"/>
    <w:rsid w:val="0003640E"/>
    <w:rsid w:val="00037B67"/>
    <w:rsid w:val="000659F3"/>
    <w:rsid w:val="000741E9"/>
    <w:rsid w:val="000D28A9"/>
    <w:rsid w:val="000D499C"/>
    <w:rsid w:val="000D7F8A"/>
    <w:rsid w:val="000E69BB"/>
    <w:rsid w:val="00103EC0"/>
    <w:rsid w:val="00127A35"/>
    <w:rsid w:val="001551EF"/>
    <w:rsid w:val="001645D9"/>
    <w:rsid w:val="00191D31"/>
    <w:rsid w:val="001A2240"/>
    <w:rsid w:val="001A2CDC"/>
    <w:rsid w:val="001B6E63"/>
    <w:rsid w:val="001D0B45"/>
    <w:rsid w:val="001D1CB9"/>
    <w:rsid w:val="001D3EBF"/>
    <w:rsid w:val="001D7257"/>
    <w:rsid w:val="001F0DA3"/>
    <w:rsid w:val="001F24AC"/>
    <w:rsid w:val="002128A3"/>
    <w:rsid w:val="00221453"/>
    <w:rsid w:val="0022764F"/>
    <w:rsid w:val="0023010B"/>
    <w:rsid w:val="002424B8"/>
    <w:rsid w:val="00245CC3"/>
    <w:rsid w:val="00255A09"/>
    <w:rsid w:val="0025648F"/>
    <w:rsid w:val="00257CD5"/>
    <w:rsid w:val="00264324"/>
    <w:rsid w:val="002653D8"/>
    <w:rsid w:val="0027294E"/>
    <w:rsid w:val="00275C43"/>
    <w:rsid w:val="0027708D"/>
    <w:rsid w:val="00277E2E"/>
    <w:rsid w:val="0028690C"/>
    <w:rsid w:val="0029378B"/>
    <w:rsid w:val="002A3B5B"/>
    <w:rsid w:val="002A5164"/>
    <w:rsid w:val="002C1472"/>
    <w:rsid w:val="002C2BA4"/>
    <w:rsid w:val="002D7D64"/>
    <w:rsid w:val="002D7F96"/>
    <w:rsid w:val="002E2267"/>
    <w:rsid w:val="002E3A85"/>
    <w:rsid w:val="002E7D4D"/>
    <w:rsid w:val="002F2F95"/>
    <w:rsid w:val="00300D11"/>
    <w:rsid w:val="003115D4"/>
    <w:rsid w:val="003153A8"/>
    <w:rsid w:val="00321CDD"/>
    <w:rsid w:val="003379D6"/>
    <w:rsid w:val="00360D45"/>
    <w:rsid w:val="003734DA"/>
    <w:rsid w:val="00393ED1"/>
    <w:rsid w:val="003961C5"/>
    <w:rsid w:val="003A3701"/>
    <w:rsid w:val="003A669D"/>
    <w:rsid w:val="003C37B8"/>
    <w:rsid w:val="003C40B4"/>
    <w:rsid w:val="003D4724"/>
    <w:rsid w:val="003E6F48"/>
    <w:rsid w:val="003F763D"/>
    <w:rsid w:val="00404A96"/>
    <w:rsid w:val="00406E23"/>
    <w:rsid w:val="0042645B"/>
    <w:rsid w:val="00437F6E"/>
    <w:rsid w:val="00444B87"/>
    <w:rsid w:val="004521EC"/>
    <w:rsid w:val="00460620"/>
    <w:rsid w:val="00466857"/>
    <w:rsid w:val="004756C8"/>
    <w:rsid w:val="0048429A"/>
    <w:rsid w:val="00484779"/>
    <w:rsid w:val="00486E2C"/>
    <w:rsid w:val="00494732"/>
    <w:rsid w:val="00494BEF"/>
    <w:rsid w:val="004B3C75"/>
    <w:rsid w:val="004C5C35"/>
    <w:rsid w:val="004D0802"/>
    <w:rsid w:val="004D3E74"/>
    <w:rsid w:val="004D5181"/>
    <w:rsid w:val="004D6121"/>
    <w:rsid w:val="005133ED"/>
    <w:rsid w:val="005342C6"/>
    <w:rsid w:val="00564F37"/>
    <w:rsid w:val="00587303"/>
    <w:rsid w:val="00587E1D"/>
    <w:rsid w:val="005A201E"/>
    <w:rsid w:val="005A5DC0"/>
    <w:rsid w:val="005B183F"/>
    <w:rsid w:val="005C1C09"/>
    <w:rsid w:val="005C6F04"/>
    <w:rsid w:val="005C704C"/>
    <w:rsid w:val="005D5040"/>
    <w:rsid w:val="005E018D"/>
    <w:rsid w:val="005E27CF"/>
    <w:rsid w:val="005F0875"/>
    <w:rsid w:val="005F619C"/>
    <w:rsid w:val="005F7098"/>
    <w:rsid w:val="00602556"/>
    <w:rsid w:val="00605DD0"/>
    <w:rsid w:val="00633EF3"/>
    <w:rsid w:val="00642AC6"/>
    <w:rsid w:val="00645C59"/>
    <w:rsid w:val="006506D9"/>
    <w:rsid w:val="006602C5"/>
    <w:rsid w:val="006760E8"/>
    <w:rsid w:val="00683A5F"/>
    <w:rsid w:val="00695C5C"/>
    <w:rsid w:val="00696AC5"/>
    <w:rsid w:val="006A1C3E"/>
    <w:rsid w:val="006B16E8"/>
    <w:rsid w:val="006E0095"/>
    <w:rsid w:val="006E6684"/>
    <w:rsid w:val="006E6C6A"/>
    <w:rsid w:val="006F4AEA"/>
    <w:rsid w:val="00703D91"/>
    <w:rsid w:val="00704006"/>
    <w:rsid w:val="00710D3D"/>
    <w:rsid w:val="00722245"/>
    <w:rsid w:val="007262E3"/>
    <w:rsid w:val="00730B9E"/>
    <w:rsid w:val="00732421"/>
    <w:rsid w:val="00742D1C"/>
    <w:rsid w:val="00745FCE"/>
    <w:rsid w:val="00756EE5"/>
    <w:rsid w:val="00757918"/>
    <w:rsid w:val="00774D00"/>
    <w:rsid w:val="007817F8"/>
    <w:rsid w:val="00790A62"/>
    <w:rsid w:val="00794CA9"/>
    <w:rsid w:val="00795D07"/>
    <w:rsid w:val="007B324B"/>
    <w:rsid w:val="007C0864"/>
    <w:rsid w:val="007C46CD"/>
    <w:rsid w:val="007D2B28"/>
    <w:rsid w:val="007D5207"/>
    <w:rsid w:val="007D7D3D"/>
    <w:rsid w:val="007E3583"/>
    <w:rsid w:val="007E3899"/>
    <w:rsid w:val="007F01CA"/>
    <w:rsid w:val="008047F1"/>
    <w:rsid w:val="00813ACE"/>
    <w:rsid w:val="008156F6"/>
    <w:rsid w:val="00822681"/>
    <w:rsid w:val="00840635"/>
    <w:rsid w:val="00847011"/>
    <w:rsid w:val="008521C6"/>
    <w:rsid w:val="00852223"/>
    <w:rsid w:val="008531DB"/>
    <w:rsid w:val="00856C53"/>
    <w:rsid w:val="008605B2"/>
    <w:rsid w:val="00881D18"/>
    <w:rsid w:val="00893A7D"/>
    <w:rsid w:val="00897680"/>
    <w:rsid w:val="008A5D54"/>
    <w:rsid w:val="008B3E73"/>
    <w:rsid w:val="008B7798"/>
    <w:rsid w:val="008C6BAA"/>
    <w:rsid w:val="008E0B0E"/>
    <w:rsid w:val="008E7DDE"/>
    <w:rsid w:val="008F0A72"/>
    <w:rsid w:val="00902E9E"/>
    <w:rsid w:val="00923C7E"/>
    <w:rsid w:val="00935A53"/>
    <w:rsid w:val="00982E3C"/>
    <w:rsid w:val="009C477A"/>
    <w:rsid w:val="009C4FDA"/>
    <w:rsid w:val="009D16F1"/>
    <w:rsid w:val="009D34BE"/>
    <w:rsid w:val="00A205AC"/>
    <w:rsid w:val="00A24183"/>
    <w:rsid w:val="00A33D2C"/>
    <w:rsid w:val="00A36BB5"/>
    <w:rsid w:val="00A5092E"/>
    <w:rsid w:val="00A61CDF"/>
    <w:rsid w:val="00A7170F"/>
    <w:rsid w:val="00A974C6"/>
    <w:rsid w:val="00AA7E19"/>
    <w:rsid w:val="00AC1E76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27398"/>
    <w:rsid w:val="00B36510"/>
    <w:rsid w:val="00B36A56"/>
    <w:rsid w:val="00B63312"/>
    <w:rsid w:val="00BA5C4A"/>
    <w:rsid w:val="00BB071F"/>
    <w:rsid w:val="00BD0BBC"/>
    <w:rsid w:val="00BD5A04"/>
    <w:rsid w:val="00BE18C4"/>
    <w:rsid w:val="00C02A88"/>
    <w:rsid w:val="00C10E69"/>
    <w:rsid w:val="00C14581"/>
    <w:rsid w:val="00C17F37"/>
    <w:rsid w:val="00C21765"/>
    <w:rsid w:val="00C25F95"/>
    <w:rsid w:val="00C27C1C"/>
    <w:rsid w:val="00C32C83"/>
    <w:rsid w:val="00C35902"/>
    <w:rsid w:val="00C41BB5"/>
    <w:rsid w:val="00C458F6"/>
    <w:rsid w:val="00C65967"/>
    <w:rsid w:val="00C66596"/>
    <w:rsid w:val="00CB54D5"/>
    <w:rsid w:val="00CC5C70"/>
    <w:rsid w:val="00CD607D"/>
    <w:rsid w:val="00CE5875"/>
    <w:rsid w:val="00CE5A40"/>
    <w:rsid w:val="00CF481E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70CF8"/>
    <w:rsid w:val="00D73A22"/>
    <w:rsid w:val="00D76343"/>
    <w:rsid w:val="00D80E54"/>
    <w:rsid w:val="00D843F2"/>
    <w:rsid w:val="00D926B2"/>
    <w:rsid w:val="00DA2CC8"/>
    <w:rsid w:val="00DA4E7B"/>
    <w:rsid w:val="00DB4144"/>
    <w:rsid w:val="00DB7BC4"/>
    <w:rsid w:val="00DC655F"/>
    <w:rsid w:val="00DD2609"/>
    <w:rsid w:val="00DD4A9C"/>
    <w:rsid w:val="00DE4A50"/>
    <w:rsid w:val="00DE638C"/>
    <w:rsid w:val="00E00FF3"/>
    <w:rsid w:val="00E16CD2"/>
    <w:rsid w:val="00E40ADC"/>
    <w:rsid w:val="00E41744"/>
    <w:rsid w:val="00E479FF"/>
    <w:rsid w:val="00E51891"/>
    <w:rsid w:val="00E522BB"/>
    <w:rsid w:val="00E53AF4"/>
    <w:rsid w:val="00E7039F"/>
    <w:rsid w:val="00E77C7D"/>
    <w:rsid w:val="00E8180F"/>
    <w:rsid w:val="00E81828"/>
    <w:rsid w:val="00EA4143"/>
    <w:rsid w:val="00EB1F5F"/>
    <w:rsid w:val="00EB6E8B"/>
    <w:rsid w:val="00EC03D6"/>
    <w:rsid w:val="00EC081A"/>
    <w:rsid w:val="00EC3337"/>
    <w:rsid w:val="00EC7A20"/>
    <w:rsid w:val="00ED6C20"/>
    <w:rsid w:val="00EE259B"/>
    <w:rsid w:val="00EE4228"/>
    <w:rsid w:val="00EE5586"/>
    <w:rsid w:val="00EE6692"/>
    <w:rsid w:val="00EF1347"/>
    <w:rsid w:val="00F00081"/>
    <w:rsid w:val="00F25CC4"/>
    <w:rsid w:val="00F30829"/>
    <w:rsid w:val="00F436D1"/>
    <w:rsid w:val="00F55E26"/>
    <w:rsid w:val="00F6475B"/>
    <w:rsid w:val="00F66699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c-ce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7526-B877-4828-BFEB-846F4AD6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0</TotalTime>
  <Pages>2</Pages>
  <Words>589</Words>
  <Characters>3534</Characters>
  <Application>Microsoft Office Word</Application>
  <DocSecurity>2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4115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User</cp:lastModifiedBy>
  <cp:revision>2</cp:revision>
  <cp:lastPrinted>2014-09-22T10:09:00Z</cp:lastPrinted>
  <dcterms:created xsi:type="dcterms:W3CDTF">2018-07-19T06:45:00Z</dcterms:created>
  <dcterms:modified xsi:type="dcterms:W3CDTF">2018-07-19T06:45:00Z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