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(PCC) jako poufne</w:t>
      </w:r>
      <w:r w:rsidR="00494BEF" w:rsidRPr="00191D31">
        <w:t>.</w:t>
      </w:r>
    </w:p>
    <w:p w:rsidR="00191D31" w:rsidRPr="00191D31" w:rsidRDefault="00360D45" w:rsidP="00191D31">
      <w:r>
        <w:t>Wypełniony w</w:t>
      </w:r>
      <w:r w:rsidR="005F7098" w:rsidRPr="00191D31">
        <w:t>niosek</w:t>
      </w:r>
      <w:r w:rsidR="002653D8" w:rsidRPr="00191D31">
        <w:t xml:space="preserve"> </w:t>
      </w:r>
      <w:r>
        <w:t>proszę</w:t>
      </w:r>
      <w:r w:rsidR="002653D8" w:rsidRPr="00191D31">
        <w:t xml:space="preserve"> przesłać </w:t>
      </w:r>
      <w:r w:rsidR="00191D31" w:rsidRPr="00191D31">
        <w:t>drogą elektroniczną lub pocztą do biura PCC:</w:t>
      </w:r>
    </w:p>
    <w:p w:rsidR="00191D31" w:rsidRPr="00191D31" w:rsidRDefault="00191D31" w:rsidP="00191D31">
      <w:pPr>
        <w:jc w:val="both"/>
        <w:rPr>
          <w:sz w:val="12"/>
          <w:szCs w:val="12"/>
        </w:rPr>
      </w:pPr>
    </w:p>
    <w:p w:rsidR="00191D31" w:rsidRPr="00191D31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 w:rsidRPr="00191D31">
        <w:rPr>
          <w:b/>
        </w:rPr>
        <w:t xml:space="preserve">e-mail: </w:t>
      </w:r>
      <w:hyperlink r:id="rId8" w:history="1">
        <w:r w:rsidRPr="00191D31">
          <w:rPr>
            <w:rStyle w:val="Hipercze"/>
            <w:b/>
          </w:rPr>
          <w:t>biuro@pcc-cert.pl</w:t>
        </w:r>
      </w:hyperlink>
    </w:p>
    <w:p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Sp. z o.o.</w:t>
      </w:r>
      <w:r>
        <w:rPr>
          <w:b/>
        </w:rPr>
        <w:t xml:space="preserve"> Sp. K.</w:t>
      </w:r>
    </w:p>
    <w:p w:rsidR="005342C6" w:rsidRDefault="00191D31" w:rsidP="006D2242">
      <w:pPr>
        <w:ind w:firstLine="1134"/>
        <w:jc w:val="both"/>
        <w:rPr>
          <w:b/>
        </w:rPr>
      </w:pPr>
      <w:r w:rsidRPr="00191D31">
        <w:rPr>
          <w:b/>
        </w:rPr>
        <w:t xml:space="preserve">ul. </w:t>
      </w:r>
      <w:r w:rsidR="006E6684">
        <w:rPr>
          <w:b/>
        </w:rPr>
        <w:t>Sportowa 29, 55-040 Kobierzyce</w:t>
      </w:r>
      <w:r w:rsidRPr="00191D31">
        <w:rPr>
          <w:b/>
        </w:rPr>
        <w:t xml:space="preserve"> </w:t>
      </w:r>
    </w:p>
    <w:p w:rsidR="00BD0BBC" w:rsidRPr="00B27398" w:rsidRDefault="00C458F6" w:rsidP="00BD0BBC">
      <w:pPr>
        <w:pStyle w:val="Nagwek1"/>
      </w:pPr>
      <w:r>
        <w:t>INFORMACJE DOTYCZĄCE</w:t>
      </w:r>
      <w:r w:rsidR="00BD0BBC" w:rsidRPr="00B27398">
        <w:t xml:space="preserve"> </w:t>
      </w:r>
      <w:r w:rsidR="00BD0BBC">
        <w:t>ORGANIZACJI ORAZ PROCESU CERTYFIKACJI</w:t>
      </w:r>
    </w:p>
    <w:p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4536"/>
        <w:gridCol w:w="709"/>
        <w:gridCol w:w="2551"/>
      </w:tblGrid>
      <w:tr w:rsidR="00642AC6" w:rsidRPr="00E90E84" w:rsidTr="00A72CBC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:rsidR="00642AC6" w:rsidRPr="008B3E73" w:rsidRDefault="00642AC6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642AC6" w:rsidRPr="008B3E73" w:rsidRDefault="00642AC6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 </w:t>
            </w:r>
          </w:p>
          <w:p w:rsidR="00642AC6" w:rsidRPr="008B3E73" w:rsidRDefault="00642AC6" w:rsidP="00A72CBC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A72CBC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D607D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 </w:t>
            </w:r>
          </w:p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A72CBC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8B3E73" w:rsidTr="00A72CBC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  <w:lang w:val="en-US"/>
              </w:rPr>
            </w:pPr>
            <w:r w:rsidRPr="008B3E73">
              <w:rPr>
                <w:rFonts w:eastAsia="Calibri" w:cs="Arial"/>
                <w:lang w:val="en-US"/>
              </w:rPr>
              <w:t xml:space="preserve"> </w:t>
            </w:r>
          </w:p>
        </w:tc>
      </w:tr>
      <w:tr w:rsidR="0029378B" w:rsidRPr="00E90E84" w:rsidTr="00A72CBC">
        <w:tc>
          <w:tcPr>
            <w:tcW w:w="2411" w:type="dxa"/>
            <w:shd w:val="clear" w:color="auto" w:fill="D9D9D9"/>
            <w:vAlign w:val="center"/>
          </w:tcPr>
          <w:p w:rsidR="001A2CDC" w:rsidRPr="008B3E73" w:rsidRDefault="001A2CDC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:rsidTr="00A72CBC">
        <w:tc>
          <w:tcPr>
            <w:tcW w:w="2411" w:type="dxa"/>
            <w:shd w:val="clear" w:color="auto" w:fill="D9D9D9"/>
            <w:vAlign w:val="center"/>
          </w:tcPr>
          <w:p w:rsidR="001A2CDC" w:rsidRPr="008B3E73" w:rsidRDefault="001A2CDC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A2CDC" w:rsidRPr="008B3E73" w:rsidRDefault="001A2CDC" w:rsidP="00A72CBC">
            <w:pPr>
              <w:ind w:right="-591"/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:rsidTr="00A72CBC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9378B" w:rsidRDefault="0029378B" w:rsidP="00A72CBC">
            <w:pPr>
              <w:ind w:right="-591"/>
              <w:rPr>
                <w:rFonts w:eastAsia="Calibri" w:cs="Arial"/>
              </w:rPr>
            </w:pPr>
          </w:p>
          <w:p w:rsidR="00AC1F42" w:rsidRDefault="00AC1F42" w:rsidP="00A72CBC">
            <w:pPr>
              <w:ind w:right="-591"/>
              <w:rPr>
                <w:rFonts w:eastAsia="Calibri" w:cs="Arial"/>
              </w:rPr>
            </w:pPr>
          </w:p>
          <w:p w:rsidR="00AC1F42" w:rsidRPr="008B3E73" w:rsidRDefault="00AC1F42" w:rsidP="00A72CBC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A72CBC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99C" w:rsidRDefault="00D41121" w:rsidP="00A72CBC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:rsidR="0029378B" w:rsidRPr="008B3E73" w:rsidRDefault="00D41121" w:rsidP="00A72CBC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>Nadzoru</w:t>
            </w:r>
            <w:r w:rsidR="00AC1F42">
              <w:rPr>
                <w:rFonts w:eastAsia="Calibri" w:cs="Arial"/>
              </w:rPr>
              <w:t xml:space="preserve"> </w:t>
            </w:r>
            <w:r w:rsidR="00E479FF">
              <w:rPr>
                <w:rFonts w:eastAsia="Calibri" w:cs="Arial"/>
              </w:rPr>
              <w:t>I/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</w:tbl>
    <w:p w:rsidR="0029378B" w:rsidRPr="006D2242" w:rsidRDefault="0029378B" w:rsidP="0029378B">
      <w:pPr>
        <w:ind w:right="-591"/>
        <w:rPr>
          <w:rFonts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694"/>
        <w:gridCol w:w="1842"/>
        <w:gridCol w:w="1276"/>
      </w:tblGrid>
      <w:tr w:rsidR="0029378B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29378B" w:rsidRPr="00B917A0" w:rsidRDefault="0029378B" w:rsidP="00A72CBC">
            <w:pPr>
              <w:ind w:right="-590"/>
              <w:rPr>
                <w:rFonts w:eastAsia="Calibri" w:cs="Arial"/>
                <w:i/>
              </w:rPr>
            </w:pPr>
            <w:r w:rsidRPr="00B917A0">
              <w:rPr>
                <w:rFonts w:eastAsia="Calibri" w:cs="Arial"/>
              </w:rPr>
              <w:t xml:space="preserve">Liczba zatrudnionych </w:t>
            </w:r>
            <w:r w:rsidRPr="00B917A0">
              <w:rPr>
                <w:rFonts w:eastAsia="Calibri" w:cs="Arial"/>
                <w:i/>
              </w:rPr>
              <w:t>(</w:t>
            </w:r>
            <w:r w:rsidR="00813ACE" w:rsidRPr="00B917A0">
              <w:rPr>
                <w:rFonts w:eastAsia="Calibri" w:cs="Arial"/>
                <w:i/>
              </w:rPr>
              <w:t>razem</w:t>
            </w:r>
            <w:r w:rsidRPr="00B917A0">
              <w:rPr>
                <w:rFonts w:eastAsia="Calibri" w:cs="Arial"/>
                <w:i/>
              </w:rPr>
              <w:t xml:space="preserve"> z personelem sezonowym, tymczasowym, kontraktowym</w:t>
            </w:r>
            <w:r w:rsidR="00813ACE" w:rsidRPr="00B917A0">
              <w:rPr>
                <w:rFonts w:eastAsia="Calibri" w:cs="Arial"/>
                <w:i/>
              </w:rPr>
              <w:t>)</w:t>
            </w:r>
            <w:r w:rsidRPr="00B917A0">
              <w:rPr>
                <w:rFonts w:eastAsia="Calibri" w:cs="Arial"/>
                <w:i/>
              </w:rPr>
              <w:t xml:space="preserve"> </w:t>
            </w:r>
          </w:p>
          <w:p w:rsidR="0029378B" w:rsidRPr="00B917A0" w:rsidRDefault="00DD2609" w:rsidP="00A72CBC">
            <w:pPr>
              <w:ind w:right="-590"/>
              <w:rPr>
                <w:rFonts w:eastAsia="Calibri" w:cs="Arial"/>
                <w:i/>
                <w:color w:val="FF0000"/>
              </w:rPr>
            </w:pPr>
            <w:r w:rsidRPr="00B917A0">
              <w:rPr>
                <w:rFonts w:eastAsia="Calibri" w:cs="Arial"/>
                <w:i/>
              </w:rPr>
              <w:t xml:space="preserve"> </w:t>
            </w:r>
            <w:r w:rsidR="0029378B" w:rsidRPr="00B917A0">
              <w:rPr>
                <w:rFonts w:eastAsia="Calibri" w:cs="Arial"/>
              </w:rPr>
              <w:t xml:space="preserve">w przeliczeniu na </w:t>
            </w:r>
            <w:r w:rsidR="00813ACE" w:rsidRPr="00B917A0">
              <w:rPr>
                <w:rFonts w:eastAsia="Calibri" w:cs="Arial"/>
              </w:rPr>
              <w:t xml:space="preserve">pełne </w:t>
            </w:r>
            <w:r w:rsidR="0029378B" w:rsidRPr="00B917A0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</w:p>
        </w:tc>
      </w:tr>
      <w:tr w:rsidR="00AA7E19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AA7E19" w:rsidRPr="006D2242" w:rsidRDefault="00AA7E1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 xml:space="preserve">Liczba </w:t>
            </w:r>
            <w:r w:rsidR="00546B79" w:rsidRPr="006D2242">
              <w:rPr>
                <w:rFonts w:eastAsia="Calibri" w:cs="Arial"/>
              </w:rPr>
              <w:t>pracowników-najwyższe kierownictwo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E19" w:rsidRPr="008B3E73" w:rsidRDefault="00AA7E19" w:rsidP="00A72CBC">
            <w:pPr>
              <w:ind w:right="-591"/>
              <w:rPr>
                <w:rFonts w:eastAsia="Calibri" w:cs="Arial"/>
              </w:rPr>
            </w:pPr>
          </w:p>
        </w:tc>
      </w:tr>
      <w:tr w:rsidR="00AA7E19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AA7E19" w:rsidRPr="006D2242" w:rsidRDefault="00AA7E1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 xml:space="preserve">Liczba pracowników </w:t>
            </w:r>
            <w:r w:rsidR="00546B79" w:rsidRPr="006D2242">
              <w:rPr>
                <w:rFonts w:eastAsia="Calibri" w:cs="Arial"/>
              </w:rPr>
              <w:t>–</w:t>
            </w:r>
            <w:r w:rsidR="00C41BB5" w:rsidRPr="006D2242">
              <w:rPr>
                <w:rFonts w:eastAsia="Calibri" w:cs="Arial"/>
              </w:rPr>
              <w:t xml:space="preserve"> </w:t>
            </w:r>
            <w:r w:rsidR="00546B79" w:rsidRPr="006D2242">
              <w:rPr>
                <w:rFonts w:eastAsia="Calibri" w:cs="Arial"/>
              </w:rPr>
              <w:t>przedstawiciel ki(-i) k</w:t>
            </w:r>
            <w:r w:rsidR="005068D0">
              <w:rPr>
                <w:rFonts w:eastAsia="Calibri" w:cs="Arial"/>
              </w:rPr>
              <w:t>i</w:t>
            </w:r>
            <w:r w:rsidR="00546B79" w:rsidRPr="006D2242">
              <w:rPr>
                <w:rFonts w:eastAsia="Calibri" w:cs="Arial"/>
              </w:rPr>
              <w:t>erownictwa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E19" w:rsidRPr="008B3E73" w:rsidRDefault="00AA7E19" w:rsidP="00A72CBC">
            <w:pPr>
              <w:ind w:right="-591"/>
              <w:rPr>
                <w:rFonts w:eastAsia="Calibri" w:cs="Arial"/>
              </w:rPr>
            </w:pPr>
          </w:p>
        </w:tc>
      </w:tr>
      <w:tr w:rsidR="003A3701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3A3701" w:rsidRPr="006D2242" w:rsidRDefault="00546B7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>Liczba pracowników- zespół ds. zrządzania energią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</w:tr>
      <w:tr w:rsidR="00546B79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546B79" w:rsidRPr="006D2242" w:rsidRDefault="00546B7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 xml:space="preserve">Liczba pracowników- osoba (-y) odpowiedzialna (-e) za zasadnicze zmiany wpływające na wynik </w:t>
            </w:r>
          </w:p>
          <w:p w:rsidR="00546B79" w:rsidRPr="006D2242" w:rsidRDefault="00546B7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>energetyczny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B79" w:rsidRPr="008B3E73" w:rsidRDefault="00546B79" w:rsidP="00A72CBC">
            <w:pPr>
              <w:ind w:right="-591"/>
              <w:rPr>
                <w:rFonts w:eastAsia="Calibri" w:cs="Arial"/>
              </w:rPr>
            </w:pPr>
          </w:p>
        </w:tc>
      </w:tr>
      <w:tr w:rsidR="00546B79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546B79" w:rsidRPr="006D2242" w:rsidRDefault="00546B7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>Liczba pracowników- osoba (-y) odpowiedzialna (-e) za skuteczność SZE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B79" w:rsidRPr="008B3E73" w:rsidRDefault="00546B79" w:rsidP="00A72CBC">
            <w:pPr>
              <w:ind w:right="-591"/>
              <w:rPr>
                <w:rFonts w:eastAsia="Calibri" w:cs="Arial"/>
              </w:rPr>
            </w:pPr>
          </w:p>
        </w:tc>
      </w:tr>
      <w:tr w:rsidR="00546B79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546B79" w:rsidRPr="006D2242" w:rsidRDefault="00546B7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>Liczba pracowników- osoba (-y) odpowiedzialna (-e) za znaczące wykorzystanie energii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B79" w:rsidRPr="008B3E73" w:rsidRDefault="00546B79" w:rsidP="00A72CBC">
            <w:pPr>
              <w:ind w:right="-591"/>
              <w:rPr>
                <w:rFonts w:eastAsia="Calibri" w:cs="Arial"/>
              </w:rPr>
            </w:pPr>
          </w:p>
        </w:tc>
      </w:tr>
      <w:tr w:rsidR="0029378B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</w:p>
        </w:tc>
      </w:tr>
      <w:tr w:rsidR="003A3701" w:rsidTr="00A72CBC">
        <w:tc>
          <w:tcPr>
            <w:tcW w:w="4395" w:type="dxa"/>
            <w:shd w:val="clear" w:color="auto" w:fill="D9D9D9"/>
            <w:vAlign w:val="center"/>
          </w:tcPr>
          <w:p w:rsidR="003A3701" w:rsidRDefault="003A3701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:rsidR="003A3701" w:rsidRPr="008B3E73" w:rsidRDefault="003A3701" w:rsidP="00A72CBC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3A3701" w:rsidRPr="006D0C0C" w:rsidRDefault="003A3701" w:rsidP="00A72CBC">
            <w:pPr>
              <w:ind w:right="-591"/>
              <w:rPr>
                <w:rFonts w:eastAsia="Calibri" w:cs="Arial"/>
              </w:rPr>
            </w:pPr>
            <w:r w:rsidRPr="006D0C0C">
              <w:rPr>
                <w:rFonts w:eastAsia="Calibri" w:cs="Arial"/>
              </w:rPr>
              <w:t>Zatrudnienie</w:t>
            </w:r>
          </w:p>
        </w:tc>
      </w:tr>
      <w:tr w:rsidR="003A3701" w:rsidTr="00A72CBC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</w:tr>
      <w:tr w:rsidR="003A3701" w:rsidTr="00A72CBC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</w:tr>
      <w:tr w:rsidR="003A3701" w:rsidTr="00A72CBC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</w:tr>
    </w:tbl>
    <w:p w:rsidR="00B27398" w:rsidRPr="002128A3" w:rsidRDefault="00B27398" w:rsidP="002128A3">
      <w:pPr>
        <w:ind w:right="-591"/>
        <w:rPr>
          <w:rFonts w:eastAsia="Calibri"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5386"/>
      </w:tblGrid>
      <w:tr w:rsidR="002F2F95" w:rsidRPr="006F4AEA" w:rsidTr="00A72CBC">
        <w:trPr>
          <w:trHeight w:val="403"/>
        </w:trPr>
        <w:tc>
          <w:tcPr>
            <w:tcW w:w="4821" w:type="dxa"/>
            <w:shd w:val="clear" w:color="auto" w:fill="D9D9D9"/>
            <w:vAlign w:val="center"/>
          </w:tcPr>
          <w:p w:rsidR="002F2F95" w:rsidRPr="006F4AEA" w:rsidRDefault="002F2F95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Realizowane proces</w:t>
            </w:r>
            <w:r w:rsidR="001A2240">
              <w:rPr>
                <w:rFonts w:eastAsia="Calibri" w:cs="Arial"/>
                <w:i/>
              </w:rPr>
              <w:t xml:space="preserve">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2F95" w:rsidRPr="006F4AEA" w:rsidRDefault="002F2F95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6C04A0" w:rsidRPr="006F4AEA" w:rsidTr="00A72CBC">
        <w:trPr>
          <w:trHeight w:val="403"/>
        </w:trPr>
        <w:tc>
          <w:tcPr>
            <w:tcW w:w="4821" w:type="dxa"/>
            <w:shd w:val="clear" w:color="auto" w:fill="D9D9D9"/>
            <w:vAlign w:val="center"/>
          </w:tcPr>
          <w:p w:rsidR="006C04A0" w:rsidRDefault="006C04A0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Procesy zlecane na zewnętrz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04A0" w:rsidRPr="006F4AEA" w:rsidRDefault="006C04A0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D1BF8" w:rsidRPr="006F4AEA" w:rsidTr="00A72CBC">
        <w:trPr>
          <w:trHeight w:val="403"/>
        </w:trPr>
        <w:tc>
          <w:tcPr>
            <w:tcW w:w="4821" w:type="dxa"/>
            <w:shd w:val="clear" w:color="auto" w:fill="D9D9D9"/>
            <w:vAlign w:val="center"/>
          </w:tcPr>
          <w:p w:rsidR="004D1BF8" w:rsidRDefault="004D1BF8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Zasoby techniczne (np. technologie, rodzaje maszyn)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1BF8" w:rsidRPr="006F4AEA" w:rsidRDefault="004D1BF8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D1BF8" w:rsidRPr="006F4AEA" w:rsidTr="00A72CBC">
        <w:trPr>
          <w:trHeight w:val="403"/>
        </w:trPr>
        <w:tc>
          <w:tcPr>
            <w:tcW w:w="4821" w:type="dxa"/>
            <w:shd w:val="clear" w:color="auto" w:fill="D9D9D9"/>
            <w:vAlign w:val="center"/>
          </w:tcPr>
          <w:p w:rsidR="004D1BF8" w:rsidRDefault="004D1BF8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Wymagania prawne dotyczące organizacji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1BF8" w:rsidRPr="006F4AEA" w:rsidRDefault="004D1BF8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D1BF8" w:rsidRPr="006F4AEA" w:rsidTr="00A72CBC">
        <w:trPr>
          <w:trHeight w:val="400"/>
        </w:trPr>
        <w:tc>
          <w:tcPr>
            <w:tcW w:w="4821" w:type="dxa"/>
            <w:shd w:val="clear" w:color="auto" w:fill="D9D9D9"/>
            <w:vAlign w:val="center"/>
          </w:tcPr>
          <w:p w:rsidR="004D1BF8" w:rsidRPr="006F4AEA" w:rsidRDefault="004D1BF8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Roczne zużycie energii (TJ)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1BF8" w:rsidRPr="006F4AEA" w:rsidRDefault="004D1BF8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D1BF8" w:rsidRPr="006F4AEA" w:rsidTr="00A72CBC">
        <w:trPr>
          <w:trHeight w:val="400"/>
        </w:trPr>
        <w:tc>
          <w:tcPr>
            <w:tcW w:w="4821" w:type="dxa"/>
            <w:shd w:val="clear" w:color="auto" w:fill="D9D9D9"/>
            <w:vAlign w:val="center"/>
          </w:tcPr>
          <w:p w:rsidR="004D1BF8" w:rsidRDefault="004D1BF8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Ilość źródeł energii (szt)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1BF8" w:rsidRPr="006F4AEA" w:rsidRDefault="004D1BF8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D1BF8" w:rsidRPr="006F4AEA" w:rsidTr="00A72CBC">
        <w:trPr>
          <w:trHeight w:val="400"/>
        </w:trPr>
        <w:tc>
          <w:tcPr>
            <w:tcW w:w="4821" w:type="dxa"/>
            <w:shd w:val="clear" w:color="auto" w:fill="D9D9D9"/>
            <w:vAlign w:val="center"/>
          </w:tcPr>
          <w:p w:rsidR="004D1BF8" w:rsidRDefault="004D1BF8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Ilość znaczącego wykorzystania energii (SEU)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1BF8" w:rsidRPr="006F4AEA" w:rsidRDefault="004D1BF8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2128A3" w:rsidTr="00A72CBC">
        <w:tc>
          <w:tcPr>
            <w:tcW w:w="4821" w:type="dxa"/>
            <w:shd w:val="clear" w:color="auto" w:fill="D9D9D9"/>
            <w:vAlign w:val="center"/>
          </w:tcPr>
          <w:p w:rsidR="002128A3" w:rsidRPr="006F4AEA" w:rsidRDefault="00484779" w:rsidP="00A72CBC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28A3" w:rsidRPr="006F4AEA" w:rsidRDefault="002128A3" w:rsidP="00A72CB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:rsidTr="00A72CBC">
        <w:tc>
          <w:tcPr>
            <w:tcW w:w="4821" w:type="dxa"/>
            <w:shd w:val="clear" w:color="auto" w:fill="D9D9D9"/>
            <w:vAlign w:val="center"/>
          </w:tcPr>
          <w:p w:rsidR="002128A3" w:rsidRPr="006F4AEA" w:rsidRDefault="002128A3" w:rsidP="00A72CBC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Czy systemu zarządzania jest już certyfikowany?</w:t>
            </w:r>
          </w:p>
          <w:p w:rsidR="00B27398" w:rsidRPr="006F4AEA" w:rsidRDefault="002128A3" w:rsidP="00A72CBC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(Jeżeli tak, to prosimy podać nazwę</w:t>
            </w:r>
          </w:p>
          <w:p w:rsidR="002128A3" w:rsidRPr="006F4AEA" w:rsidRDefault="002128A3" w:rsidP="00A72CBC">
            <w:pPr>
              <w:ind w:right="-590"/>
              <w:rPr>
                <w:rFonts w:eastAsia="Calibri" w:cs="Arial"/>
                <w:i/>
                <w:sz w:val="22"/>
                <w:szCs w:val="22"/>
              </w:rPr>
            </w:pPr>
            <w:r w:rsidRPr="006F4AEA">
              <w:rPr>
                <w:rFonts w:eastAsia="Calibri" w:cs="Arial"/>
                <w:i/>
              </w:rPr>
              <w:t xml:space="preserve"> jednostki certyfikującej, adres, </w:t>
            </w:r>
            <w:r w:rsidR="00A72CBC">
              <w:rPr>
                <w:rFonts w:eastAsia="Calibri" w:cs="Arial"/>
                <w:i/>
              </w:rPr>
              <w:t>nr cert.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499C" w:rsidRPr="00191D31" w:rsidRDefault="00D41121" w:rsidP="00A72CBC">
            <w:pPr>
              <w:tabs>
                <w:tab w:val="left" w:pos="1985"/>
                <w:tab w:val="left" w:pos="8222"/>
              </w:tabs>
              <w:spacing w:before="120"/>
              <w:ind w:left="567"/>
              <w:jc w:val="center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:rsidR="002128A3" w:rsidRPr="006F4AEA" w:rsidRDefault="002128A3" w:rsidP="00A72C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1BF8" w:rsidTr="00A72CBC">
        <w:tc>
          <w:tcPr>
            <w:tcW w:w="4821" w:type="dxa"/>
            <w:shd w:val="clear" w:color="auto" w:fill="D9D9D9"/>
            <w:vAlign w:val="center"/>
          </w:tcPr>
          <w:p w:rsidR="004D1BF8" w:rsidRPr="006F4AEA" w:rsidRDefault="004D1BF8" w:rsidP="00A72CBC">
            <w:pPr>
              <w:ind w:right="-590"/>
              <w:rPr>
                <w:rFonts w:eastAsia="Calibri" w:cs="Arial"/>
                <w:i/>
              </w:rPr>
            </w:pPr>
            <w:r w:rsidRPr="00DB4144">
              <w:rPr>
                <w:i/>
              </w:rPr>
              <w:lastRenderedPageBreak/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1BF8" w:rsidRPr="00191D31" w:rsidRDefault="00D41121" w:rsidP="00A72CBC">
            <w:pPr>
              <w:tabs>
                <w:tab w:val="left" w:pos="1985"/>
                <w:tab w:val="left" w:pos="8222"/>
              </w:tabs>
              <w:spacing w:before="120"/>
              <w:ind w:left="567"/>
              <w:jc w:val="center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BF8" w:rsidRPr="00191D31">
              <w:instrText xml:space="preserve"> FORMCHECKBOX </w:instrText>
            </w:r>
            <w:r w:rsidRPr="00191D31">
              <w:fldChar w:fldCharType="end"/>
            </w:r>
            <w:r w:rsidR="004D1BF8" w:rsidRPr="00191D31">
              <w:t xml:space="preserve"> - TAK</w:t>
            </w:r>
            <w:r w:rsidR="004D1BF8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BF8" w:rsidRPr="00191D31">
              <w:instrText xml:space="preserve"> FORMCHECKBOX </w:instrText>
            </w:r>
            <w:r w:rsidRPr="00191D31">
              <w:fldChar w:fldCharType="end"/>
            </w:r>
            <w:r w:rsidR="004D1BF8" w:rsidRPr="00191D31">
              <w:t xml:space="preserve"> - NIE</w:t>
            </w:r>
          </w:p>
          <w:p w:rsidR="004D1BF8" w:rsidRPr="00191D31" w:rsidRDefault="004D1BF8" w:rsidP="00A72CBC">
            <w:pPr>
              <w:tabs>
                <w:tab w:val="right" w:leader="dot" w:pos="9356"/>
              </w:tabs>
              <w:spacing w:before="120"/>
              <w:jc w:val="center"/>
            </w:pPr>
            <w:r w:rsidRPr="00191D31">
              <w:t>Jeżeli tak, to prosimy podać nazwę firmy, imię i nazwisko</w:t>
            </w:r>
            <w:r>
              <w:t>:</w:t>
            </w:r>
          </w:p>
          <w:p w:rsidR="004D1BF8" w:rsidRPr="00191D31" w:rsidRDefault="004D1BF8" w:rsidP="00A72CBC">
            <w:pPr>
              <w:tabs>
                <w:tab w:val="left" w:pos="1985"/>
                <w:tab w:val="left" w:pos="8222"/>
              </w:tabs>
              <w:spacing w:before="120"/>
              <w:ind w:left="567"/>
              <w:jc w:val="center"/>
            </w:pPr>
          </w:p>
        </w:tc>
      </w:tr>
    </w:tbl>
    <w:p w:rsidR="00D2779C" w:rsidRDefault="00D2779C" w:rsidP="00D2779C">
      <w:pPr>
        <w:pStyle w:val="Nagwek2"/>
        <w:numPr>
          <w:ilvl w:val="0"/>
          <w:numId w:val="0"/>
        </w:numPr>
        <w:ind w:left="576"/>
      </w:pPr>
    </w:p>
    <w:p w:rsidR="009C28C4" w:rsidRDefault="009C28C4" w:rsidP="009C28C4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670"/>
      </w:tblGrid>
      <w:tr w:rsidR="009C28C4" w:rsidTr="00A72CBC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8C4" w:rsidRPr="00406E23" w:rsidRDefault="009C28C4" w:rsidP="00A72CBC">
            <w:pPr>
              <w:pStyle w:val="Nagwek1"/>
              <w:numPr>
                <w:ilvl w:val="0"/>
                <w:numId w:val="0"/>
              </w:numPr>
              <w:ind w:left="432" w:hanging="432"/>
              <w:rPr>
                <w:sz w:val="20"/>
              </w:rPr>
            </w:pPr>
            <w:r w:rsidRPr="00B27398">
              <w:t xml:space="preserve">OSOBA WYPEŁNIAJĄCA KWESTIONARIUSZ: </w:t>
            </w:r>
          </w:p>
        </w:tc>
      </w:tr>
      <w:tr w:rsidR="009C28C4" w:rsidTr="00A72CB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8C4" w:rsidRPr="00DB4144" w:rsidRDefault="009C28C4" w:rsidP="00A72CBC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C4" w:rsidRPr="00406E23" w:rsidRDefault="009C28C4" w:rsidP="00A72CBC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9C28C4" w:rsidTr="00A72CB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8C4" w:rsidRPr="00DB4144" w:rsidRDefault="009C28C4" w:rsidP="00A72CBC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C4" w:rsidRPr="00406E23" w:rsidRDefault="009C28C4" w:rsidP="00A72CBC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9C28C4" w:rsidTr="00A72CB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8C4" w:rsidRPr="00191D31" w:rsidRDefault="009C28C4" w:rsidP="00A72CBC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C4" w:rsidRPr="00406E23" w:rsidRDefault="009C28C4" w:rsidP="00A72CBC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:rsidR="009C28C4" w:rsidRPr="009C28C4" w:rsidRDefault="009C28C4" w:rsidP="009C28C4"/>
    <w:p w:rsidR="00A72CBC" w:rsidRPr="00A72CBC" w:rsidRDefault="00D41121" w:rsidP="00A72CBC">
      <w:pPr>
        <w:tabs>
          <w:tab w:val="right" w:leader="dot" w:pos="9356"/>
        </w:tabs>
        <w:spacing w:before="120"/>
        <w:rPr>
          <w:sz w:val="18"/>
          <w:szCs w:val="18"/>
        </w:rPr>
      </w:pPr>
      <w:r w:rsidRPr="00A72CB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2CBC" w:rsidRPr="00A72CBC">
        <w:rPr>
          <w:sz w:val="18"/>
          <w:szCs w:val="18"/>
        </w:rPr>
        <w:instrText xml:space="preserve"> FORMCHECKBOX </w:instrText>
      </w:r>
      <w:r w:rsidRPr="00A72CBC">
        <w:rPr>
          <w:sz w:val="18"/>
          <w:szCs w:val="18"/>
        </w:rPr>
      </w:r>
      <w:r w:rsidRPr="00A72CBC">
        <w:rPr>
          <w:sz w:val="18"/>
          <w:szCs w:val="18"/>
        </w:rPr>
        <w:fldChar w:fldCharType="end"/>
      </w:r>
      <w:r w:rsidR="00A72CBC" w:rsidRPr="00A72CBC">
        <w:rPr>
          <w:sz w:val="18"/>
          <w:szCs w:val="18"/>
        </w:rPr>
        <w:t xml:space="preserve"> Wyrażam zgodę na przetwarzanie i profilowanie danych osobowych przez PCC-CERT sp . z o.o. sp. k.  z siedzibą w Kobierzycach przy  ul. Sportowej 29 w celu przygotowania i przesyłania oferty oraz realizacji umowy.</w:t>
      </w:r>
    </w:p>
    <w:p w:rsidR="00A72CBC" w:rsidRPr="00A72CBC" w:rsidRDefault="00D41121" w:rsidP="00A72CBC">
      <w:pPr>
        <w:tabs>
          <w:tab w:val="right" w:leader="dot" w:pos="9356"/>
        </w:tabs>
        <w:spacing w:before="120"/>
        <w:rPr>
          <w:sz w:val="18"/>
          <w:szCs w:val="18"/>
        </w:rPr>
      </w:pPr>
      <w:r w:rsidRPr="00A72CB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2CBC" w:rsidRPr="00A72CBC">
        <w:rPr>
          <w:sz w:val="18"/>
          <w:szCs w:val="18"/>
        </w:rPr>
        <w:instrText xml:space="preserve"> FORMCHECKBOX </w:instrText>
      </w:r>
      <w:r w:rsidRPr="00A72CBC">
        <w:rPr>
          <w:sz w:val="18"/>
          <w:szCs w:val="18"/>
        </w:rPr>
      </w:r>
      <w:r w:rsidRPr="00A72CBC">
        <w:rPr>
          <w:sz w:val="18"/>
          <w:szCs w:val="18"/>
        </w:rPr>
        <w:fldChar w:fldCharType="end"/>
      </w:r>
      <w:r w:rsidR="00A72CBC" w:rsidRPr="00A72CBC">
        <w:rPr>
          <w:sz w:val="18"/>
          <w:szCs w:val="18"/>
        </w:rPr>
        <w:t xml:space="preserve"> Wyrażam zgodę na przetwarzanie i profilowanie danych osobowych przez PCC-CERT sp . z o.o. sp. k.  z siedzibą w Kobierzycach przy  ul. Sportowej 29 w celu przesyłania treści marketingowych.</w:t>
      </w:r>
    </w:p>
    <w:p w:rsidR="00A72CBC" w:rsidRPr="00A72CBC" w:rsidRDefault="00A72CBC" w:rsidP="00A72CBC">
      <w:pPr>
        <w:tabs>
          <w:tab w:val="right" w:leader="dot" w:pos="9356"/>
        </w:tabs>
        <w:spacing w:before="120"/>
        <w:rPr>
          <w:sz w:val="18"/>
          <w:szCs w:val="18"/>
        </w:rPr>
      </w:pPr>
      <w:r w:rsidRPr="00A72CBC">
        <w:rPr>
          <w:sz w:val="18"/>
          <w:szCs w:val="18"/>
        </w:rPr>
        <w:t xml:space="preserve">Informujemy, że Państwa zgoda może zostać cofnięta w dowolnym momencie przez wysłanie wiadomości e-mail na adres biuro@pcc-cert.pl. </w:t>
      </w:r>
    </w:p>
    <w:p w:rsidR="00587303" w:rsidRDefault="00587303" w:rsidP="004756C8">
      <w:pPr>
        <w:tabs>
          <w:tab w:val="right" w:leader="dot" w:pos="9356"/>
        </w:tabs>
        <w:spacing w:before="120"/>
      </w:pPr>
    </w:p>
    <w:p w:rsidR="00587303" w:rsidRPr="005E018D" w:rsidRDefault="00587303" w:rsidP="005E018D">
      <w:pPr>
        <w:pStyle w:val="Nagwek1"/>
      </w:pPr>
      <w:r w:rsidRPr="00587303">
        <w:t>PRZEGLĄD WNIOSKU</w:t>
      </w:r>
      <w:r w:rsidR="00FC4B4C" w:rsidRPr="005E018D">
        <w:t xml:space="preserve"> </w:t>
      </w:r>
    </w:p>
    <w:p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:rsidR="00587303" w:rsidRPr="00191D31" w:rsidRDefault="00D41121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:rsidR="00587303" w:rsidRPr="00191D31" w:rsidRDefault="00D41121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:rsidR="00587303" w:rsidRPr="00191D31" w:rsidRDefault="00D41121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:rsidR="00587303" w:rsidRPr="00191D31" w:rsidRDefault="00D41121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:rsidR="00587303" w:rsidRPr="00191D31" w:rsidRDefault="00D41121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auditu, język, zagrożenia bezstronności</w:t>
      </w:r>
    </w:p>
    <w:p w:rsidR="005E018D" w:rsidRDefault="005E018D" w:rsidP="005E018D">
      <w:pPr>
        <w:tabs>
          <w:tab w:val="right" w:leader="dot" w:pos="9356"/>
        </w:tabs>
        <w:spacing w:before="120"/>
        <w:ind w:left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EE6692" w:rsidRDefault="004D1BF8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>Obszary techniczne</w:t>
      </w:r>
      <w:r w:rsidR="005E018D">
        <w:rPr>
          <w:b/>
        </w:rPr>
        <w:t xml:space="preserve"> :</w:t>
      </w:r>
    </w:p>
    <w:p w:rsidR="002A3B5B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:rsidR="00EE6692" w:rsidRPr="00191D31" w:rsidRDefault="00EE6692" w:rsidP="002A3B5B"/>
    <w:p w:rsidR="00EE6692" w:rsidRDefault="00D41121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Pr="00191D31">
        <w:rPr>
          <w:b/>
        </w:rPr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Pr="00191D31">
        <w:rPr>
          <w:b/>
        </w:rPr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:rsidR="00EE6692" w:rsidRPr="00191D31" w:rsidRDefault="00EE6692" w:rsidP="00FC4B4C">
      <w:pPr>
        <w:tabs>
          <w:tab w:val="right" w:leader="dot" w:pos="9356"/>
        </w:tabs>
        <w:spacing w:before="120"/>
      </w:pPr>
    </w:p>
    <w:p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ab/>
      </w:r>
    </w:p>
    <w:p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:rsidR="004D1BF8" w:rsidRDefault="004D1BF8" w:rsidP="004D1BF8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</w:t>
      </w:r>
      <w:r w:rsidRPr="00191D31">
        <w:t>: __.__.____, ________ ________</w:t>
      </w:r>
    </w:p>
    <w:p w:rsidR="004D1BF8" w:rsidRDefault="004D1BF8" w:rsidP="004D1BF8">
      <w:pPr>
        <w:tabs>
          <w:tab w:val="right" w:leader="dot" w:pos="9356"/>
        </w:tabs>
        <w:spacing w:before="120"/>
        <w:ind w:left="4254"/>
      </w:pPr>
    </w:p>
    <w:p w:rsidR="004D1BF8" w:rsidRPr="00191D31" w:rsidRDefault="004D1BF8" w:rsidP="004D1BF8">
      <w:pPr>
        <w:tabs>
          <w:tab w:val="right" w:leader="dot" w:pos="9356"/>
        </w:tabs>
        <w:spacing w:before="120"/>
      </w:pPr>
    </w:p>
    <w:p w:rsidR="00CE5A40" w:rsidRPr="00191D31" w:rsidRDefault="00CE5A40" w:rsidP="00484779">
      <w:pPr>
        <w:tabs>
          <w:tab w:val="right" w:leader="dot" w:pos="9356"/>
        </w:tabs>
        <w:spacing w:before="120"/>
        <w:ind w:left="4254"/>
      </w:pPr>
    </w:p>
    <w:sectPr w:rsidR="00CE5A40" w:rsidRPr="00191D31" w:rsidSect="005B183F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851" w:footer="851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E0" w:rsidRDefault="004157E0">
      <w:r>
        <w:separator/>
      </w:r>
    </w:p>
  </w:endnote>
  <w:endnote w:type="continuationSeparator" w:id="1">
    <w:p w:rsidR="004157E0" w:rsidRDefault="0041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460620" w:rsidP="005068D0">
    <w:pPr>
      <w:pStyle w:val="Stopka"/>
      <w:pBdr>
        <w:top w:val="single" w:sz="4" w:space="1" w:color="auto"/>
      </w:pBdr>
    </w:pPr>
    <w:r>
      <w:t>Plik:</w:t>
    </w:r>
    <w:fldSimple w:instr=" FILENAME  \* MERGEFORMAT ">
      <w:r w:rsidR="005145AF">
        <w:rPr>
          <w:noProof/>
        </w:rPr>
        <w:t>CC11-1A_w18-1_Wniosek_o_wycene_kosztow_certyfikacji-EnMS</w:t>
      </w:r>
    </w:fldSimple>
    <w:r>
      <w:t xml:space="preserve"> </w:t>
    </w:r>
    <w:r w:rsidR="006716E5">
      <w:tab/>
    </w:r>
    <w:r w:rsidR="007817F8">
      <w:t>wyd.</w:t>
    </w:r>
    <w:r w:rsidR="00F91280">
      <w:t xml:space="preserve"> </w:t>
    </w:r>
    <w:r w:rsidR="00DD4A9C">
      <w:t>1</w:t>
    </w:r>
    <w:r w:rsidR="00386F14">
      <w:t>8</w:t>
    </w:r>
    <w:r w:rsidR="00F91280">
      <w:t>-</w:t>
    </w:r>
    <w:r w:rsidR="006716E5">
      <w:t>1</w:t>
    </w:r>
  </w:p>
  <w:p w:rsidR="00460620" w:rsidRDefault="004606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E0" w:rsidRDefault="004157E0">
      <w:r>
        <w:separator/>
      </w:r>
    </w:p>
  </w:footnote>
  <w:footnote w:type="continuationSeparator" w:id="1">
    <w:p w:rsidR="004157E0" w:rsidRDefault="00415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F91280"/>
  <w:p w:rsidR="00CB54D5" w:rsidRDefault="00CB54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A72CBC" w:rsidP="003A669D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-380365</wp:posOffset>
          </wp:positionV>
          <wp:extent cx="819150" cy="733425"/>
          <wp:effectExtent l="19050" t="0" r="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2E3C">
      <w:t>FORM</w:t>
    </w:r>
    <w:r w:rsidR="00F25CC4">
      <w:t xml:space="preserve">ULARZ </w:t>
    </w:r>
    <w:r w:rsidR="00F91280">
      <w:rPr>
        <w:b/>
      </w:rPr>
      <w:t>CC1</w:t>
    </w:r>
    <w:r w:rsidR="00F25CC4">
      <w:rPr>
        <w:b/>
      </w:rPr>
      <w:t>1</w:t>
    </w:r>
    <w:r w:rsidR="00F91280" w:rsidRPr="00F00081">
      <w:rPr>
        <w:b/>
      </w:rPr>
      <w:t>-</w:t>
    </w:r>
    <w:r w:rsidR="005F7098">
      <w:rPr>
        <w:b/>
      </w:rPr>
      <w:t>1</w:t>
    </w:r>
    <w:r w:rsidR="005D4CAE">
      <w:rPr>
        <w:b/>
      </w:rPr>
      <w:t>A</w:t>
    </w:r>
    <w:r w:rsidR="00F91280">
      <w:tab/>
    </w:r>
    <w:r w:rsidR="00F91280">
      <w:tab/>
      <w:t xml:space="preserve">(strona: </w:t>
    </w:r>
    <w:fldSimple w:instr="PAGE">
      <w:r w:rsidR="00386F14">
        <w:rPr>
          <w:noProof/>
        </w:rPr>
        <w:t>1</w:t>
      </w:r>
    </w:fldSimple>
    <w:r w:rsidR="00F91280">
      <w:t>/</w:t>
    </w:r>
    <w:fldSimple w:instr=" NUMPAGES  \* LOWER ">
      <w:r w:rsidR="00386F14">
        <w:rPr>
          <w:noProof/>
        </w:rPr>
        <w:t>2</w:t>
      </w:r>
    </w:fldSimple>
    <w:r w:rsidR="00F91280">
      <w:t xml:space="preserve">) </w:t>
    </w:r>
  </w:p>
  <w:p w:rsidR="00F91280" w:rsidRDefault="005F7098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wycenę kosztów certyfikacji</w:t>
    </w:r>
    <w:r w:rsidR="006515D3">
      <w:rPr>
        <w:b/>
        <w:i w:val="0"/>
        <w:sz w:val="22"/>
      </w:rPr>
      <w:t xml:space="preserve"> EnMS.</w:t>
    </w:r>
  </w:p>
  <w:p w:rsidR="00F91280" w:rsidRDefault="00F91280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mirrorMargins/>
  <w:attachedTemplate r:id="rId1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E18C4"/>
    <w:rsid w:val="00012B6F"/>
    <w:rsid w:val="00020F30"/>
    <w:rsid w:val="0003509D"/>
    <w:rsid w:val="0003640E"/>
    <w:rsid w:val="000659F3"/>
    <w:rsid w:val="000741E9"/>
    <w:rsid w:val="000D28A9"/>
    <w:rsid w:val="000D499C"/>
    <w:rsid w:val="000D7F8A"/>
    <w:rsid w:val="000E69BB"/>
    <w:rsid w:val="00103EC0"/>
    <w:rsid w:val="00127A35"/>
    <w:rsid w:val="001551EF"/>
    <w:rsid w:val="001645D9"/>
    <w:rsid w:val="00164E65"/>
    <w:rsid w:val="00181AEA"/>
    <w:rsid w:val="00191D31"/>
    <w:rsid w:val="001A2240"/>
    <w:rsid w:val="001A2CDC"/>
    <w:rsid w:val="001B6E63"/>
    <w:rsid w:val="001D0B45"/>
    <w:rsid w:val="001D3EBF"/>
    <w:rsid w:val="001D7257"/>
    <w:rsid w:val="001E2225"/>
    <w:rsid w:val="001F0DA3"/>
    <w:rsid w:val="001F24AC"/>
    <w:rsid w:val="002128A3"/>
    <w:rsid w:val="00221453"/>
    <w:rsid w:val="0022764F"/>
    <w:rsid w:val="0023010B"/>
    <w:rsid w:val="00245CC3"/>
    <w:rsid w:val="0025648F"/>
    <w:rsid w:val="00257CD5"/>
    <w:rsid w:val="00264324"/>
    <w:rsid w:val="002653D8"/>
    <w:rsid w:val="00275C43"/>
    <w:rsid w:val="0027708D"/>
    <w:rsid w:val="0028690C"/>
    <w:rsid w:val="0029378B"/>
    <w:rsid w:val="002A3B5B"/>
    <w:rsid w:val="002A5164"/>
    <w:rsid w:val="002B663A"/>
    <w:rsid w:val="002C2BA4"/>
    <w:rsid w:val="002D7D64"/>
    <w:rsid w:val="002D7F96"/>
    <w:rsid w:val="002E2267"/>
    <w:rsid w:val="002E3A85"/>
    <w:rsid w:val="002E7D4D"/>
    <w:rsid w:val="002F2F95"/>
    <w:rsid w:val="002F517F"/>
    <w:rsid w:val="00300D11"/>
    <w:rsid w:val="003115D4"/>
    <w:rsid w:val="003153A8"/>
    <w:rsid w:val="00321CDD"/>
    <w:rsid w:val="003379D6"/>
    <w:rsid w:val="00360D45"/>
    <w:rsid w:val="003734DA"/>
    <w:rsid w:val="00386F14"/>
    <w:rsid w:val="00393ED1"/>
    <w:rsid w:val="003961C5"/>
    <w:rsid w:val="003A3701"/>
    <w:rsid w:val="003A669D"/>
    <w:rsid w:val="003B6111"/>
    <w:rsid w:val="003C40B4"/>
    <w:rsid w:val="003D4724"/>
    <w:rsid w:val="003E6F48"/>
    <w:rsid w:val="003F763D"/>
    <w:rsid w:val="004157E0"/>
    <w:rsid w:val="0042645B"/>
    <w:rsid w:val="00437F6E"/>
    <w:rsid w:val="004521EC"/>
    <w:rsid w:val="00460620"/>
    <w:rsid w:val="00466857"/>
    <w:rsid w:val="004756C8"/>
    <w:rsid w:val="0048429A"/>
    <w:rsid w:val="00484779"/>
    <w:rsid w:val="00486E2C"/>
    <w:rsid w:val="00494732"/>
    <w:rsid w:val="00494BEF"/>
    <w:rsid w:val="004B3C75"/>
    <w:rsid w:val="004C3C08"/>
    <w:rsid w:val="004C5C35"/>
    <w:rsid w:val="004D0802"/>
    <w:rsid w:val="004D1BF8"/>
    <w:rsid w:val="004D5181"/>
    <w:rsid w:val="004D6121"/>
    <w:rsid w:val="005068D0"/>
    <w:rsid w:val="005133ED"/>
    <w:rsid w:val="005145AF"/>
    <w:rsid w:val="005342C6"/>
    <w:rsid w:val="00546B79"/>
    <w:rsid w:val="00587303"/>
    <w:rsid w:val="00587E1D"/>
    <w:rsid w:val="005A201E"/>
    <w:rsid w:val="005B183F"/>
    <w:rsid w:val="005B7D3E"/>
    <w:rsid w:val="005C1C09"/>
    <w:rsid w:val="005C6F04"/>
    <w:rsid w:val="005C704C"/>
    <w:rsid w:val="005D4CAE"/>
    <w:rsid w:val="005D5040"/>
    <w:rsid w:val="005E018D"/>
    <w:rsid w:val="005E27CF"/>
    <w:rsid w:val="005F619C"/>
    <w:rsid w:val="005F7098"/>
    <w:rsid w:val="00602556"/>
    <w:rsid w:val="00605DD0"/>
    <w:rsid w:val="00633EF3"/>
    <w:rsid w:val="00642AC6"/>
    <w:rsid w:val="00645C59"/>
    <w:rsid w:val="006506D9"/>
    <w:rsid w:val="006515D3"/>
    <w:rsid w:val="006716E5"/>
    <w:rsid w:val="006760E8"/>
    <w:rsid w:val="00683A5F"/>
    <w:rsid w:val="00695C5C"/>
    <w:rsid w:val="00696AC5"/>
    <w:rsid w:val="006A1C3E"/>
    <w:rsid w:val="006B16E8"/>
    <w:rsid w:val="006C04A0"/>
    <w:rsid w:val="006D0C0C"/>
    <w:rsid w:val="006D2242"/>
    <w:rsid w:val="006E0095"/>
    <w:rsid w:val="006E6684"/>
    <w:rsid w:val="006E6C6A"/>
    <w:rsid w:val="006F4AEA"/>
    <w:rsid w:val="00703D91"/>
    <w:rsid w:val="00704006"/>
    <w:rsid w:val="00710D3D"/>
    <w:rsid w:val="00722245"/>
    <w:rsid w:val="007262E3"/>
    <w:rsid w:val="00730B9E"/>
    <w:rsid w:val="00742D1C"/>
    <w:rsid w:val="00745FCE"/>
    <w:rsid w:val="00756EE5"/>
    <w:rsid w:val="00774D00"/>
    <w:rsid w:val="007817F8"/>
    <w:rsid w:val="00790A62"/>
    <w:rsid w:val="00794CA9"/>
    <w:rsid w:val="00795D07"/>
    <w:rsid w:val="007B324B"/>
    <w:rsid w:val="007B3B78"/>
    <w:rsid w:val="007C0864"/>
    <w:rsid w:val="007C46CD"/>
    <w:rsid w:val="007D2B28"/>
    <w:rsid w:val="007D5207"/>
    <w:rsid w:val="007D7D3D"/>
    <w:rsid w:val="007E3583"/>
    <w:rsid w:val="007F01CA"/>
    <w:rsid w:val="008047F1"/>
    <w:rsid w:val="00813ACE"/>
    <w:rsid w:val="008156F6"/>
    <w:rsid w:val="00822681"/>
    <w:rsid w:val="00840635"/>
    <w:rsid w:val="00847011"/>
    <w:rsid w:val="008531DB"/>
    <w:rsid w:val="00856C53"/>
    <w:rsid w:val="008605B2"/>
    <w:rsid w:val="00881D18"/>
    <w:rsid w:val="00897680"/>
    <w:rsid w:val="008A5D54"/>
    <w:rsid w:val="008B3E73"/>
    <w:rsid w:val="008B7798"/>
    <w:rsid w:val="008C045E"/>
    <w:rsid w:val="008C6BAA"/>
    <w:rsid w:val="008E0B0E"/>
    <w:rsid w:val="008E1385"/>
    <w:rsid w:val="008E7DDE"/>
    <w:rsid w:val="008F0A72"/>
    <w:rsid w:val="00902E9E"/>
    <w:rsid w:val="00923C7E"/>
    <w:rsid w:val="00935A53"/>
    <w:rsid w:val="00944579"/>
    <w:rsid w:val="00982E3C"/>
    <w:rsid w:val="009C28C4"/>
    <w:rsid w:val="009C4CB5"/>
    <w:rsid w:val="009C4FDA"/>
    <w:rsid w:val="009D16F1"/>
    <w:rsid w:val="009D34BE"/>
    <w:rsid w:val="009E060A"/>
    <w:rsid w:val="00A00164"/>
    <w:rsid w:val="00A205AC"/>
    <w:rsid w:val="00A24183"/>
    <w:rsid w:val="00A33D2C"/>
    <w:rsid w:val="00A36BB5"/>
    <w:rsid w:val="00A4267A"/>
    <w:rsid w:val="00A5092E"/>
    <w:rsid w:val="00A61CDF"/>
    <w:rsid w:val="00A7170F"/>
    <w:rsid w:val="00A72CBC"/>
    <w:rsid w:val="00A974C6"/>
    <w:rsid w:val="00AA7E19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491F"/>
    <w:rsid w:val="00B27398"/>
    <w:rsid w:val="00B36A56"/>
    <w:rsid w:val="00B469DC"/>
    <w:rsid w:val="00B63312"/>
    <w:rsid w:val="00B917A0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5F95"/>
    <w:rsid w:val="00C27C1C"/>
    <w:rsid w:val="00C32C83"/>
    <w:rsid w:val="00C35902"/>
    <w:rsid w:val="00C41BB5"/>
    <w:rsid w:val="00C458F6"/>
    <w:rsid w:val="00C65967"/>
    <w:rsid w:val="00C66596"/>
    <w:rsid w:val="00CB54D5"/>
    <w:rsid w:val="00CC5C70"/>
    <w:rsid w:val="00CC696F"/>
    <w:rsid w:val="00CD607D"/>
    <w:rsid w:val="00CD665B"/>
    <w:rsid w:val="00CE5875"/>
    <w:rsid w:val="00CE5A40"/>
    <w:rsid w:val="00CF481E"/>
    <w:rsid w:val="00D2280E"/>
    <w:rsid w:val="00D2779C"/>
    <w:rsid w:val="00D358CB"/>
    <w:rsid w:val="00D37D49"/>
    <w:rsid w:val="00D41121"/>
    <w:rsid w:val="00D44732"/>
    <w:rsid w:val="00D508BA"/>
    <w:rsid w:val="00D50AAF"/>
    <w:rsid w:val="00D61312"/>
    <w:rsid w:val="00D70CF8"/>
    <w:rsid w:val="00D73A22"/>
    <w:rsid w:val="00D76343"/>
    <w:rsid w:val="00D80E54"/>
    <w:rsid w:val="00D843F2"/>
    <w:rsid w:val="00D926B2"/>
    <w:rsid w:val="00DA4E7B"/>
    <w:rsid w:val="00DB7BC4"/>
    <w:rsid w:val="00DC655F"/>
    <w:rsid w:val="00DD2609"/>
    <w:rsid w:val="00DD4A9C"/>
    <w:rsid w:val="00DE4A50"/>
    <w:rsid w:val="00DE638C"/>
    <w:rsid w:val="00E00FF3"/>
    <w:rsid w:val="00E30A30"/>
    <w:rsid w:val="00E40ADC"/>
    <w:rsid w:val="00E41744"/>
    <w:rsid w:val="00E479FF"/>
    <w:rsid w:val="00E51891"/>
    <w:rsid w:val="00E522BB"/>
    <w:rsid w:val="00E53AF4"/>
    <w:rsid w:val="00E77C7D"/>
    <w:rsid w:val="00E8180F"/>
    <w:rsid w:val="00EA4143"/>
    <w:rsid w:val="00EB1F5F"/>
    <w:rsid w:val="00EB6E8B"/>
    <w:rsid w:val="00EC081A"/>
    <w:rsid w:val="00EC3337"/>
    <w:rsid w:val="00EC7A20"/>
    <w:rsid w:val="00ED6C20"/>
    <w:rsid w:val="00EE259B"/>
    <w:rsid w:val="00EE4228"/>
    <w:rsid w:val="00EE5586"/>
    <w:rsid w:val="00EE6692"/>
    <w:rsid w:val="00EF1347"/>
    <w:rsid w:val="00F00081"/>
    <w:rsid w:val="00F21AA2"/>
    <w:rsid w:val="00F25CC4"/>
    <w:rsid w:val="00F30829"/>
    <w:rsid w:val="00F436D1"/>
    <w:rsid w:val="00F6475B"/>
    <w:rsid w:val="00F66699"/>
    <w:rsid w:val="00F80A4D"/>
    <w:rsid w:val="00F9026D"/>
    <w:rsid w:val="00F91280"/>
    <w:rsid w:val="00FA69DB"/>
    <w:rsid w:val="00FB170D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A30"/>
    <w:rPr>
      <w:rFonts w:ascii="Arial" w:hAnsi="Arial"/>
    </w:rPr>
  </w:style>
  <w:style w:type="paragraph" w:styleId="Nagwek1">
    <w:name w:val="heading 1"/>
    <w:basedOn w:val="Normalny"/>
    <w:next w:val="Normalny"/>
    <w:qFormat/>
    <w:rsid w:val="00E30A30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E30A30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30A30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E30A30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E30A30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30A30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E30A30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E30A30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E30A30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E30A30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E30A30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E30A30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E30A30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E30A30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E30A30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30A30"/>
    <w:rPr>
      <w:color w:val="0000FF"/>
      <w:u w:val="single"/>
    </w:rPr>
  </w:style>
  <w:style w:type="character" w:styleId="Odwoaniedokomentarza">
    <w:name w:val="annotation reference"/>
    <w:semiHidden/>
    <w:rsid w:val="00E30A30"/>
    <w:rPr>
      <w:sz w:val="16"/>
    </w:rPr>
  </w:style>
  <w:style w:type="character" w:styleId="UyteHipercze">
    <w:name w:val="FollowedHyperlink"/>
    <w:rsid w:val="00E30A30"/>
    <w:rPr>
      <w:color w:val="800080"/>
      <w:u w:val="single"/>
    </w:rPr>
  </w:style>
  <w:style w:type="paragraph" w:styleId="Tekstdymka">
    <w:name w:val="Balloon Text"/>
    <w:basedOn w:val="Normalny"/>
    <w:semiHidden/>
    <w:rsid w:val="00E3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c-ce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0DC4-A3C0-4341-A056-0592259A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0</TotalTime>
  <Pages>1</Pages>
  <Words>539</Words>
  <Characters>3236</Characters>
  <Application>Microsoft Office Word</Application>
  <DocSecurity>2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3768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User</cp:lastModifiedBy>
  <cp:revision>3</cp:revision>
  <cp:lastPrinted>2014-09-22T10:09:00Z</cp:lastPrinted>
  <dcterms:created xsi:type="dcterms:W3CDTF">2018-08-06T13:18:00Z</dcterms:created>
  <dcterms:modified xsi:type="dcterms:W3CDTF">2018-08-06T13:18:00Z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