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:rsidR="00191D31" w:rsidRPr="00191D31" w:rsidRDefault="00360D45" w:rsidP="00191D31">
      <w:r>
        <w:t>Wypełniony w</w:t>
      </w:r>
      <w:r w:rsidR="005F7098" w:rsidRPr="00191D31">
        <w:t>niosek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:rsidR="00191D31" w:rsidRPr="00191D31" w:rsidRDefault="00191D31" w:rsidP="00191D31">
      <w:pPr>
        <w:jc w:val="both"/>
        <w:rPr>
          <w:sz w:val="12"/>
          <w:szCs w:val="12"/>
        </w:rPr>
      </w:pPr>
    </w:p>
    <w:p w:rsidR="00191D31" w:rsidRPr="00191D31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 w:rsidRPr="00191D31">
        <w:rPr>
          <w:b/>
        </w:rPr>
        <w:t xml:space="preserve">e-mail: </w:t>
      </w:r>
      <w:hyperlink r:id="rId8" w:history="1">
        <w:r w:rsidRPr="00191D31">
          <w:rPr>
            <w:rStyle w:val="Hipercze"/>
            <w:b/>
          </w:rPr>
          <w:t>biuro@pcc-cert.pl</w:t>
        </w:r>
      </w:hyperlink>
    </w:p>
    <w:p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:rsidR="005342C6" w:rsidRDefault="00191D31" w:rsidP="006D2242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4536"/>
        <w:gridCol w:w="709"/>
        <w:gridCol w:w="2551"/>
      </w:tblGrid>
      <w:tr w:rsidR="00642AC6" w:rsidRPr="00E90E84" w:rsidTr="00A72CBC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642AC6" w:rsidRPr="008B3E73" w:rsidRDefault="00642AC6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642AC6" w:rsidRPr="008B3E73" w:rsidRDefault="00642AC6" w:rsidP="00A72CBC">
            <w:pPr>
              <w:ind w:right="-591"/>
              <w:rPr>
                <w:rFonts w:eastAsia="Calibri" w:cs="Arial"/>
              </w:rPr>
            </w:pPr>
          </w:p>
          <w:p w:rsidR="00642AC6" w:rsidRPr="008B3E73" w:rsidRDefault="00642AC6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A72CBC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D607D" w:rsidRPr="008B3E73" w:rsidRDefault="00CD607D" w:rsidP="00A72CBC">
            <w:pPr>
              <w:ind w:right="-591"/>
              <w:rPr>
                <w:rFonts w:eastAsia="Calibri" w:cs="Arial"/>
              </w:rPr>
            </w:pPr>
          </w:p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A72CBC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8B3E73" w:rsidTr="00A72CBC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  <w:lang w:val="en-US"/>
              </w:rPr>
            </w:pPr>
          </w:p>
        </w:tc>
      </w:tr>
      <w:tr w:rsidR="0029378B" w:rsidRPr="00E90E84" w:rsidTr="00A72CBC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:rsidTr="00A72CBC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A2CDC" w:rsidRPr="008B3E73" w:rsidRDefault="001A2CDC" w:rsidP="00A72CBC">
            <w:pPr>
              <w:ind w:right="-591"/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:rsidTr="00A72CBC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9378B" w:rsidRDefault="0029378B" w:rsidP="00A72CBC">
            <w:pPr>
              <w:ind w:right="-591"/>
              <w:rPr>
                <w:rFonts w:eastAsia="Calibri" w:cs="Arial"/>
              </w:rPr>
            </w:pPr>
          </w:p>
          <w:p w:rsidR="00AC1F42" w:rsidRDefault="00AC1F42" w:rsidP="00A72CBC">
            <w:pPr>
              <w:ind w:right="-591"/>
              <w:rPr>
                <w:rFonts w:eastAsia="Calibri" w:cs="Arial"/>
              </w:rPr>
            </w:pPr>
          </w:p>
          <w:p w:rsidR="00AC1F42" w:rsidRPr="008B3E73" w:rsidRDefault="00AC1F42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A72CBC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99C" w:rsidRDefault="00E7389D" w:rsidP="00A72CBC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:rsidR="0029378B" w:rsidRPr="008B3E73" w:rsidRDefault="00E7389D" w:rsidP="00A72CBC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</w:tbl>
    <w:p w:rsidR="0029378B" w:rsidRPr="006D2242" w:rsidRDefault="0029378B" w:rsidP="0029378B">
      <w:pPr>
        <w:ind w:right="-591"/>
        <w:rPr>
          <w:rFonts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694"/>
        <w:gridCol w:w="1842"/>
        <w:gridCol w:w="1276"/>
      </w:tblGrid>
      <w:tr w:rsidR="0029378B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B917A0" w:rsidRDefault="0029378B" w:rsidP="00A72CBC">
            <w:pPr>
              <w:ind w:right="-590"/>
              <w:rPr>
                <w:rFonts w:eastAsia="Calibri" w:cs="Arial"/>
                <w:i/>
              </w:rPr>
            </w:pPr>
            <w:r w:rsidRPr="00B917A0">
              <w:rPr>
                <w:rFonts w:eastAsia="Calibri" w:cs="Arial"/>
              </w:rPr>
              <w:t xml:space="preserve">Liczba zatrudnionych </w:t>
            </w:r>
            <w:r w:rsidRPr="00B917A0">
              <w:rPr>
                <w:rFonts w:eastAsia="Calibri" w:cs="Arial"/>
                <w:i/>
              </w:rPr>
              <w:t>(</w:t>
            </w:r>
            <w:r w:rsidR="00813ACE" w:rsidRPr="00B917A0">
              <w:rPr>
                <w:rFonts w:eastAsia="Calibri" w:cs="Arial"/>
                <w:i/>
              </w:rPr>
              <w:t>razem</w:t>
            </w:r>
            <w:r w:rsidRPr="00B917A0">
              <w:rPr>
                <w:rFonts w:eastAsia="Calibri" w:cs="Arial"/>
                <w:i/>
              </w:rPr>
              <w:t xml:space="preserve"> z personelem sezonowym, tymczasowym, kontraktowym</w:t>
            </w:r>
            <w:r w:rsidR="00813ACE" w:rsidRPr="00B917A0">
              <w:rPr>
                <w:rFonts w:eastAsia="Calibri" w:cs="Arial"/>
                <w:i/>
              </w:rPr>
              <w:t>)</w:t>
            </w:r>
          </w:p>
          <w:p w:rsidR="0029378B" w:rsidRPr="00B917A0" w:rsidRDefault="0029378B" w:rsidP="00A72CBC">
            <w:pPr>
              <w:ind w:right="-590"/>
              <w:rPr>
                <w:rFonts w:eastAsia="Calibri" w:cs="Arial"/>
                <w:i/>
                <w:color w:val="FF0000"/>
              </w:rPr>
            </w:pPr>
            <w:r w:rsidRPr="00B917A0">
              <w:rPr>
                <w:rFonts w:eastAsia="Calibri" w:cs="Arial"/>
              </w:rPr>
              <w:t xml:space="preserve">w przeliczeniu na </w:t>
            </w:r>
            <w:r w:rsidR="00813ACE" w:rsidRPr="00B917A0">
              <w:rPr>
                <w:rFonts w:eastAsia="Calibri" w:cs="Arial"/>
              </w:rPr>
              <w:t xml:space="preserve">pełne </w:t>
            </w:r>
            <w:r w:rsidRPr="00B917A0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AA7E1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6D2242" w:rsidRDefault="00AA7E1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 xml:space="preserve">Liczba </w:t>
            </w:r>
            <w:r w:rsidR="00546B79" w:rsidRPr="006D2242">
              <w:rPr>
                <w:rFonts w:eastAsia="Calibri" w:cs="Arial"/>
              </w:rPr>
              <w:t>pracowników-najwyższe kierownictwo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A72CBC">
            <w:pPr>
              <w:ind w:right="-591"/>
              <w:rPr>
                <w:rFonts w:eastAsia="Calibri" w:cs="Arial"/>
              </w:rPr>
            </w:pPr>
          </w:p>
        </w:tc>
      </w:tr>
      <w:tr w:rsidR="00AA7E1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6D2242" w:rsidRDefault="00AA7E1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 xml:space="preserve">Liczba pracowników </w:t>
            </w:r>
            <w:r w:rsidR="00546B79" w:rsidRPr="006D2242">
              <w:rPr>
                <w:rFonts w:eastAsia="Calibri" w:cs="Arial"/>
              </w:rPr>
              <w:t>–przedstawiciel ki(-i) k</w:t>
            </w:r>
            <w:r w:rsidR="005068D0">
              <w:rPr>
                <w:rFonts w:eastAsia="Calibri" w:cs="Arial"/>
              </w:rPr>
              <w:t>i</w:t>
            </w:r>
            <w:r w:rsidR="00546B79" w:rsidRPr="006D2242">
              <w:rPr>
                <w:rFonts w:eastAsia="Calibri" w:cs="Arial"/>
              </w:rPr>
              <w:t>erownictwa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3A3701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Liczba pracowników- zespół ds. zrządzania energią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  <w:tr w:rsidR="00546B7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 xml:space="preserve">Liczba pracowników- osoba (-y) odpowiedzialna (-e) za zasadnicze zmiany wpływające na wynik </w:t>
            </w:r>
          </w:p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energetyczny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B79" w:rsidRPr="008B3E73" w:rsidRDefault="00546B79" w:rsidP="00A72CBC">
            <w:pPr>
              <w:ind w:right="-591"/>
              <w:rPr>
                <w:rFonts w:eastAsia="Calibri" w:cs="Arial"/>
              </w:rPr>
            </w:pPr>
          </w:p>
        </w:tc>
      </w:tr>
      <w:tr w:rsidR="00546B7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Liczba pracowników- osoba (-y) odpowiedzialna (-e) za skuteczność SZE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B79" w:rsidRPr="008B3E73" w:rsidRDefault="00546B79" w:rsidP="00A72CBC">
            <w:pPr>
              <w:ind w:right="-591"/>
              <w:rPr>
                <w:rFonts w:eastAsia="Calibri" w:cs="Arial"/>
              </w:rPr>
            </w:pPr>
          </w:p>
        </w:tc>
      </w:tr>
      <w:tr w:rsidR="00546B79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546B79" w:rsidRPr="006D2242" w:rsidRDefault="00546B79" w:rsidP="00A72CBC">
            <w:pPr>
              <w:ind w:right="-591"/>
              <w:rPr>
                <w:rFonts w:eastAsia="Calibri" w:cs="Arial"/>
              </w:rPr>
            </w:pPr>
            <w:r w:rsidRPr="006D2242">
              <w:rPr>
                <w:rFonts w:eastAsia="Calibri" w:cs="Arial"/>
              </w:rPr>
              <w:t>Liczba pracowników- osoba (-y) odpowiedzialna (-e) za znaczące wykorzystanie energii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B79" w:rsidRPr="008B3E73" w:rsidRDefault="00546B79" w:rsidP="00A72CBC">
            <w:pPr>
              <w:ind w:right="-591"/>
              <w:rPr>
                <w:rFonts w:eastAsia="Calibri" w:cs="Arial"/>
              </w:rPr>
            </w:pPr>
          </w:p>
        </w:tc>
      </w:tr>
      <w:tr w:rsidR="0029378B" w:rsidTr="00A72CBC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4395" w:type="dxa"/>
            <w:shd w:val="clear" w:color="auto" w:fill="D9D9D9"/>
            <w:vAlign w:val="center"/>
          </w:tcPr>
          <w:p w:rsidR="003A3701" w:rsidRDefault="003A3701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:rsidR="003A3701" w:rsidRPr="008B3E73" w:rsidRDefault="003A3701" w:rsidP="00A72CBC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A3701" w:rsidRPr="006D0C0C" w:rsidRDefault="003A3701" w:rsidP="00A72CBC">
            <w:pPr>
              <w:ind w:right="-591"/>
              <w:rPr>
                <w:rFonts w:eastAsia="Calibri" w:cs="Arial"/>
              </w:rPr>
            </w:pPr>
            <w:r w:rsidRPr="006D0C0C">
              <w:rPr>
                <w:rFonts w:eastAsia="Calibri" w:cs="Arial"/>
              </w:rPr>
              <w:t>Zatrudnienie</w:t>
            </w:r>
          </w:p>
        </w:tc>
      </w:tr>
      <w:tr w:rsidR="003A3701" w:rsidTr="00A72CBC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  <w:tr w:rsidR="003A3701" w:rsidTr="00A72CBC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A72CBC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A72CBC">
            <w:pPr>
              <w:ind w:right="-591"/>
              <w:rPr>
                <w:rFonts w:eastAsia="Calibri" w:cs="Arial"/>
              </w:rPr>
            </w:pPr>
          </w:p>
        </w:tc>
      </w:tr>
    </w:tbl>
    <w:p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5386"/>
      </w:tblGrid>
      <w:tr w:rsidR="002F2F95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2F2F95" w:rsidRPr="006F4AEA" w:rsidRDefault="002F2F95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2F95" w:rsidRPr="006F4AEA" w:rsidRDefault="002F2F95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6C04A0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6C04A0" w:rsidRDefault="006C04A0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Procesy zlecane na zewnętrz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04A0" w:rsidRPr="006F4AEA" w:rsidRDefault="006C04A0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Zasoby techniczne (np. technologie, rodzaje maszyn)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3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Wymagania prawne dotyczące organizacji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0"/>
        </w:trPr>
        <w:tc>
          <w:tcPr>
            <w:tcW w:w="4821" w:type="dxa"/>
            <w:shd w:val="clear" w:color="auto" w:fill="D9D9D9"/>
            <w:vAlign w:val="center"/>
          </w:tcPr>
          <w:p w:rsidR="004D1BF8" w:rsidRPr="006F4AEA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Roczne zużycie energii (TJ)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0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Ilość źródeł energii (szt)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D1BF8" w:rsidRPr="006F4AEA" w:rsidTr="00A72CBC">
        <w:trPr>
          <w:trHeight w:val="400"/>
        </w:trPr>
        <w:tc>
          <w:tcPr>
            <w:tcW w:w="4821" w:type="dxa"/>
            <w:shd w:val="clear" w:color="auto" w:fill="D9D9D9"/>
            <w:vAlign w:val="center"/>
          </w:tcPr>
          <w:p w:rsidR="004D1BF8" w:rsidRDefault="004D1BF8" w:rsidP="00A72CBC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Ilość znaczącego wykorzystania energii (SEU)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6F4AEA" w:rsidRDefault="004D1BF8" w:rsidP="00A72CBC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Tr="00A72CBC">
        <w:tc>
          <w:tcPr>
            <w:tcW w:w="4821" w:type="dxa"/>
            <w:shd w:val="clear" w:color="auto" w:fill="D9D9D9"/>
            <w:vAlign w:val="center"/>
          </w:tcPr>
          <w:p w:rsidR="002128A3" w:rsidRPr="006F4AEA" w:rsidRDefault="00484779" w:rsidP="00A72CBC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28A3" w:rsidRPr="006F4AEA" w:rsidRDefault="002128A3" w:rsidP="00A72CB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:rsidTr="00A72CBC">
        <w:tc>
          <w:tcPr>
            <w:tcW w:w="4821" w:type="dxa"/>
            <w:shd w:val="clear" w:color="auto" w:fill="D9D9D9"/>
            <w:vAlign w:val="center"/>
          </w:tcPr>
          <w:p w:rsidR="002128A3" w:rsidRPr="006F4AEA" w:rsidRDefault="002128A3" w:rsidP="00A72CBC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systemu zarządzania jest już certyfikowany?</w:t>
            </w:r>
          </w:p>
          <w:p w:rsidR="00B27398" w:rsidRPr="006F4AEA" w:rsidRDefault="002128A3" w:rsidP="00A72CBC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:rsidR="002128A3" w:rsidRPr="006F4AEA" w:rsidRDefault="002128A3" w:rsidP="00A72CBC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  <w:r w:rsidR="00A72CBC">
              <w:rPr>
                <w:rFonts w:eastAsia="Calibri" w:cs="Arial"/>
                <w:i/>
              </w:rPr>
              <w:t>nr cert.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499C" w:rsidRPr="00191D31" w:rsidRDefault="00E7389D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  <w:jc w:val="center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:rsidR="002128A3" w:rsidRPr="006F4AEA" w:rsidRDefault="002128A3" w:rsidP="00A72C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1BF8" w:rsidTr="00A72CBC">
        <w:tc>
          <w:tcPr>
            <w:tcW w:w="4821" w:type="dxa"/>
            <w:shd w:val="clear" w:color="auto" w:fill="D9D9D9"/>
            <w:vAlign w:val="center"/>
          </w:tcPr>
          <w:p w:rsidR="004D1BF8" w:rsidRPr="006F4AEA" w:rsidRDefault="004D1BF8" w:rsidP="00A72CBC">
            <w:pPr>
              <w:ind w:right="-590"/>
              <w:rPr>
                <w:rFonts w:eastAsia="Calibri" w:cs="Arial"/>
                <w:i/>
              </w:rPr>
            </w:pPr>
            <w:r w:rsidRPr="00DB4144">
              <w:rPr>
                <w:i/>
              </w:rPr>
              <w:lastRenderedPageBreak/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1BF8" w:rsidRPr="00191D31" w:rsidRDefault="00E7389D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  <w:jc w:val="center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BF8" w:rsidRPr="00191D31">
              <w:instrText xml:space="preserve"> FORMCHECKBOX </w:instrText>
            </w:r>
            <w:r w:rsidRPr="00191D31">
              <w:fldChar w:fldCharType="end"/>
            </w:r>
            <w:r w:rsidR="004D1BF8" w:rsidRPr="00191D31">
              <w:t xml:space="preserve"> - TAK</w:t>
            </w:r>
            <w:r w:rsidR="004D1BF8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BF8" w:rsidRPr="00191D31">
              <w:instrText xml:space="preserve"> FORMCHECKBOX </w:instrText>
            </w:r>
            <w:r w:rsidRPr="00191D31">
              <w:fldChar w:fldCharType="end"/>
            </w:r>
            <w:r w:rsidR="004D1BF8" w:rsidRPr="00191D31">
              <w:t xml:space="preserve"> - NIE</w:t>
            </w:r>
          </w:p>
          <w:p w:rsidR="004D1BF8" w:rsidRPr="00191D31" w:rsidRDefault="004D1BF8" w:rsidP="00A72CBC">
            <w:pPr>
              <w:tabs>
                <w:tab w:val="right" w:leader="dot" w:pos="9356"/>
              </w:tabs>
              <w:spacing w:before="120"/>
              <w:jc w:val="center"/>
            </w:pPr>
            <w:r w:rsidRPr="00191D31">
              <w:t>Jeżeli tak, to prosimy podać nazwę firmy, imię i nazwisko</w:t>
            </w:r>
            <w:r>
              <w:t>:</w:t>
            </w:r>
          </w:p>
          <w:p w:rsidR="004D1BF8" w:rsidRPr="00191D31" w:rsidRDefault="004D1BF8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  <w:jc w:val="center"/>
            </w:pPr>
          </w:p>
        </w:tc>
      </w:tr>
    </w:tbl>
    <w:p w:rsidR="00D2779C" w:rsidRDefault="00D2779C" w:rsidP="00D2779C">
      <w:pPr>
        <w:pStyle w:val="Nagwek2"/>
        <w:numPr>
          <w:ilvl w:val="0"/>
          <w:numId w:val="0"/>
        </w:numPr>
        <w:ind w:left="576"/>
      </w:pPr>
    </w:p>
    <w:p w:rsidR="009C28C4" w:rsidRDefault="009C28C4" w:rsidP="009C28C4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9C28C4" w:rsidTr="00A72CBC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Default="009C28C4" w:rsidP="00A72CBC">
            <w:pPr>
              <w:pStyle w:val="Nagwek1"/>
              <w:numPr>
                <w:ilvl w:val="0"/>
                <w:numId w:val="0"/>
              </w:numPr>
              <w:ind w:left="432" w:hanging="432"/>
            </w:pPr>
            <w:r w:rsidRPr="00B27398">
              <w:t>OSOBA WYPEŁNIAJĄCA KWESTIONARIUSZ</w:t>
            </w:r>
            <w:r w:rsidR="009B35F0">
              <w:t xml:space="preserve"> (UPOWAŻNIONY PRZEDSTAWICIEL)</w:t>
            </w:r>
            <w:r w:rsidRPr="00B27398">
              <w:t xml:space="preserve">: </w:t>
            </w:r>
          </w:p>
          <w:p w:rsidR="009B35F0" w:rsidRPr="009B35F0" w:rsidRDefault="009B35F0" w:rsidP="009B35F0">
            <w:r w:rsidRPr="009B35F0">
              <w:rPr>
                <w:sz w:val="16"/>
              </w:rPr>
              <w:t>*Jeśli osoba wypełniająca jest spoza organizacji wymagane jest pisemne upoważnienie</w:t>
            </w:r>
          </w:p>
        </w:tc>
      </w:tr>
      <w:tr w:rsidR="009C28C4" w:rsidTr="00A72C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DB4144" w:rsidRDefault="009C28C4" w:rsidP="00A72CBC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C4" w:rsidRPr="00406E23" w:rsidRDefault="009C28C4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9C28C4" w:rsidTr="00A72C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DB4144" w:rsidRDefault="009C28C4" w:rsidP="00A72CBC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C4" w:rsidRPr="00406E23" w:rsidRDefault="009C28C4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9C28C4" w:rsidTr="00A72C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8C4" w:rsidRPr="00191D31" w:rsidRDefault="009C28C4" w:rsidP="00A72CBC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C4" w:rsidRPr="00406E23" w:rsidRDefault="009C28C4" w:rsidP="00A72CBC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9C28C4" w:rsidRPr="009C28C4" w:rsidRDefault="009C28C4" w:rsidP="009C28C4"/>
    <w:p w:rsidR="00A72CBC" w:rsidRPr="00A72CBC" w:rsidRDefault="00E7389D" w:rsidP="00A72CBC">
      <w:pPr>
        <w:tabs>
          <w:tab w:val="right" w:leader="dot" w:pos="9356"/>
        </w:tabs>
        <w:spacing w:before="120"/>
        <w:rPr>
          <w:sz w:val="18"/>
          <w:szCs w:val="18"/>
        </w:rPr>
      </w:pPr>
      <w:r w:rsidRPr="00A72CB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2CBC" w:rsidRPr="00A72CBC">
        <w:rPr>
          <w:sz w:val="18"/>
          <w:szCs w:val="18"/>
        </w:rPr>
        <w:instrText xml:space="preserve"> FORMCHECKBOX </w:instrText>
      </w:r>
      <w:r w:rsidRPr="00A72CBC">
        <w:rPr>
          <w:sz w:val="18"/>
          <w:szCs w:val="18"/>
        </w:rPr>
      </w:r>
      <w:r w:rsidRPr="00A72CBC">
        <w:rPr>
          <w:sz w:val="18"/>
          <w:szCs w:val="18"/>
        </w:rPr>
        <w:fldChar w:fldCharType="end"/>
      </w:r>
      <w:r w:rsidR="00A72CBC" w:rsidRPr="00A72CBC">
        <w:rPr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:rsidR="00A72CBC" w:rsidRPr="00A72CBC" w:rsidRDefault="00E7389D" w:rsidP="00A72CBC">
      <w:pPr>
        <w:tabs>
          <w:tab w:val="right" w:leader="dot" w:pos="9356"/>
        </w:tabs>
        <w:spacing w:before="120"/>
        <w:rPr>
          <w:sz w:val="18"/>
          <w:szCs w:val="18"/>
        </w:rPr>
      </w:pPr>
      <w:r w:rsidRPr="00A72CB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2CBC" w:rsidRPr="00A72CBC">
        <w:rPr>
          <w:sz w:val="18"/>
          <w:szCs w:val="18"/>
        </w:rPr>
        <w:instrText xml:space="preserve"> FORMCHECKBOX </w:instrText>
      </w:r>
      <w:r w:rsidRPr="00A72CBC">
        <w:rPr>
          <w:sz w:val="18"/>
          <w:szCs w:val="18"/>
        </w:rPr>
      </w:r>
      <w:r w:rsidRPr="00A72CBC">
        <w:rPr>
          <w:sz w:val="18"/>
          <w:szCs w:val="18"/>
        </w:rPr>
        <w:fldChar w:fldCharType="end"/>
      </w:r>
      <w:r w:rsidR="00A72CBC" w:rsidRPr="00A72CBC">
        <w:rPr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:rsidR="00A72CBC" w:rsidRPr="00A72CBC" w:rsidRDefault="00A72CBC" w:rsidP="00A72CBC">
      <w:pPr>
        <w:tabs>
          <w:tab w:val="right" w:leader="dot" w:pos="9356"/>
        </w:tabs>
        <w:spacing w:before="120"/>
        <w:rPr>
          <w:sz w:val="18"/>
          <w:szCs w:val="18"/>
        </w:rPr>
      </w:pPr>
      <w:r w:rsidRPr="00A72CBC">
        <w:rPr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:rsidR="00587303" w:rsidRDefault="00587303" w:rsidP="004756C8">
      <w:pPr>
        <w:tabs>
          <w:tab w:val="right" w:leader="dot" w:pos="9356"/>
        </w:tabs>
        <w:spacing w:before="120"/>
      </w:pPr>
    </w:p>
    <w:p w:rsidR="00587303" w:rsidRPr="005E018D" w:rsidRDefault="00587303" w:rsidP="005E018D">
      <w:pPr>
        <w:pStyle w:val="Nagwek1"/>
      </w:pPr>
      <w:r w:rsidRPr="00587303">
        <w:t>PRZEGLĄD WNIOSKU</w:t>
      </w:r>
    </w:p>
    <w:p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:rsidR="00587303" w:rsidRPr="00191D31" w:rsidRDefault="00E7389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:rsidR="00587303" w:rsidRPr="00191D31" w:rsidRDefault="00E7389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:rsidR="00587303" w:rsidRPr="00191D31" w:rsidRDefault="00E7389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:rsidR="00587303" w:rsidRPr="00191D31" w:rsidRDefault="00E7389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:rsidR="00587303" w:rsidRPr="00191D31" w:rsidRDefault="00E7389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:rsidR="005E018D" w:rsidRDefault="005E018D" w:rsidP="005E018D">
      <w:pPr>
        <w:tabs>
          <w:tab w:val="right" w:leader="dot" w:pos="9356"/>
        </w:tabs>
        <w:spacing w:before="120"/>
        <w:ind w:left="567"/>
        <w:jc w:val="center"/>
        <w:rPr>
          <w:b/>
        </w:rPr>
      </w:pPr>
    </w:p>
    <w:p w:rsidR="00EE6692" w:rsidRDefault="004D1BF8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Obszary techniczne</w:t>
      </w:r>
      <w:r w:rsidR="005E018D">
        <w:rPr>
          <w:b/>
        </w:rPr>
        <w:t xml:space="preserve"> :</w:t>
      </w:r>
    </w:p>
    <w:p w:rsidR="002A3B5B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:rsidR="00EE6692" w:rsidRPr="00191D31" w:rsidRDefault="00EE6692" w:rsidP="002A3B5B"/>
    <w:p w:rsidR="00EE6692" w:rsidRDefault="00E7389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:rsidR="00EE6692" w:rsidRPr="00191D31" w:rsidRDefault="00EE6692" w:rsidP="00FC4B4C">
      <w:pPr>
        <w:tabs>
          <w:tab w:val="right" w:leader="dot" w:pos="9356"/>
        </w:tabs>
        <w:spacing w:before="120"/>
      </w:pP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4D1BF8" w:rsidRDefault="004D1BF8" w:rsidP="004D1BF8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</w:t>
      </w:r>
      <w:r w:rsidRPr="00191D31">
        <w:t>: __.__.____, ________ ________</w:t>
      </w:r>
    </w:p>
    <w:p w:rsidR="004D1BF8" w:rsidRDefault="004D1BF8" w:rsidP="004D1BF8">
      <w:pPr>
        <w:tabs>
          <w:tab w:val="right" w:leader="dot" w:pos="9356"/>
        </w:tabs>
        <w:spacing w:before="120"/>
        <w:ind w:left="4254"/>
      </w:pPr>
    </w:p>
    <w:p w:rsidR="004D1BF8" w:rsidRPr="00191D31" w:rsidRDefault="004D1BF8" w:rsidP="004D1BF8">
      <w:pPr>
        <w:tabs>
          <w:tab w:val="right" w:leader="dot" w:pos="9356"/>
        </w:tabs>
        <w:spacing w:before="120"/>
      </w:pPr>
    </w:p>
    <w:p w:rsidR="00CE5A40" w:rsidRPr="00191D31" w:rsidRDefault="00CE5A40" w:rsidP="00484779">
      <w:pPr>
        <w:tabs>
          <w:tab w:val="right" w:leader="dot" w:pos="9356"/>
        </w:tabs>
        <w:spacing w:before="120"/>
        <w:ind w:left="4254"/>
      </w:pPr>
    </w:p>
    <w:sectPr w:rsidR="00CE5A40" w:rsidRPr="00191D31" w:rsidSect="005B183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851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F7" w:rsidRDefault="00A243F7">
      <w:r>
        <w:separator/>
      </w:r>
    </w:p>
  </w:endnote>
  <w:endnote w:type="continuationSeparator" w:id="1">
    <w:p w:rsidR="00A243F7" w:rsidRDefault="00A2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460620" w:rsidP="005068D0">
    <w:pPr>
      <w:pStyle w:val="Stopka"/>
      <w:pBdr>
        <w:top w:val="single" w:sz="4" w:space="1" w:color="auto"/>
      </w:pBdr>
    </w:pPr>
    <w:r>
      <w:t>Plik:</w:t>
    </w:r>
    <w:fldSimple w:instr=" FILENAME  \* MERGEFORMAT ">
      <w:r w:rsidR="00785256">
        <w:rPr>
          <w:noProof/>
        </w:rPr>
        <w:t>CC11-1A_w19-1_Wniosek_o_wycene_kosztow_certyfikacji-EnMS</w:t>
      </w:r>
    </w:fldSimple>
    <w:r w:rsidR="006716E5">
      <w:tab/>
    </w:r>
    <w:r w:rsidR="007817F8">
      <w:t>wyd.</w:t>
    </w:r>
    <w:bookmarkStart w:id="0" w:name="_GoBack"/>
    <w:bookmarkEnd w:id="0"/>
    <w:r w:rsidR="00785256">
      <w:t xml:space="preserve"> 19-1</w:t>
    </w:r>
  </w:p>
  <w:p w:rsidR="00460620" w:rsidRDefault="00460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F7" w:rsidRDefault="00A243F7">
      <w:r>
        <w:separator/>
      </w:r>
    </w:p>
  </w:footnote>
  <w:footnote w:type="continuationSeparator" w:id="1">
    <w:p w:rsidR="00A243F7" w:rsidRDefault="00A24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/>
  <w:p w:rsidR="00CB54D5" w:rsidRDefault="00CB54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A72CBC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-380365</wp:posOffset>
          </wp:positionV>
          <wp:extent cx="819150" cy="733425"/>
          <wp:effectExtent l="19050" t="0" r="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5D4CAE">
      <w:rPr>
        <w:b/>
      </w:rPr>
      <w:t>A</w:t>
    </w:r>
    <w:r w:rsidR="00F91280">
      <w:tab/>
    </w:r>
    <w:r w:rsidR="00F91280">
      <w:tab/>
      <w:t xml:space="preserve">(strona: </w:t>
    </w:r>
    <w:r w:rsidR="00E7389D">
      <w:fldChar w:fldCharType="begin"/>
    </w:r>
    <w:r w:rsidR="006C3B59">
      <w:instrText>PAGE</w:instrText>
    </w:r>
    <w:r w:rsidR="00E7389D">
      <w:fldChar w:fldCharType="separate"/>
    </w:r>
    <w:r w:rsidR="00785256">
      <w:rPr>
        <w:noProof/>
      </w:rPr>
      <w:t>2</w:t>
    </w:r>
    <w:r w:rsidR="00E7389D">
      <w:rPr>
        <w:noProof/>
      </w:rPr>
      <w:fldChar w:fldCharType="end"/>
    </w:r>
    <w:r w:rsidR="00F91280">
      <w:t>/</w:t>
    </w:r>
    <w:r w:rsidR="00E7389D">
      <w:fldChar w:fldCharType="begin"/>
    </w:r>
    <w:r w:rsidR="006C3B59">
      <w:instrText xml:space="preserve"> NUMPAGES  \* LOWER </w:instrText>
    </w:r>
    <w:r w:rsidR="00E7389D">
      <w:fldChar w:fldCharType="separate"/>
    </w:r>
    <w:r w:rsidR="00785256">
      <w:rPr>
        <w:noProof/>
      </w:rPr>
      <w:t>2</w:t>
    </w:r>
    <w:r w:rsidR="00E7389D">
      <w:rPr>
        <w:noProof/>
      </w:rPr>
      <w:fldChar w:fldCharType="end"/>
    </w:r>
    <w:r w:rsidR="00F91280">
      <w:t xml:space="preserve">) </w:t>
    </w:r>
  </w:p>
  <w:p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6515D3">
      <w:rPr>
        <w:b/>
        <w:i w:val="0"/>
        <w:sz w:val="22"/>
      </w:rPr>
      <w:t>EnMS.</w:t>
    </w:r>
  </w:p>
  <w:p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mirrorMargins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8C4"/>
    <w:rsid w:val="00012B6F"/>
    <w:rsid w:val="00020F30"/>
    <w:rsid w:val="0003509D"/>
    <w:rsid w:val="0003640E"/>
    <w:rsid w:val="000659F3"/>
    <w:rsid w:val="000741E9"/>
    <w:rsid w:val="000D28A9"/>
    <w:rsid w:val="000D499C"/>
    <w:rsid w:val="000D7F8A"/>
    <w:rsid w:val="000E69BB"/>
    <w:rsid w:val="00103EC0"/>
    <w:rsid w:val="00127A35"/>
    <w:rsid w:val="001551EF"/>
    <w:rsid w:val="001645D9"/>
    <w:rsid w:val="00164E65"/>
    <w:rsid w:val="00181AEA"/>
    <w:rsid w:val="00191D31"/>
    <w:rsid w:val="001A2240"/>
    <w:rsid w:val="001A2CDC"/>
    <w:rsid w:val="001B6E63"/>
    <w:rsid w:val="001D0B45"/>
    <w:rsid w:val="001D3EBF"/>
    <w:rsid w:val="001D7257"/>
    <w:rsid w:val="001E2225"/>
    <w:rsid w:val="001F0DA3"/>
    <w:rsid w:val="001F24AC"/>
    <w:rsid w:val="002128A3"/>
    <w:rsid w:val="00221453"/>
    <w:rsid w:val="0022764F"/>
    <w:rsid w:val="0023010B"/>
    <w:rsid w:val="00245CC3"/>
    <w:rsid w:val="0025648F"/>
    <w:rsid w:val="00257CD5"/>
    <w:rsid w:val="00264324"/>
    <w:rsid w:val="002653D8"/>
    <w:rsid w:val="00275C43"/>
    <w:rsid w:val="0027708D"/>
    <w:rsid w:val="0028690C"/>
    <w:rsid w:val="0029378B"/>
    <w:rsid w:val="002A3B5B"/>
    <w:rsid w:val="002A5164"/>
    <w:rsid w:val="002B663A"/>
    <w:rsid w:val="002C2BA4"/>
    <w:rsid w:val="002D7D64"/>
    <w:rsid w:val="002D7F96"/>
    <w:rsid w:val="002E2267"/>
    <w:rsid w:val="002E3A85"/>
    <w:rsid w:val="002E7D4D"/>
    <w:rsid w:val="002F2F95"/>
    <w:rsid w:val="002F517F"/>
    <w:rsid w:val="00300D11"/>
    <w:rsid w:val="003115D4"/>
    <w:rsid w:val="003153A8"/>
    <w:rsid w:val="00321CDD"/>
    <w:rsid w:val="003379D6"/>
    <w:rsid w:val="00360D45"/>
    <w:rsid w:val="003734DA"/>
    <w:rsid w:val="00386F14"/>
    <w:rsid w:val="00393ED1"/>
    <w:rsid w:val="003961C5"/>
    <w:rsid w:val="003A3701"/>
    <w:rsid w:val="003A669D"/>
    <w:rsid w:val="003B1007"/>
    <w:rsid w:val="003B6111"/>
    <w:rsid w:val="003C40B4"/>
    <w:rsid w:val="003D4724"/>
    <w:rsid w:val="003E6F48"/>
    <w:rsid w:val="003F763D"/>
    <w:rsid w:val="004157E0"/>
    <w:rsid w:val="0042645B"/>
    <w:rsid w:val="00437F6E"/>
    <w:rsid w:val="004521EC"/>
    <w:rsid w:val="00460620"/>
    <w:rsid w:val="00466857"/>
    <w:rsid w:val="004756C8"/>
    <w:rsid w:val="0048429A"/>
    <w:rsid w:val="00484779"/>
    <w:rsid w:val="00486E2C"/>
    <w:rsid w:val="00494732"/>
    <w:rsid w:val="00494BEF"/>
    <w:rsid w:val="004B3C75"/>
    <w:rsid w:val="004C3C08"/>
    <w:rsid w:val="004C5C35"/>
    <w:rsid w:val="004D0802"/>
    <w:rsid w:val="004D1BF8"/>
    <w:rsid w:val="004D5181"/>
    <w:rsid w:val="004D6121"/>
    <w:rsid w:val="005068D0"/>
    <w:rsid w:val="005133ED"/>
    <w:rsid w:val="005145AF"/>
    <w:rsid w:val="005342C6"/>
    <w:rsid w:val="00546B79"/>
    <w:rsid w:val="00587303"/>
    <w:rsid w:val="00587E1D"/>
    <w:rsid w:val="005A201E"/>
    <w:rsid w:val="005B183F"/>
    <w:rsid w:val="005B7D3E"/>
    <w:rsid w:val="005C1C09"/>
    <w:rsid w:val="005C6F04"/>
    <w:rsid w:val="005C704C"/>
    <w:rsid w:val="005D4CAE"/>
    <w:rsid w:val="005D5040"/>
    <w:rsid w:val="005E018D"/>
    <w:rsid w:val="005E27CF"/>
    <w:rsid w:val="005F619C"/>
    <w:rsid w:val="005F7098"/>
    <w:rsid w:val="00602556"/>
    <w:rsid w:val="00605DD0"/>
    <w:rsid w:val="00633EF3"/>
    <w:rsid w:val="00642AC6"/>
    <w:rsid w:val="00645C59"/>
    <w:rsid w:val="006506D9"/>
    <w:rsid w:val="006515D3"/>
    <w:rsid w:val="006716E5"/>
    <w:rsid w:val="006760E8"/>
    <w:rsid w:val="00683A5F"/>
    <w:rsid w:val="00695C5C"/>
    <w:rsid w:val="00696AC5"/>
    <w:rsid w:val="006A1C3E"/>
    <w:rsid w:val="006B16E8"/>
    <w:rsid w:val="006C04A0"/>
    <w:rsid w:val="006C3B59"/>
    <w:rsid w:val="006D0C0C"/>
    <w:rsid w:val="006D2242"/>
    <w:rsid w:val="006E0095"/>
    <w:rsid w:val="006E6684"/>
    <w:rsid w:val="006E6C6A"/>
    <w:rsid w:val="006F4AEA"/>
    <w:rsid w:val="00703D91"/>
    <w:rsid w:val="00704006"/>
    <w:rsid w:val="00710D3D"/>
    <w:rsid w:val="00722245"/>
    <w:rsid w:val="007262E3"/>
    <w:rsid w:val="00730B9E"/>
    <w:rsid w:val="00742D1C"/>
    <w:rsid w:val="00745FCE"/>
    <w:rsid w:val="00756EE5"/>
    <w:rsid w:val="00774D00"/>
    <w:rsid w:val="007817F8"/>
    <w:rsid w:val="00785256"/>
    <w:rsid w:val="00790A62"/>
    <w:rsid w:val="00794CA9"/>
    <w:rsid w:val="00795D07"/>
    <w:rsid w:val="007B324B"/>
    <w:rsid w:val="007B3B78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31DB"/>
    <w:rsid w:val="00856C53"/>
    <w:rsid w:val="008605B2"/>
    <w:rsid w:val="00881D18"/>
    <w:rsid w:val="00897680"/>
    <w:rsid w:val="008A5D54"/>
    <w:rsid w:val="008B3E73"/>
    <w:rsid w:val="008B7798"/>
    <w:rsid w:val="008C045E"/>
    <w:rsid w:val="008C6BAA"/>
    <w:rsid w:val="008E0B0E"/>
    <w:rsid w:val="008E1385"/>
    <w:rsid w:val="008E7DDE"/>
    <w:rsid w:val="008F0A72"/>
    <w:rsid w:val="00902E9E"/>
    <w:rsid w:val="00923C7E"/>
    <w:rsid w:val="00935A53"/>
    <w:rsid w:val="00944579"/>
    <w:rsid w:val="00982E3C"/>
    <w:rsid w:val="009B35F0"/>
    <w:rsid w:val="009C28C4"/>
    <w:rsid w:val="009C4CB5"/>
    <w:rsid w:val="009C4FDA"/>
    <w:rsid w:val="009D16F1"/>
    <w:rsid w:val="009D34BE"/>
    <w:rsid w:val="009E060A"/>
    <w:rsid w:val="00A00164"/>
    <w:rsid w:val="00A205AC"/>
    <w:rsid w:val="00A24183"/>
    <w:rsid w:val="00A243F7"/>
    <w:rsid w:val="00A33D2C"/>
    <w:rsid w:val="00A36BB5"/>
    <w:rsid w:val="00A4267A"/>
    <w:rsid w:val="00A5092E"/>
    <w:rsid w:val="00A61CDF"/>
    <w:rsid w:val="00A7170F"/>
    <w:rsid w:val="00A72CBC"/>
    <w:rsid w:val="00A974C6"/>
    <w:rsid w:val="00AA7E19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27398"/>
    <w:rsid w:val="00B36A56"/>
    <w:rsid w:val="00B469DC"/>
    <w:rsid w:val="00B63312"/>
    <w:rsid w:val="00B917A0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5C70"/>
    <w:rsid w:val="00CC696F"/>
    <w:rsid w:val="00CD607D"/>
    <w:rsid w:val="00CD665B"/>
    <w:rsid w:val="00CE5875"/>
    <w:rsid w:val="00CE5A40"/>
    <w:rsid w:val="00CF481E"/>
    <w:rsid w:val="00D2280E"/>
    <w:rsid w:val="00D2779C"/>
    <w:rsid w:val="00D358CB"/>
    <w:rsid w:val="00D37D49"/>
    <w:rsid w:val="00D41121"/>
    <w:rsid w:val="00D44732"/>
    <w:rsid w:val="00D508BA"/>
    <w:rsid w:val="00D50AAF"/>
    <w:rsid w:val="00D61312"/>
    <w:rsid w:val="00D70CF8"/>
    <w:rsid w:val="00D73A22"/>
    <w:rsid w:val="00D76343"/>
    <w:rsid w:val="00D80E54"/>
    <w:rsid w:val="00D843F2"/>
    <w:rsid w:val="00D926B2"/>
    <w:rsid w:val="00DA4E7B"/>
    <w:rsid w:val="00DB7BC4"/>
    <w:rsid w:val="00DC655F"/>
    <w:rsid w:val="00DD2609"/>
    <w:rsid w:val="00DD4A9C"/>
    <w:rsid w:val="00DE4A50"/>
    <w:rsid w:val="00DE638C"/>
    <w:rsid w:val="00E00FF3"/>
    <w:rsid w:val="00E30A30"/>
    <w:rsid w:val="00E40ADC"/>
    <w:rsid w:val="00E41744"/>
    <w:rsid w:val="00E479FF"/>
    <w:rsid w:val="00E51891"/>
    <w:rsid w:val="00E522BB"/>
    <w:rsid w:val="00E53AF4"/>
    <w:rsid w:val="00E7389D"/>
    <w:rsid w:val="00E77C7D"/>
    <w:rsid w:val="00E8180F"/>
    <w:rsid w:val="00EA4143"/>
    <w:rsid w:val="00EB1F5F"/>
    <w:rsid w:val="00EB6E8B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21AA2"/>
    <w:rsid w:val="00F25CC4"/>
    <w:rsid w:val="00F30829"/>
    <w:rsid w:val="00F436D1"/>
    <w:rsid w:val="00F6475B"/>
    <w:rsid w:val="00F66699"/>
    <w:rsid w:val="00F80A4D"/>
    <w:rsid w:val="00F9026D"/>
    <w:rsid w:val="00F91280"/>
    <w:rsid w:val="00FA69DB"/>
    <w:rsid w:val="00FB170D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A30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0A30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E30A30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30A30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E30A30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E30A30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30A30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E30A30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E30A30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E30A30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E30A30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E30A30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E30A30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E30A30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E30A30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E30A30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30A30"/>
    <w:rPr>
      <w:color w:val="0000FF"/>
      <w:u w:val="single"/>
    </w:rPr>
  </w:style>
  <w:style w:type="character" w:styleId="Odwoaniedokomentarza">
    <w:name w:val="annotation reference"/>
    <w:semiHidden/>
    <w:rsid w:val="00E30A30"/>
    <w:rPr>
      <w:sz w:val="16"/>
    </w:rPr>
  </w:style>
  <w:style w:type="character" w:styleId="UyteHipercze">
    <w:name w:val="FollowedHyperlink"/>
    <w:rsid w:val="00E30A30"/>
    <w:rPr>
      <w:color w:val="800080"/>
      <w:u w:val="single"/>
    </w:rPr>
  </w:style>
  <w:style w:type="paragraph" w:styleId="Tekstdymka">
    <w:name w:val="Balloon Text"/>
    <w:basedOn w:val="Normalny"/>
    <w:semiHidden/>
    <w:rsid w:val="00E3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A30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0A30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E30A30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30A30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E30A30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E30A30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30A30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E30A30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E30A30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E30A30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E30A30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E30A30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E30A30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E30A30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E30A30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E30A30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30A30"/>
    <w:rPr>
      <w:color w:val="0000FF"/>
      <w:u w:val="single"/>
    </w:rPr>
  </w:style>
  <w:style w:type="character" w:styleId="Odwoaniedokomentarza">
    <w:name w:val="annotation reference"/>
    <w:semiHidden/>
    <w:rsid w:val="00E30A30"/>
    <w:rPr>
      <w:sz w:val="16"/>
    </w:rPr>
  </w:style>
  <w:style w:type="character" w:styleId="UyteHipercze">
    <w:name w:val="FollowedHyperlink"/>
    <w:rsid w:val="00E30A30"/>
    <w:rPr>
      <w:color w:val="800080"/>
      <w:u w:val="single"/>
    </w:rPr>
  </w:style>
  <w:style w:type="paragraph" w:styleId="Tekstdymka">
    <w:name w:val="Balloon Text"/>
    <w:basedOn w:val="Normalny"/>
    <w:semiHidden/>
    <w:rsid w:val="00E3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c-ce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BEA2-423B-4D68-B33D-6281B8D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3</TotalTime>
  <Pages>1</Pages>
  <Words>542</Words>
  <Characters>3255</Characters>
  <Application>Microsoft Office Word</Application>
  <DocSecurity>2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3790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User</cp:lastModifiedBy>
  <cp:revision>4</cp:revision>
  <cp:lastPrinted>2014-09-22T10:09:00Z</cp:lastPrinted>
  <dcterms:created xsi:type="dcterms:W3CDTF">2019-01-11T06:57:00Z</dcterms:created>
  <dcterms:modified xsi:type="dcterms:W3CDTF">2019-01-11T06:59:00Z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