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:rsidR="00191D31" w:rsidRPr="00191D31" w:rsidRDefault="00360D45" w:rsidP="00191D31">
      <w:r>
        <w:t>Wypełniony w</w:t>
      </w:r>
      <w:r w:rsidR="005F7098" w:rsidRPr="00191D31">
        <w:t>niosek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:rsidR="00191D31" w:rsidRPr="00191D31" w:rsidRDefault="00191D31" w:rsidP="00191D31">
      <w:pPr>
        <w:jc w:val="both"/>
        <w:rPr>
          <w:sz w:val="12"/>
          <w:szCs w:val="12"/>
        </w:rPr>
      </w:pPr>
    </w:p>
    <w:p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8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126"/>
        <w:gridCol w:w="2410"/>
        <w:gridCol w:w="709"/>
        <w:gridCol w:w="2551"/>
      </w:tblGrid>
      <w:tr w:rsidR="00642AC6" w:rsidRPr="00E90E84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</w:p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CD607D" w:rsidRPr="008B3E73" w:rsidRDefault="00CD607D" w:rsidP="00757918">
            <w:pPr>
              <w:ind w:right="-591"/>
              <w:rPr>
                <w:rFonts w:eastAsia="Calibri" w:cs="Arial"/>
              </w:rPr>
            </w:pP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8B3E73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1D1CB9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:rsidTr="00757918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Default="0029378B" w:rsidP="00757918">
            <w:pPr>
              <w:ind w:right="-591"/>
              <w:rPr>
                <w:rFonts w:eastAsia="Calibri" w:cs="Arial"/>
              </w:rPr>
            </w:pPr>
          </w:p>
          <w:p w:rsidR="00AC1F42" w:rsidRDefault="00AC1F42" w:rsidP="00757918">
            <w:pPr>
              <w:ind w:right="-591"/>
              <w:rPr>
                <w:rFonts w:eastAsia="Calibri" w:cs="Arial"/>
              </w:rPr>
            </w:pPr>
          </w:p>
          <w:p w:rsidR="00AC1F42" w:rsidRPr="008B3E73" w:rsidRDefault="00AC1F42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99C" w:rsidRDefault="005B25CA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:rsidR="0029378B" w:rsidRPr="008B3E73" w:rsidRDefault="005B25CA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F42" w:rsidRDefault="005B25CA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:rsidR="00AC1F42" w:rsidRDefault="005B25CA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:rsidR="0029378B" w:rsidRPr="008B3E73" w:rsidRDefault="005B25CA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F42" w:rsidRDefault="005B25CA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:rsidR="00AC1F42" w:rsidRDefault="005B25CA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:rsidR="0029378B" w:rsidRPr="008B3E73" w:rsidRDefault="005B25CA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DB4144" w:rsidTr="00757918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406E23" w:rsidRDefault="00DB4144" w:rsidP="00757918">
            <w:pPr>
              <w:ind w:right="-108"/>
              <w:rPr>
                <w:rFonts w:eastAsia="Calibri" w:cs="Arial"/>
                <w:i/>
              </w:rPr>
            </w:pPr>
            <w:r w:rsidRPr="00191D31">
              <w:t>Czy występują w Państwa organizacji wyłączenia (dotyczy certyfikacji system</w:t>
            </w:r>
            <w:r>
              <w:t>u zarządzania</w:t>
            </w:r>
            <w:r w:rsidRPr="00191D31">
              <w:t xml:space="preserve"> jakośc</w:t>
            </w:r>
            <w:r>
              <w:t>ią</w:t>
            </w:r>
            <w:r w:rsidRPr="00191D31">
              <w:t>)?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144" w:rsidRPr="00191D31" w:rsidRDefault="005B25CA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144" w:rsidRPr="00191D31">
              <w:instrText xml:space="preserve"> FORMCHECKBOX </w:instrText>
            </w:r>
            <w:r w:rsidRPr="00191D31">
              <w:fldChar w:fldCharType="end"/>
            </w:r>
            <w:r w:rsidR="00DB4144" w:rsidRPr="00191D31">
              <w:t xml:space="preserve"> - TAK</w:t>
            </w:r>
            <w:r w:rsidR="00DB4144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144" w:rsidRPr="00191D31">
              <w:instrText xml:space="preserve"> FORMCHECKBOX </w:instrText>
            </w:r>
            <w:r w:rsidRPr="00191D31">
              <w:fldChar w:fldCharType="end"/>
            </w:r>
            <w:r w:rsidR="00DB4144" w:rsidRPr="00191D31">
              <w:t xml:space="preserve"> - NIE</w:t>
            </w:r>
          </w:p>
          <w:p w:rsidR="00DB4144" w:rsidRPr="00191D31" w:rsidRDefault="00DB4144" w:rsidP="00757918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wymienić.</w:t>
            </w:r>
            <w:r>
              <w:t>:</w:t>
            </w:r>
          </w:p>
          <w:p w:rsidR="00DB4144" w:rsidRPr="00406E23" w:rsidRDefault="00DB4144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DB4144" w:rsidRDefault="00DB4144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694"/>
        <w:gridCol w:w="1842"/>
        <w:gridCol w:w="1276"/>
      </w:tblGrid>
      <w:tr w:rsidR="0029378B" w:rsidRPr="0060729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607297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AA7E19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Liczba pracowników wykonujących podobne czynności pracujących przy produkcji/usługach.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</w:p>
        </w:tc>
      </w:tr>
      <w:tr w:rsidR="00AA7E19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D9D9D9"/>
            <w:vAlign w:val="center"/>
          </w:tcPr>
          <w:p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</w:tbl>
    <w:p w:rsidR="00B27398" w:rsidRPr="002128A3" w:rsidRDefault="00B27398" w:rsidP="002128A3">
      <w:pPr>
        <w:ind w:right="-591"/>
        <w:rPr>
          <w:rFonts w:eastAsia="Calibri"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2F2F95" w:rsidRPr="006F4AEA" w:rsidTr="00757918">
        <w:trPr>
          <w:trHeight w:val="403"/>
        </w:trPr>
        <w:tc>
          <w:tcPr>
            <w:tcW w:w="4537" w:type="dxa"/>
            <w:shd w:val="clear" w:color="auto" w:fill="D9D9D9"/>
            <w:vAlign w:val="center"/>
          </w:tcPr>
          <w:p w:rsidR="002F2F95" w:rsidRPr="006F4AEA" w:rsidRDefault="002F2F95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Realizowane proces</w:t>
            </w:r>
            <w:r w:rsidR="001A2240">
              <w:rPr>
                <w:rFonts w:eastAsia="Calibri" w:cs="Arial"/>
                <w:i/>
              </w:rPr>
              <w:t xml:space="preserve">y </w:t>
            </w:r>
          </w:p>
        </w:tc>
        <w:tc>
          <w:tcPr>
            <w:tcW w:w="5670" w:type="dxa"/>
            <w:shd w:val="clear" w:color="auto" w:fill="auto"/>
          </w:tcPr>
          <w:p w:rsidR="002F2F95" w:rsidRPr="006F4AEA" w:rsidRDefault="002F2F95" w:rsidP="00D37D49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2128A3" w:rsidRPr="006F4AEA" w:rsidRDefault="001A2240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</w:t>
            </w:r>
            <w:r w:rsidR="002128A3" w:rsidRPr="006F4AEA">
              <w:rPr>
                <w:rFonts w:eastAsia="Calibri" w:cs="Arial"/>
                <w:i/>
              </w:rPr>
              <w:t>rocesy zlecane na zewnątrz</w:t>
            </w:r>
            <w:r w:rsidR="00BD0BBC" w:rsidRPr="006F4AEA">
              <w:rPr>
                <w:rFonts w:eastAsia="Calibri" w:cs="Arial"/>
                <w:i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128A3" w:rsidRPr="006F4AEA" w:rsidRDefault="002128A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Zasoby techniczne (np. technologie, rodzaje maszyn)</w:t>
            </w:r>
          </w:p>
        </w:tc>
        <w:tc>
          <w:tcPr>
            <w:tcW w:w="5670" w:type="dxa"/>
            <w:shd w:val="clear" w:color="auto" w:fill="auto"/>
          </w:tcPr>
          <w:p w:rsidR="00406E23" w:rsidRPr="006F4AEA" w:rsidRDefault="00406E2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Wymagania prawne dotyczące organizacji</w:t>
            </w:r>
          </w:p>
        </w:tc>
        <w:tc>
          <w:tcPr>
            <w:tcW w:w="5670" w:type="dxa"/>
            <w:shd w:val="clear" w:color="auto" w:fill="auto"/>
          </w:tcPr>
          <w:p w:rsidR="00406E23" w:rsidRPr="006F4AEA" w:rsidRDefault="00406E2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Tr="00757918">
        <w:tc>
          <w:tcPr>
            <w:tcW w:w="4537" w:type="dxa"/>
            <w:shd w:val="clear" w:color="auto" w:fill="D9D9D9"/>
            <w:vAlign w:val="center"/>
          </w:tcPr>
          <w:p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:rsidTr="00757918">
        <w:tc>
          <w:tcPr>
            <w:tcW w:w="4537" w:type="dxa"/>
            <w:shd w:val="clear" w:color="auto" w:fill="D9D9D9"/>
            <w:vAlign w:val="center"/>
          </w:tcPr>
          <w:p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lastRenderedPageBreak/>
              <w:t>Czy system zarządzania jest już certyfikowany?</w:t>
            </w:r>
          </w:p>
          <w:p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:rsidR="00B27398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 xml:space="preserve"> jednostki certyfikującej, adres, </w:t>
            </w:r>
          </w:p>
          <w:p w:rsidR="002128A3" w:rsidRPr="006F4AEA" w:rsidRDefault="002128A3" w:rsidP="00757918">
            <w:pPr>
              <w:ind w:right="-590"/>
              <w:rPr>
                <w:rFonts w:eastAsia="Calibri" w:cs="Arial"/>
                <w:i/>
                <w:sz w:val="22"/>
                <w:szCs w:val="22"/>
              </w:rPr>
            </w:pPr>
            <w:r w:rsidRPr="006F4AEA">
              <w:rPr>
                <w:rFonts w:eastAsia="Calibri" w:cs="Arial"/>
                <w:i/>
              </w:rPr>
              <w:t>nr certyfikatu i rodzaj system</w:t>
            </w:r>
            <w:r w:rsidR="00757918">
              <w:rPr>
                <w:rFonts w:eastAsia="Calibri" w:cs="Arial"/>
                <w:i/>
              </w:rPr>
              <w:t>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D499C" w:rsidRPr="00191D31" w:rsidRDefault="005B25CA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23" w:rsidRPr="00191D31" w:rsidRDefault="005B25CA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:rsidR="00DB4144" w:rsidRDefault="00DB4144"/>
    <w:tbl>
      <w:tblPr>
        <w:tblStyle w:val="Tabela-Siatka"/>
        <w:tblW w:w="10207" w:type="dxa"/>
        <w:tblInd w:w="-318" w:type="dxa"/>
        <w:tblLook w:val="04A0"/>
      </w:tblPr>
      <w:tblGrid>
        <w:gridCol w:w="4537"/>
        <w:gridCol w:w="5670"/>
      </w:tblGrid>
      <w:tr w:rsidR="00E81828" w:rsidRPr="00607297" w:rsidTr="004C5A85">
        <w:trPr>
          <w:trHeight w:val="507"/>
        </w:trPr>
        <w:tc>
          <w:tcPr>
            <w:tcW w:w="4537" w:type="dxa"/>
            <w:vAlign w:val="center"/>
          </w:tcPr>
          <w:p w:rsidR="00E81828" w:rsidRPr="00607297" w:rsidRDefault="00E81828" w:rsidP="004C5A85">
            <w:pPr>
              <w:rPr>
                <w:b/>
              </w:rPr>
            </w:pPr>
            <w:r w:rsidRPr="00607297">
              <w:rPr>
                <w:b/>
              </w:rPr>
              <w:t>DLA BHP</w:t>
            </w:r>
          </w:p>
        </w:tc>
        <w:tc>
          <w:tcPr>
            <w:tcW w:w="5670" w:type="dxa"/>
          </w:tcPr>
          <w:p w:rsidR="00E81828" w:rsidRPr="00607297" w:rsidRDefault="00E81828"/>
        </w:tc>
      </w:tr>
      <w:tr w:rsidR="00E81828" w:rsidRPr="00607297" w:rsidTr="00E7039F">
        <w:tc>
          <w:tcPr>
            <w:tcW w:w="4537" w:type="dxa"/>
            <w:shd w:val="clear" w:color="auto" w:fill="D9D9D9" w:themeFill="background1" w:themeFillShade="D9"/>
          </w:tcPr>
          <w:p w:rsidR="00E81828" w:rsidRPr="00607297" w:rsidRDefault="00E81828">
            <w:pPr>
              <w:rPr>
                <w:i/>
              </w:rPr>
            </w:pPr>
            <w:r w:rsidRPr="00607297">
              <w:rPr>
                <w:i/>
              </w:rPr>
              <w:t>Kluczowe zagrożenia i ryzyka związane z procesami</w:t>
            </w:r>
          </w:p>
        </w:tc>
        <w:tc>
          <w:tcPr>
            <w:tcW w:w="5670" w:type="dxa"/>
          </w:tcPr>
          <w:p w:rsidR="00E81828" w:rsidRPr="00607297" w:rsidRDefault="00E81828"/>
        </w:tc>
      </w:tr>
      <w:tr w:rsidR="00E81828" w:rsidRPr="00607297" w:rsidTr="00E7039F">
        <w:tc>
          <w:tcPr>
            <w:tcW w:w="4537" w:type="dxa"/>
            <w:shd w:val="clear" w:color="auto" w:fill="D9D9D9" w:themeFill="background1" w:themeFillShade="D9"/>
          </w:tcPr>
          <w:p w:rsidR="00E81828" w:rsidRPr="00607297" w:rsidRDefault="00E7039F">
            <w:pPr>
              <w:rPr>
                <w:i/>
              </w:rPr>
            </w:pPr>
            <w:r w:rsidRPr="00607297">
              <w:rPr>
                <w:i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:rsidR="00E81828" w:rsidRPr="00607297" w:rsidRDefault="00E81828"/>
        </w:tc>
      </w:tr>
      <w:tr w:rsidR="00E7039F" w:rsidRPr="00607297" w:rsidTr="00E7039F">
        <w:tc>
          <w:tcPr>
            <w:tcW w:w="4537" w:type="dxa"/>
            <w:shd w:val="clear" w:color="auto" w:fill="D9D9D9" w:themeFill="background1" w:themeFillShade="D9"/>
          </w:tcPr>
          <w:p w:rsidR="00E7039F" w:rsidRPr="00607297" w:rsidRDefault="00E7039F">
            <w:pPr>
              <w:rPr>
                <w:i/>
              </w:rPr>
            </w:pPr>
            <w:r w:rsidRPr="00607297">
              <w:rPr>
                <w:i/>
              </w:rPr>
              <w:t xml:space="preserve">Istotne obowiązki prawne </w:t>
            </w:r>
          </w:p>
        </w:tc>
        <w:tc>
          <w:tcPr>
            <w:tcW w:w="5670" w:type="dxa"/>
          </w:tcPr>
          <w:p w:rsidR="00E7039F" w:rsidRPr="00607297" w:rsidRDefault="00E7039F"/>
        </w:tc>
      </w:tr>
    </w:tbl>
    <w:p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DB4144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191D31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757918" w:rsidRPr="00757918" w:rsidRDefault="005B25CA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Pr="00757918">
        <w:rPr>
          <w:b w:val="0"/>
          <w:sz w:val="18"/>
          <w:szCs w:val="18"/>
        </w:rPr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:rsidR="00757918" w:rsidRPr="00757918" w:rsidRDefault="005B25CA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Pr="00757918">
        <w:rPr>
          <w:b w:val="0"/>
          <w:sz w:val="18"/>
          <w:szCs w:val="18"/>
        </w:rPr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:rsidR="00587303" w:rsidRPr="005E018D" w:rsidRDefault="00587303" w:rsidP="005E018D">
      <w:pPr>
        <w:pStyle w:val="Nagwek1"/>
      </w:pPr>
      <w:r w:rsidRPr="00587303">
        <w:t>PRZEGLĄD WNIOSKU</w:t>
      </w:r>
    </w:p>
    <w:p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:rsidR="00587303" w:rsidRPr="00191D31" w:rsidRDefault="005B25CA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:rsidR="00587303" w:rsidRPr="00191D31" w:rsidRDefault="005B25CA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:rsidR="00587303" w:rsidRPr="00191D31" w:rsidRDefault="005B25CA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:rsidR="00587303" w:rsidRPr="00191D31" w:rsidRDefault="005B25CA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:rsidR="00587303" w:rsidRPr="00191D31" w:rsidRDefault="005B25CA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:rsidR="00EE6692" w:rsidRDefault="005B25CA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B2" w:rsidRDefault="00D67AB2">
      <w:r>
        <w:separator/>
      </w:r>
    </w:p>
  </w:endnote>
  <w:endnote w:type="continuationSeparator" w:id="1">
    <w:p w:rsidR="00D67AB2" w:rsidRDefault="00D6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F91280">
    <w:pPr>
      <w:pStyle w:val="Stopka"/>
      <w:pBdr>
        <w:bottom w:val="single" w:sz="4" w:space="1" w:color="auto"/>
      </w:pBdr>
    </w:pPr>
  </w:p>
  <w:p w:rsidR="00F91280" w:rsidRDefault="00460620" w:rsidP="00460620">
    <w:pPr>
      <w:pStyle w:val="Stopka"/>
    </w:pPr>
    <w:r>
      <w:t>Plik:</w:t>
    </w:r>
    <w:fldSimple w:instr=" FILENAME  \* MERGEFORMAT ">
      <w:r w:rsidR="00470524">
        <w:rPr>
          <w:noProof/>
        </w:rPr>
        <w:t>CC11-1_w19-1_Wniosek_o_wycene_kosztow_certyfikacji</w:t>
      </w:r>
    </w:fldSimple>
    <w:r w:rsidR="00470524">
      <w:rPr>
        <w:noProof/>
      </w:rPr>
      <w:t xml:space="preserve">    </w:t>
    </w:r>
    <w:r w:rsidR="007817F8">
      <w:tab/>
      <w:t>wyd.</w:t>
    </w:r>
    <w:r w:rsidR="00DD4A9C">
      <w:t>1</w:t>
    </w:r>
    <w:bookmarkStart w:id="0" w:name="_GoBack"/>
    <w:bookmarkEnd w:id="0"/>
    <w:r w:rsidR="00470524">
      <w:t>9-1</w:t>
    </w:r>
  </w:p>
  <w:p w:rsidR="00460620" w:rsidRDefault="00460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B2" w:rsidRDefault="00D67AB2">
      <w:r>
        <w:separator/>
      </w:r>
    </w:p>
  </w:footnote>
  <w:footnote w:type="continuationSeparator" w:id="1">
    <w:p w:rsidR="00D67AB2" w:rsidRDefault="00D6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F91280"/>
  <w:p w:rsidR="00CB54D5" w:rsidRDefault="00CB54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757918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E3C">
      <w:t>FORM</w:t>
    </w:r>
    <w:r w:rsidR="00F25CC4">
      <w:t xml:space="preserve">ULARZ </w:t>
    </w:r>
    <w:r w:rsidR="00F91280">
      <w:rPr>
        <w:b/>
      </w:rPr>
      <w:t>CC1</w:t>
    </w:r>
    <w:r w:rsidR="00F25CC4">
      <w:rPr>
        <w:b/>
      </w:rPr>
      <w:t>1</w:t>
    </w:r>
    <w:r w:rsidR="00F91280" w:rsidRPr="00F00081">
      <w:rPr>
        <w:b/>
      </w:rPr>
      <w:t>-</w:t>
    </w:r>
    <w:r w:rsidR="005F7098">
      <w:rPr>
        <w:b/>
      </w:rPr>
      <w:t>1</w:t>
    </w:r>
    <w:r w:rsidR="00F91280">
      <w:tab/>
    </w:r>
    <w:r w:rsidR="00F91280">
      <w:tab/>
      <w:t xml:space="preserve">(strona: </w:t>
    </w:r>
    <w:r w:rsidR="005B25CA">
      <w:fldChar w:fldCharType="begin"/>
    </w:r>
    <w:r w:rsidR="0087233D">
      <w:instrText>PAGE</w:instrText>
    </w:r>
    <w:r w:rsidR="005B25CA">
      <w:fldChar w:fldCharType="separate"/>
    </w:r>
    <w:r w:rsidR="00F030AE">
      <w:rPr>
        <w:noProof/>
      </w:rPr>
      <w:t>2</w:t>
    </w:r>
    <w:r w:rsidR="005B25CA">
      <w:rPr>
        <w:noProof/>
      </w:rPr>
      <w:fldChar w:fldCharType="end"/>
    </w:r>
    <w:r w:rsidR="00F91280">
      <w:t>/</w:t>
    </w:r>
    <w:r w:rsidR="005B25CA">
      <w:fldChar w:fldCharType="begin"/>
    </w:r>
    <w:r w:rsidR="0087233D">
      <w:instrText xml:space="preserve"> NUMPAGES  \* LOWER </w:instrText>
    </w:r>
    <w:r w:rsidR="005B25CA">
      <w:fldChar w:fldCharType="separate"/>
    </w:r>
    <w:r w:rsidR="00F030AE">
      <w:rPr>
        <w:noProof/>
      </w:rPr>
      <w:t>2</w:t>
    </w:r>
    <w:r w:rsidR="005B25CA">
      <w:rPr>
        <w:noProof/>
      </w:rPr>
      <w:fldChar w:fldCharType="end"/>
    </w:r>
    <w:r w:rsidR="00F91280">
      <w:t xml:space="preserve">) </w:t>
    </w:r>
  </w:p>
  <w:p w:rsidR="00F91280" w:rsidRDefault="005F7098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 w:rsidR="00F91280">
      <w:rPr>
        <w:b/>
        <w:i w:val="0"/>
        <w:sz w:val="22"/>
      </w:rPr>
      <w:t>.</w:t>
    </w:r>
  </w:p>
  <w:p w:rsidR="00F91280" w:rsidRDefault="00F91280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mirrorMargins/>
  <w:attachedTemplate r:id="rId1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18C4"/>
    <w:rsid w:val="00012B6F"/>
    <w:rsid w:val="00020F30"/>
    <w:rsid w:val="0003509D"/>
    <w:rsid w:val="0003640E"/>
    <w:rsid w:val="000659F3"/>
    <w:rsid w:val="000741E9"/>
    <w:rsid w:val="000D28A9"/>
    <w:rsid w:val="000D499C"/>
    <w:rsid w:val="000D7F8A"/>
    <w:rsid w:val="000E69BB"/>
    <w:rsid w:val="00103EC0"/>
    <w:rsid w:val="00127A35"/>
    <w:rsid w:val="001551EF"/>
    <w:rsid w:val="001645D9"/>
    <w:rsid w:val="00191D31"/>
    <w:rsid w:val="001A2240"/>
    <w:rsid w:val="001A2CDC"/>
    <w:rsid w:val="001B6E63"/>
    <w:rsid w:val="001D0B45"/>
    <w:rsid w:val="001D1CB9"/>
    <w:rsid w:val="001D3EBF"/>
    <w:rsid w:val="001D7257"/>
    <w:rsid w:val="001F0DA3"/>
    <w:rsid w:val="001F24AC"/>
    <w:rsid w:val="002128A3"/>
    <w:rsid w:val="00221453"/>
    <w:rsid w:val="0022764F"/>
    <w:rsid w:val="0023010B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5164"/>
    <w:rsid w:val="002C1472"/>
    <w:rsid w:val="002C2BA4"/>
    <w:rsid w:val="002D7D64"/>
    <w:rsid w:val="002D7F96"/>
    <w:rsid w:val="002E2267"/>
    <w:rsid w:val="002E3A85"/>
    <w:rsid w:val="002E7D4D"/>
    <w:rsid w:val="002F2F95"/>
    <w:rsid w:val="00300D11"/>
    <w:rsid w:val="003115D4"/>
    <w:rsid w:val="003153A8"/>
    <w:rsid w:val="00321CDD"/>
    <w:rsid w:val="003379D6"/>
    <w:rsid w:val="00360930"/>
    <w:rsid w:val="00360D45"/>
    <w:rsid w:val="003734DA"/>
    <w:rsid w:val="00393ED1"/>
    <w:rsid w:val="003961C5"/>
    <w:rsid w:val="003A3701"/>
    <w:rsid w:val="003A669D"/>
    <w:rsid w:val="003C37B8"/>
    <w:rsid w:val="003C40B4"/>
    <w:rsid w:val="003D4724"/>
    <w:rsid w:val="003E6F48"/>
    <w:rsid w:val="003F763D"/>
    <w:rsid w:val="00406E23"/>
    <w:rsid w:val="0042645B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B3C75"/>
    <w:rsid w:val="004C5A85"/>
    <w:rsid w:val="004C5C35"/>
    <w:rsid w:val="004D0802"/>
    <w:rsid w:val="004D3E74"/>
    <w:rsid w:val="004D5181"/>
    <w:rsid w:val="004D6121"/>
    <w:rsid w:val="004E4021"/>
    <w:rsid w:val="005133ED"/>
    <w:rsid w:val="005342C6"/>
    <w:rsid w:val="00587303"/>
    <w:rsid w:val="00587E1D"/>
    <w:rsid w:val="005A201E"/>
    <w:rsid w:val="005B183F"/>
    <w:rsid w:val="005B25CA"/>
    <w:rsid w:val="005C1C09"/>
    <w:rsid w:val="005C6F04"/>
    <w:rsid w:val="005C704C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33EF3"/>
    <w:rsid w:val="00642AC6"/>
    <w:rsid w:val="00645C59"/>
    <w:rsid w:val="006506D9"/>
    <w:rsid w:val="006602C5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3D91"/>
    <w:rsid w:val="00704006"/>
    <w:rsid w:val="00710D3D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4CA9"/>
    <w:rsid w:val="00795D07"/>
    <w:rsid w:val="007B324B"/>
    <w:rsid w:val="007C0864"/>
    <w:rsid w:val="007C46CD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40635"/>
    <w:rsid w:val="00847011"/>
    <w:rsid w:val="008521C6"/>
    <w:rsid w:val="00852223"/>
    <w:rsid w:val="008531DB"/>
    <w:rsid w:val="00856C53"/>
    <w:rsid w:val="008605B2"/>
    <w:rsid w:val="0087233D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17CCF"/>
    <w:rsid w:val="00923C7E"/>
    <w:rsid w:val="00935A53"/>
    <w:rsid w:val="00982E3C"/>
    <w:rsid w:val="009C477A"/>
    <w:rsid w:val="009C4FDA"/>
    <w:rsid w:val="009D16F1"/>
    <w:rsid w:val="009D34BE"/>
    <w:rsid w:val="00A205AC"/>
    <w:rsid w:val="00A24183"/>
    <w:rsid w:val="00A33D2C"/>
    <w:rsid w:val="00A36BB5"/>
    <w:rsid w:val="00A5092E"/>
    <w:rsid w:val="00A61CDF"/>
    <w:rsid w:val="00A7170F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27398"/>
    <w:rsid w:val="00B36A56"/>
    <w:rsid w:val="00B63312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5F95"/>
    <w:rsid w:val="00C27C1C"/>
    <w:rsid w:val="00C32C83"/>
    <w:rsid w:val="00C35902"/>
    <w:rsid w:val="00C41BB5"/>
    <w:rsid w:val="00C458F6"/>
    <w:rsid w:val="00C65967"/>
    <w:rsid w:val="00C66596"/>
    <w:rsid w:val="00CB54D5"/>
    <w:rsid w:val="00CC5C70"/>
    <w:rsid w:val="00CD607D"/>
    <w:rsid w:val="00CE5875"/>
    <w:rsid w:val="00CE5A40"/>
    <w:rsid w:val="00CF481E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A22"/>
    <w:rsid w:val="00D76343"/>
    <w:rsid w:val="00D80E54"/>
    <w:rsid w:val="00D843F2"/>
    <w:rsid w:val="00D926B2"/>
    <w:rsid w:val="00DA2CC8"/>
    <w:rsid w:val="00DA4E7B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79FF"/>
    <w:rsid w:val="00E51891"/>
    <w:rsid w:val="00E522BB"/>
    <w:rsid w:val="00E53AF4"/>
    <w:rsid w:val="00E7039F"/>
    <w:rsid w:val="00E77C7D"/>
    <w:rsid w:val="00E8180F"/>
    <w:rsid w:val="00E81828"/>
    <w:rsid w:val="00EA4143"/>
    <w:rsid w:val="00EB1F5F"/>
    <w:rsid w:val="00EB6E8B"/>
    <w:rsid w:val="00EC03D6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030AE"/>
    <w:rsid w:val="00F25CC4"/>
    <w:rsid w:val="00F30829"/>
    <w:rsid w:val="00F436D1"/>
    <w:rsid w:val="00F55E26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c-ce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6656-296B-41BE-B88F-92B44927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0</TotalTime>
  <Pages>1</Pages>
  <Words>603</Words>
  <Characters>3620</Characters>
  <Application>Microsoft Office Word</Application>
  <DocSecurity>2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4215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User</cp:lastModifiedBy>
  <cp:revision>3</cp:revision>
  <cp:lastPrinted>2014-09-22T10:09:00Z</cp:lastPrinted>
  <dcterms:created xsi:type="dcterms:W3CDTF">2019-01-11T07:12:00Z</dcterms:created>
  <dcterms:modified xsi:type="dcterms:W3CDTF">2019-01-11T07:12:00Z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