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2" w:rsidRPr="00176230" w:rsidRDefault="008605B2" w:rsidP="002653D8">
      <w:pPr>
        <w:rPr>
          <w:sz w:val="18"/>
        </w:rPr>
      </w:pPr>
      <w:r w:rsidRPr="00176230">
        <w:rPr>
          <w:sz w:val="18"/>
        </w:rPr>
        <w:t xml:space="preserve">Wszystkie dane </w:t>
      </w:r>
      <w:r w:rsidR="00F25CC4" w:rsidRPr="00176230">
        <w:rPr>
          <w:sz w:val="18"/>
        </w:rPr>
        <w:t xml:space="preserve">traktowane </w:t>
      </w:r>
      <w:r w:rsidR="00494BEF" w:rsidRPr="00176230">
        <w:rPr>
          <w:sz w:val="18"/>
        </w:rPr>
        <w:t xml:space="preserve">są </w:t>
      </w:r>
      <w:r w:rsidR="00F25CC4" w:rsidRPr="00176230">
        <w:rPr>
          <w:sz w:val="18"/>
        </w:rPr>
        <w:t xml:space="preserve">przez </w:t>
      </w:r>
      <w:r w:rsidR="00645C59" w:rsidRPr="00176230">
        <w:rPr>
          <w:sz w:val="18"/>
        </w:rPr>
        <w:t>PCC-CERT</w:t>
      </w:r>
      <w:r w:rsidR="00F25CC4" w:rsidRPr="00176230">
        <w:rPr>
          <w:sz w:val="18"/>
        </w:rPr>
        <w:t xml:space="preserve"> (PCC) jako poufne</w:t>
      </w:r>
      <w:r w:rsidR="00494BEF" w:rsidRPr="00176230">
        <w:rPr>
          <w:sz w:val="18"/>
        </w:rPr>
        <w:t>.</w:t>
      </w:r>
    </w:p>
    <w:p w:rsidR="00191D31" w:rsidRPr="00176230" w:rsidRDefault="00360D45" w:rsidP="00191D31">
      <w:pPr>
        <w:rPr>
          <w:sz w:val="18"/>
        </w:rPr>
      </w:pPr>
      <w:r w:rsidRPr="00176230">
        <w:rPr>
          <w:sz w:val="18"/>
        </w:rPr>
        <w:t xml:space="preserve">Wypełniony </w:t>
      </w:r>
      <w:proofErr w:type="spellStart"/>
      <w:r w:rsidRPr="00176230">
        <w:rPr>
          <w:sz w:val="18"/>
        </w:rPr>
        <w:t>w</w:t>
      </w:r>
      <w:r w:rsidR="005F7098" w:rsidRPr="00176230">
        <w:rPr>
          <w:sz w:val="18"/>
        </w:rPr>
        <w:t>niosek</w:t>
      </w:r>
      <w:r w:rsidRPr="00176230">
        <w:rPr>
          <w:sz w:val="18"/>
        </w:rPr>
        <w:t>proszę</w:t>
      </w:r>
      <w:proofErr w:type="spellEnd"/>
      <w:r w:rsidR="002653D8" w:rsidRPr="00176230">
        <w:rPr>
          <w:sz w:val="18"/>
        </w:rPr>
        <w:t xml:space="preserve"> przesłać </w:t>
      </w:r>
      <w:r w:rsidR="00191D31" w:rsidRPr="00176230">
        <w:rPr>
          <w:sz w:val="18"/>
        </w:rPr>
        <w:t>drogą elektroniczną lub pocztą do biura PCC:</w:t>
      </w:r>
    </w:p>
    <w:p w:rsidR="00191D31" w:rsidRPr="00191D31" w:rsidRDefault="00191D31" w:rsidP="00191D31">
      <w:pPr>
        <w:jc w:val="both"/>
        <w:rPr>
          <w:sz w:val="12"/>
          <w:szCs w:val="12"/>
        </w:rPr>
      </w:pPr>
    </w:p>
    <w:p w:rsidR="00191D31" w:rsidRPr="001D1CB9" w:rsidRDefault="00191D31" w:rsidP="00176230">
      <w:pPr>
        <w:ind w:left="284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:rsidR="00191D31" w:rsidRPr="00191D31" w:rsidRDefault="00645C59" w:rsidP="00176230">
      <w:pPr>
        <w:ind w:left="284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:rsidR="0029378B" w:rsidRPr="00176230" w:rsidRDefault="00191D31" w:rsidP="00176230">
      <w:pPr>
        <w:ind w:left="284"/>
        <w:rPr>
          <w:b/>
        </w:rPr>
      </w:pPr>
      <w:r w:rsidRPr="00176230">
        <w:rPr>
          <w:b/>
        </w:rPr>
        <w:t xml:space="preserve">ul. </w:t>
      </w:r>
      <w:r w:rsidR="006E6684" w:rsidRPr="00176230">
        <w:rPr>
          <w:b/>
        </w:rPr>
        <w:t>Sportowa 29, 55-040 Kobierzyce</w:t>
      </w:r>
    </w:p>
    <w:p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126"/>
        <w:gridCol w:w="2410"/>
        <w:gridCol w:w="709"/>
        <w:gridCol w:w="567"/>
        <w:gridCol w:w="1984"/>
      </w:tblGrid>
      <w:tr w:rsidR="00642AC6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  <w:p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D607D" w:rsidRPr="008B3E73" w:rsidRDefault="00CD607D" w:rsidP="00757918">
            <w:pPr>
              <w:ind w:right="-591"/>
              <w:rPr>
                <w:rFonts w:eastAsia="Calibri" w:cs="Arial"/>
              </w:rPr>
            </w:pP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8B3E73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9378B" w:rsidRPr="001D1CB9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:rsidTr="00757918">
        <w:tc>
          <w:tcPr>
            <w:tcW w:w="2411" w:type="dxa"/>
            <w:shd w:val="clear" w:color="auto" w:fill="D9D9D9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176230" w:rsidP="00176230">
            <w:pPr>
              <w:ind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Z</w:t>
            </w:r>
            <w:r w:rsidR="0029378B" w:rsidRPr="008B3E73">
              <w:rPr>
                <w:rFonts w:eastAsia="Calibri" w:cs="Arial"/>
              </w:rPr>
              <w:t>akres certyfikacji</w:t>
            </w:r>
            <w:r>
              <w:rPr>
                <w:rFonts w:eastAsia="Calibri" w:cs="Arial"/>
              </w:rPr>
              <w:t xml:space="preserve"> </w:t>
            </w:r>
            <w:r w:rsidRPr="00176230">
              <w:rPr>
                <w:rFonts w:eastAsia="Calibri" w:cs="Arial"/>
                <w:sz w:val="16"/>
              </w:rPr>
              <w:t>(zakres działalności organizacji np. produkcja…)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29378B" w:rsidRDefault="0029378B" w:rsidP="00757918">
            <w:pPr>
              <w:ind w:right="-591"/>
              <w:rPr>
                <w:rFonts w:eastAsia="Calibri" w:cs="Arial"/>
              </w:rPr>
            </w:pPr>
          </w:p>
          <w:p w:rsidR="00AC1F42" w:rsidRDefault="00AC1F42" w:rsidP="00757918">
            <w:pPr>
              <w:ind w:right="-591"/>
              <w:rPr>
                <w:rFonts w:eastAsia="Calibri" w:cs="Arial"/>
              </w:rPr>
            </w:pPr>
          </w:p>
          <w:p w:rsidR="00AC1F42" w:rsidRPr="008B3E73" w:rsidRDefault="00AC1F42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D499C" w:rsidRDefault="0050286E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:rsidR="0029378B" w:rsidRPr="008B3E73" w:rsidRDefault="0050286E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C1F42" w:rsidRDefault="0050286E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:rsidR="00AC1F42" w:rsidRDefault="0050286E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:rsidR="0029378B" w:rsidRPr="008B3E73" w:rsidRDefault="0050286E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:rsidTr="00757918">
        <w:tc>
          <w:tcPr>
            <w:tcW w:w="2411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C1F42" w:rsidRDefault="0050286E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:rsidR="00AC1F42" w:rsidRDefault="0050286E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:rsidR="0029378B" w:rsidRPr="008B3E73" w:rsidRDefault="0050286E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195C45" w:rsidRPr="00176230" w:rsidRDefault="000B6E8A" w:rsidP="000B6E8A">
            <w:pPr>
              <w:ind w:right="-591"/>
              <w:rPr>
                <w:rFonts w:eastAsia="Calibri" w:cs="Arial"/>
              </w:rPr>
            </w:pPr>
            <w:r w:rsidRPr="00176230">
              <w:rPr>
                <w:rFonts w:eastAsia="Calibri" w:cs="Arial"/>
              </w:rPr>
              <w:t xml:space="preserve">Zintegrowane </w:t>
            </w:r>
            <w:r w:rsidR="00195C45" w:rsidRPr="00176230">
              <w:rPr>
                <w:rFonts w:eastAsia="Calibri" w:cs="Arial"/>
              </w:rPr>
              <w:t xml:space="preserve">Systemy </w:t>
            </w:r>
            <w:r w:rsidRPr="00176230">
              <w:rPr>
                <w:rFonts w:eastAsia="Calibri" w:cs="Arial"/>
              </w:rPr>
              <w:t xml:space="preserve">Zarządzania </w:t>
            </w:r>
            <w:r w:rsidR="00195C45" w:rsidRPr="00176230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B0DDA" w:rsidRPr="00176230" w:rsidRDefault="00195C45" w:rsidP="00195C45">
            <w:pPr>
              <w:ind w:right="-108"/>
              <w:rPr>
                <w:rFonts w:eastAsia="Calibri" w:cs="Arial"/>
              </w:rPr>
            </w:pPr>
            <w:r w:rsidRPr="00176230">
              <w:rPr>
                <w:rFonts w:eastAsia="Calibri" w:cs="Arial"/>
              </w:rPr>
              <w:t>Czy dokumentacja systemu zarządzania jest zintegrowana?</w:t>
            </w:r>
          </w:p>
          <w:p w:rsidR="00195C45" w:rsidRPr="00176230" w:rsidRDefault="00195C45" w:rsidP="00195C45">
            <w:pPr>
              <w:ind w:right="-108"/>
              <w:rPr>
                <w:rFonts w:eastAsia="Calibri" w:cs="Arial"/>
              </w:rPr>
            </w:pPr>
            <w:r w:rsidRPr="00176230">
              <w:rPr>
                <w:rFonts w:eastAsia="Calibri" w:cs="Arial"/>
              </w:rPr>
              <w:t>Czy przegląd jest wspólny dla ZSZ?</w:t>
            </w:r>
          </w:p>
          <w:p w:rsidR="00195C45" w:rsidRPr="00176230" w:rsidRDefault="00195C45" w:rsidP="00757918">
            <w:pPr>
              <w:ind w:right="-591"/>
              <w:rPr>
                <w:rFonts w:eastAsia="Calibri" w:cs="Arial"/>
              </w:rPr>
            </w:pPr>
            <w:r w:rsidRPr="00176230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5C45" w:rsidRPr="00176230" w:rsidRDefault="00195C45" w:rsidP="00195C45">
            <w:pPr>
              <w:ind w:left="-108" w:right="34"/>
              <w:jc w:val="center"/>
            </w:pPr>
            <w:r w:rsidRPr="00176230">
              <w:t>Tak/Nie</w:t>
            </w:r>
          </w:p>
          <w:p w:rsidR="00195C45" w:rsidRPr="00176230" w:rsidRDefault="00195C45" w:rsidP="00195C45">
            <w:pPr>
              <w:ind w:left="-108" w:right="34"/>
              <w:jc w:val="center"/>
            </w:pPr>
            <w:r w:rsidRPr="00176230">
              <w:t>Tak/Nie</w:t>
            </w:r>
          </w:p>
          <w:p w:rsidR="00195C45" w:rsidRPr="00191D31" w:rsidRDefault="00195C45" w:rsidP="00195C45">
            <w:pPr>
              <w:ind w:left="-108" w:right="34"/>
              <w:jc w:val="center"/>
            </w:pPr>
            <w:r w:rsidRPr="00176230">
              <w:t>Tak/Nie</w:t>
            </w:r>
          </w:p>
        </w:tc>
      </w:tr>
      <w:tr w:rsidR="00DB4144" w:rsidTr="00757918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176230" w:rsidRDefault="00DB4144" w:rsidP="00195C45">
            <w:pPr>
              <w:ind w:right="-108"/>
              <w:rPr>
                <w:rFonts w:eastAsia="Calibri" w:cs="Arial"/>
                <w:i/>
              </w:rPr>
            </w:pPr>
            <w:r w:rsidRPr="00176230">
              <w:t xml:space="preserve">Czy występują w Państwa organizacji </w:t>
            </w:r>
            <w:r w:rsidR="00195C45" w:rsidRPr="00176230">
              <w:t>wymagania normy niemające zastosowania</w:t>
            </w:r>
            <w:r w:rsidRPr="00176230">
              <w:t xml:space="preserve"> (dotyczy certyfikacji systemu zarządzania jakością)?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144" w:rsidRPr="00176230" w:rsidRDefault="0050286E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762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176230">
              <w:instrText xml:space="preserve"> FORMCHECKBOX </w:instrText>
            </w:r>
            <w:r w:rsidRPr="00176230">
              <w:fldChar w:fldCharType="end"/>
            </w:r>
            <w:r w:rsidR="00DB4144" w:rsidRPr="00176230">
              <w:t xml:space="preserve"> - TAK</w:t>
            </w:r>
            <w:r w:rsidR="00DB4144" w:rsidRPr="00176230">
              <w:tab/>
            </w:r>
            <w:r w:rsidRPr="001762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176230">
              <w:instrText xml:space="preserve"> FORMCHECKBOX </w:instrText>
            </w:r>
            <w:r w:rsidRPr="00176230">
              <w:fldChar w:fldCharType="end"/>
            </w:r>
            <w:r w:rsidR="00DB4144" w:rsidRPr="00176230">
              <w:t xml:space="preserve"> - NIE</w:t>
            </w:r>
          </w:p>
          <w:p w:rsidR="00DB4144" w:rsidRPr="00191D31" w:rsidRDefault="00DB4144" w:rsidP="00757918">
            <w:pPr>
              <w:tabs>
                <w:tab w:val="right" w:leader="dot" w:pos="9356"/>
              </w:tabs>
              <w:spacing w:before="120"/>
            </w:pPr>
            <w:r w:rsidRPr="00176230">
              <w:t>Jeżeli tak, to prosimy wymienić.:</w:t>
            </w:r>
          </w:p>
          <w:p w:rsidR="00DB4144" w:rsidRPr="00406E23" w:rsidRDefault="00DB4144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DB4144" w:rsidRDefault="00DB4144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607297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Liczba pracowników wykonujących podobne czynności pracujących przy produkcji/usługach.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AA7E19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Tr="00757918">
        <w:tc>
          <w:tcPr>
            <w:tcW w:w="8931" w:type="dxa"/>
            <w:gridSpan w:val="3"/>
            <w:shd w:val="clear" w:color="auto" w:fill="D9D9D9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D9D9D9"/>
            <w:vAlign w:val="center"/>
          </w:tcPr>
          <w:p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  <w:tr w:rsidR="003A3701" w:rsidTr="00757918">
        <w:tc>
          <w:tcPr>
            <w:tcW w:w="4395" w:type="dxa"/>
            <w:shd w:val="clear" w:color="auto" w:fill="auto"/>
            <w:vAlign w:val="center"/>
          </w:tcPr>
          <w:p w:rsidR="003A3701" w:rsidRPr="008B3E73" w:rsidRDefault="0048477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</w:p>
        </w:tc>
      </w:tr>
    </w:tbl>
    <w:p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F2F95" w:rsidRPr="006F4AEA" w:rsidTr="00757918">
        <w:trPr>
          <w:trHeight w:val="403"/>
        </w:trPr>
        <w:tc>
          <w:tcPr>
            <w:tcW w:w="4537" w:type="dxa"/>
            <w:shd w:val="clear" w:color="auto" w:fill="D9D9D9"/>
            <w:vAlign w:val="center"/>
          </w:tcPr>
          <w:p w:rsidR="002F2F95" w:rsidRPr="006F4AEA" w:rsidRDefault="002F2F95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670" w:type="dxa"/>
            <w:shd w:val="clear" w:color="auto" w:fill="auto"/>
          </w:tcPr>
          <w:p w:rsidR="002F2F95" w:rsidRPr="006F4AEA" w:rsidRDefault="002F2F95" w:rsidP="00D37D49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2128A3" w:rsidRPr="006F4AEA" w:rsidRDefault="001A2240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</w:t>
            </w:r>
            <w:r w:rsidR="002128A3" w:rsidRPr="006F4AEA">
              <w:rPr>
                <w:rFonts w:eastAsia="Calibri" w:cs="Arial"/>
                <w:i/>
              </w:rPr>
              <w:t>rocesy zlecane na zewnątrz</w:t>
            </w:r>
            <w:r w:rsidR="00BD0BBC" w:rsidRPr="006F4AEA">
              <w:rPr>
                <w:rFonts w:eastAsia="Calibri" w:cs="Arial"/>
                <w:i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Zasoby techniczne (np. technologie, rodzaje maszyn)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lastRenderedPageBreak/>
              <w:t>Wymagania prawne dotyczące organizacji</w:t>
            </w:r>
          </w:p>
        </w:tc>
        <w:tc>
          <w:tcPr>
            <w:tcW w:w="5670" w:type="dxa"/>
            <w:shd w:val="clear" w:color="auto" w:fill="auto"/>
          </w:tcPr>
          <w:p w:rsidR="00406E23" w:rsidRPr="006F4AEA" w:rsidRDefault="00406E23" w:rsidP="006F4AEA">
            <w:pPr>
              <w:ind w:right="-591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:rsidTr="00757918">
        <w:tc>
          <w:tcPr>
            <w:tcW w:w="4537" w:type="dxa"/>
            <w:shd w:val="clear" w:color="auto" w:fill="D9D9D9"/>
            <w:vAlign w:val="center"/>
          </w:tcPr>
          <w:p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:rsidR="00B27398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</w:p>
          <w:p w:rsidR="002128A3" w:rsidRPr="006F4AEA" w:rsidRDefault="002128A3" w:rsidP="00757918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t>nr certyfikatu i rodzaj system</w:t>
            </w:r>
            <w:r w:rsidR="00757918">
              <w:rPr>
                <w:rFonts w:eastAsia="Calibri" w:cs="Arial"/>
                <w:i/>
              </w:rPr>
              <w:t>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499C" w:rsidRPr="00191D31" w:rsidRDefault="0050286E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E23" w:rsidRPr="00191D31" w:rsidRDefault="0050286E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:rsidR="00DB4144" w:rsidRDefault="00DB4144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E81828" w:rsidRPr="00607297" w:rsidTr="004C5A85">
        <w:trPr>
          <w:trHeight w:val="507"/>
        </w:trPr>
        <w:tc>
          <w:tcPr>
            <w:tcW w:w="4537" w:type="dxa"/>
            <w:vAlign w:val="center"/>
          </w:tcPr>
          <w:p w:rsidR="00E81828" w:rsidRPr="00607297" w:rsidRDefault="00E81828" w:rsidP="004C5A85">
            <w:pPr>
              <w:rPr>
                <w:b/>
              </w:rPr>
            </w:pPr>
            <w:r w:rsidRPr="00607297">
              <w:rPr>
                <w:b/>
              </w:rPr>
              <w:t>DLA BHP</w:t>
            </w:r>
          </w:p>
        </w:tc>
        <w:tc>
          <w:tcPr>
            <w:tcW w:w="5670" w:type="dxa"/>
          </w:tcPr>
          <w:p w:rsidR="00E81828" w:rsidRPr="00607297" w:rsidRDefault="00E81828"/>
        </w:tc>
      </w:tr>
      <w:tr w:rsidR="00E81828" w:rsidRPr="00607297" w:rsidTr="00E7039F">
        <w:tc>
          <w:tcPr>
            <w:tcW w:w="4537" w:type="dxa"/>
            <w:shd w:val="clear" w:color="auto" w:fill="D9D9D9" w:themeFill="background1" w:themeFillShade="D9"/>
          </w:tcPr>
          <w:p w:rsidR="00E81828" w:rsidRPr="00607297" w:rsidRDefault="00E81828">
            <w:pPr>
              <w:rPr>
                <w:i/>
              </w:rPr>
            </w:pPr>
            <w:r w:rsidRPr="00607297">
              <w:rPr>
                <w:i/>
              </w:rPr>
              <w:t>Kluczowe zagrożenia i ryzyka związane z procesami</w:t>
            </w:r>
          </w:p>
        </w:tc>
        <w:tc>
          <w:tcPr>
            <w:tcW w:w="5670" w:type="dxa"/>
          </w:tcPr>
          <w:p w:rsidR="00E81828" w:rsidRPr="00607297" w:rsidRDefault="00E81828"/>
        </w:tc>
      </w:tr>
      <w:tr w:rsidR="00E81828" w:rsidRPr="00607297" w:rsidTr="00E7039F">
        <w:tc>
          <w:tcPr>
            <w:tcW w:w="4537" w:type="dxa"/>
            <w:shd w:val="clear" w:color="auto" w:fill="D9D9D9" w:themeFill="background1" w:themeFillShade="D9"/>
          </w:tcPr>
          <w:p w:rsidR="00E81828" w:rsidRPr="00607297" w:rsidRDefault="00E7039F">
            <w:pPr>
              <w:rPr>
                <w:i/>
              </w:rPr>
            </w:pPr>
            <w:r w:rsidRPr="00607297">
              <w:rPr>
                <w:i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:rsidR="00E81828" w:rsidRPr="00607297" w:rsidRDefault="00E81828"/>
        </w:tc>
      </w:tr>
      <w:tr w:rsidR="00E7039F" w:rsidRPr="00607297" w:rsidTr="00E7039F">
        <w:tc>
          <w:tcPr>
            <w:tcW w:w="4537" w:type="dxa"/>
            <w:shd w:val="clear" w:color="auto" w:fill="D9D9D9" w:themeFill="background1" w:themeFillShade="D9"/>
          </w:tcPr>
          <w:p w:rsidR="00E7039F" w:rsidRPr="00607297" w:rsidRDefault="00E7039F">
            <w:pPr>
              <w:rPr>
                <w:i/>
              </w:rPr>
            </w:pPr>
            <w:r w:rsidRPr="00607297">
              <w:rPr>
                <w:i/>
              </w:rPr>
              <w:t xml:space="preserve">Istotne obowiązki prawne </w:t>
            </w:r>
          </w:p>
        </w:tc>
        <w:tc>
          <w:tcPr>
            <w:tcW w:w="5670" w:type="dxa"/>
          </w:tcPr>
          <w:p w:rsidR="00E7039F" w:rsidRPr="00607297" w:rsidRDefault="00E7039F"/>
        </w:tc>
      </w:tr>
    </w:tbl>
    <w:p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4144" w:rsidRPr="00191D31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:rsidR="00757918" w:rsidRPr="00757918" w:rsidRDefault="0050286E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proofErr w:type="spellStart"/>
      <w:r w:rsidR="00757918" w:rsidRPr="00757918">
        <w:rPr>
          <w:b w:val="0"/>
          <w:sz w:val="18"/>
          <w:szCs w:val="18"/>
        </w:rPr>
        <w:t>sp</w:t>
      </w:r>
      <w:proofErr w:type="spellEnd"/>
      <w:r w:rsidR="00757918" w:rsidRPr="00757918">
        <w:rPr>
          <w:b w:val="0"/>
          <w:sz w:val="18"/>
          <w:szCs w:val="18"/>
        </w:rPr>
        <w:t xml:space="preserve"> . z o.o. sp. k.  z siedzibą w Kobierzycach przy  ul. Sportowej 29 w celu przygotowania i przesyłania oferty oraz realizacji umowy.</w:t>
      </w:r>
    </w:p>
    <w:p w:rsidR="00757918" w:rsidRPr="00757918" w:rsidRDefault="0050286E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Pr="00757918">
        <w:rPr>
          <w:b w:val="0"/>
          <w:sz w:val="18"/>
          <w:szCs w:val="18"/>
        </w:rPr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proofErr w:type="spellStart"/>
      <w:r w:rsidR="00757918" w:rsidRPr="00757918">
        <w:rPr>
          <w:b w:val="0"/>
          <w:sz w:val="18"/>
          <w:szCs w:val="18"/>
        </w:rPr>
        <w:t>sp</w:t>
      </w:r>
      <w:proofErr w:type="spellEnd"/>
      <w:r w:rsidR="00757918" w:rsidRPr="00757918">
        <w:rPr>
          <w:b w:val="0"/>
          <w:sz w:val="18"/>
          <w:szCs w:val="18"/>
        </w:rPr>
        <w:t xml:space="preserve"> . z o.o. sp. k.  z siedzibą w Kobierzycach przy  ul. Sportowej 29 w celu przesyłania treści marketingowych.</w:t>
      </w:r>
    </w:p>
    <w:p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:rsidR="00587303" w:rsidRPr="005E018D" w:rsidRDefault="00587303" w:rsidP="005E018D">
      <w:pPr>
        <w:pStyle w:val="Nagwek1"/>
      </w:pPr>
      <w:r w:rsidRPr="00587303">
        <w:t>PRZEGLĄD WNIOSKU</w:t>
      </w:r>
    </w:p>
    <w:p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:rsidR="00587303" w:rsidRPr="00191D31" w:rsidRDefault="0050286E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:rsidR="00587303" w:rsidRPr="00191D31" w:rsidRDefault="0050286E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:rsidR="00587303" w:rsidRPr="00191D31" w:rsidRDefault="0050286E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:rsidR="00587303" w:rsidRPr="00191D31" w:rsidRDefault="0050286E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:rsidR="00587303" w:rsidRPr="00191D31" w:rsidRDefault="0050286E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:rsidR="003B0DDA" w:rsidRDefault="005E018D" w:rsidP="00176230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:rsidR="00176230" w:rsidRDefault="00176230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:rsidR="00176230" w:rsidRDefault="00176230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:rsidR="00176230" w:rsidRDefault="00176230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:rsidR="00176230" w:rsidRDefault="00176230" w:rsidP="002A3B5B">
      <w:pPr>
        <w:tabs>
          <w:tab w:val="right" w:leader="dot" w:pos="9356"/>
        </w:tabs>
        <w:spacing w:before="120"/>
        <w:ind w:left="567"/>
        <w:rPr>
          <w:b/>
        </w:rPr>
      </w:pPr>
      <w:bookmarkStart w:id="0" w:name="_GoBack"/>
      <w:bookmarkEnd w:id="0"/>
    </w:p>
    <w:p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lastRenderedPageBreak/>
        <w:t xml:space="preserve">DECYZJA - </w:t>
      </w:r>
      <w:r w:rsidRPr="00191D31">
        <w:rPr>
          <w:b/>
        </w:rPr>
        <w:t>Certyfikacja wnioskodawcy:</w:t>
      </w:r>
    </w:p>
    <w:p w:rsidR="00EE6692" w:rsidRDefault="0050286E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Pr="00191D31">
        <w:rPr>
          <w:b/>
        </w:rPr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44" w:rsidRDefault="009A3944">
      <w:r>
        <w:separator/>
      </w:r>
    </w:p>
  </w:endnote>
  <w:endnote w:type="continuationSeparator" w:id="0">
    <w:p w:rsidR="009A3944" w:rsidRDefault="009A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80" w:rsidRDefault="00F91280">
    <w:pPr>
      <w:pStyle w:val="Stopka"/>
      <w:pBdr>
        <w:bottom w:val="single" w:sz="4" w:space="1" w:color="auto"/>
      </w:pBdr>
    </w:pPr>
  </w:p>
  <w:p w:rsidR="00F91280" w:rsidRDefault="00460620" w:rsidP="00460620">
    <w:pPr>
      <w:pStyle w:val="Stopka"/>
    </w:pPr>
    <w:r w:rsidRPr="00176230">
      <w:t>Plik:</w:t>
    </w:r>
    <w:r w:rsidR="009A3944" w:rsidRPr="00176230">
      <w:fldChar w:fldCharType="begin"/>
    </w:r>
    <w:r w:rsidR="009A3944" w:rsidRPr="00176230">
      <w:instrText xml:space="preserve"> FILENAME  \* MERGEFORMAT </w:instrText>
    </w:r>
    <w:r w:rsidR="009A3944" w:rsidRPr="00176230">
      <w:fldChar w:fldCharType="separate"/>
    </w:r>
    <w:r w:rsidR="003B0DDA" w:rsidRPr="00176230">
      <w:rPr>
        <w:noProof/>
      </w:rPr>
      <w:t>CC11-1_w19-2_Wniosek_o_wycenę_kosztów_certyfikacji</w:t>
    </w:r>
    <w:r w:rsidR="009A3944" w:rsidRPr="00176230">
      <w:rPr>
        <w:noProof/>
      </w:rPr>
      <w:fldChar w:fldCharType="end"/>
    </w:r>
    <w:r w:rsidR="00470524" w:rsidRPr="00176230">
      <w:rPr>
        <w:noProof/>
      </w:rPr>
      <w:t xml:space="preserve">    </w:t>
    </w:r>
    <w:r w:rsidR="007817F8" w:rsidRPr="00176230">
      <w:tab/>
      <w:t>wyd.</w:t>
    </w:r>
    <w:r w:rsidR="00DD4A9C" w:rsidRPr="00176230">
      <w:t>1</w:t>
    </w:r>
    <w:r w:rsidR="000B6E8A" w:rsidRPr="00176230">
      <w:t>9-2</w:t>
    </w:r>
  </w:p>
  <w:p w:rsidR="00460620" w:rsidRDefault="00460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44" w:rsidRDefault="009A3944">
      <w:r>
        <w:separator/>
      </w:r>
    </w:p>
  </w:footnote>
  <w:footnote w:type="continuationSeparator" w:id="0">
    <w:p w:rsidR="009A3944" w:rsidRDefault="009A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80" w:rsidRDefault="00F91280"/>
  <w:p w:rsidR="00CB54D5" w:rsidRDefault="00CB54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80" w:rsidRDefault="00757918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F91280">
      <w:tab/>
    </w:r>
    <w:r w:rsidR="00F91280">
      <w:tab/>
      <w:t xml:space="preserve">(strona: </w:t>
    </w:r>
    <w:r w:rsidR="0050286E">
      <w:fldChar w:fldCharType="begin"/>
    </w:r>
    <w:r w:rsidR="0087233D">
      <w:instrText>PAGE</w:instrText>
    </w:r>
    <w:r w:rsidR="0050286E">
      <w:fldChar w:fldCharType="separate"/>
    </w:r>
    <w:r w:rsidR="00176230">
      <w:rPr>
        <w:noProof/>
      </w:rPr>
      <w:t>3</w:t>
    </w:r>
    <w:r w:rsidR="0050286E">
      <w:rPr>
        <w:noProof/>
      </w:rPr>
      <w:fldChar w:fldCharType="end"/>
    </w:r>
    <w:r w:rsidR="00F91280">
      <w:t>/</w:t>
    </w:r>
    <w:r w:rsidR="0050286E">
      <w:fldChar w:fldCharType="begin"/>
    </w:r>
    <w:r w:rsidR="0087233D">
      <w:instrText xml:space="preserve"> NUMPAGES  \* LOWER </w:instrText>
    </w:r>
    <w:r w:rsidR="0050286E">
      <w:fldChar w:fldCharType="separate"/>
    </w:r>
    <w:r w:rsidR="00176230">
      <w:rPr>
        <w:noProof/>
      </w:rPr>
      <w:t>3</w:t>
    </w:r>
    <w:r w:rsidR="0050286E">
      <w:rPr>
        <w:noProof/>
      </w:rPr>
      <w:fldChar w:fldCharType="end"/>
    </w:r>
    <w:r w:rsidR="00F91280">
      <w:t xml:space="preserve">) </w:t>
    </w:r>
  </w:p>
  <w:p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F91280">
      <w:rPr>
        <w:b/>
        <w:i w:val="0"/>
        <w:sz w:val="22"/>
      </w:rPr>
      <w:t>.</w:t>
    </w:r>
  </w:p>
  <w:p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83165B"/>
    <w:multiLevelType w:val="hybridMultilevel"/>
    <w:tmpl w:val="A3FA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103EC0"/>
    <w:rsid w:val="00127A35"/>
    <w:rsid w:val="001551EF"/>
    <w:rsid w:val="001645D9"/>
    <w:rsid w:val="00176230"/>
    <w:rsid w:val="00191D31"/>
    <w:rsid w:val="00195C45"/>
    <w:rsid w:val="001A2240"/>
    <w:rsid w:val="001A2CDC"/>
    <w:rsid w:val="001B6E63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5164"/>
    <w:rsid w:val="002C1472"/>
    <w:rsid w:val="002C2BA4"/>
    <w:rsid w:val="002D7D64"/>
    <w:rsid w:val="002D7F96"/>
    <w:rsid w:val="002E2267"/>
    <w:rsid w:val="002E3A85"/>
    <w:rsid w:val="002E7D4D"/>
    <w:rsid w:val="002F2F95"/>
    <w:rsid w:val="00300D11"/>
    <w:rsid w:val="003115D4"/>
    <w:rsid w:val="003153A8"/>
    <w:rsid w:val="00321CDD"/>
    <w:rsid w:val="003379D6"/>
    <w:rsid w:val="00360930"/>
    <w:rsid w:val="00360D45"/>
    <w:rsid w:val="003734DA"/>
    <w:rsid w:val="00393ED1"/>
    <w:rsid w:val="003961C5"/>
    <w:rsid w:val="003A3701"/>
    <w:rsid w:val="003A669D"/>
    <w:rsid w:val="003B0DDA"/>
    <w:rsid w:val="003C37B8"/>
    <w:rsid w:val="003C40B4"/>
    <w:rsid w:val="003D4724"/>
    <w:rsid w:val="003E6F48"/>
    <w:rsid w:val="003F763D"/>
    <w:rsid w:val="00406E23"/>
    <w:rsid w:val="0042645B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B3C75"/>
    <w:rsid w:val="004C5A85"/>
    <w:rsid w:val="004C5C35"/>
    <w:rsid w:val="004D0802"/>
    <w:rsid w:val="004D3E74"/>
    <w:rsid w:val="004D5181"/>
    <w:rsid w:val="004D6121"/>
    <w:rsid w:val="004E4021"/>
    <w:rsid w:val="0050286E"/>
    <w:rsid w:val="005133ED"/>
    <w:rsid w:val="005342C6"/>
    <w:rsid w:val="00587303"/>
    <w:rsid w:val="00587E1D"/>
    <w:rsid w:val="005A201E"/>
    <w:rsid w:val="005B183F"/>
    <w:rsid w:val="005B25CA"/>
    <w:rsid w:val="005C1C09"/>
    <w:rsid w:val="005C6F04"/>
    <w:rsid w:val="005C704C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CCF"/>
    <w:rsid w:val="00923C7E"/>
    <w:rsid w:val="00935A53"/>
    <w:rsid w:val="00982E3C"/>
    <w:rsid w:val="009A3944"/>
    <w:rsid w:val="009C477A"/>
    <w:rsid w:val="009C4FDA"/>
    <w:rsid w:val="009D16F1"/>
    <w:rsid w:val="009D34BE"/>
    <w:rsid w:val="00A205AC"/>
    <w:rsid w:val="00A24183"/>
    <w:rsid w:val="00A33D2C"/>
    <w:rsid w:val="00A36BB5"/>
    <w:rsid w:val="00A5092E"/>
    <w:rsid w:val="00A61CDF"/>
    <w:rsid w:val="00A7170F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27398"/>
    <w:rsid w:val="00B36A56"/>
    <w:rsid w:val="00B63312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18F0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79FF"/>
    <w:rsid w:val="00E51891"/>
    <w:rsid w:val="00E522BB"/>
    <w:rsid w:val="00E53AF4"/>
    <w:rsid w:val="00E7039F"/>
    <w:rsid w:val="00E77C7D"/>
    <w:rsid w:val="00E8180F"/>
    <w:rsid w:val="00E81828"/>
    <w:rsid w:val="00EA4143"/>
    <w:rsid w:val="00EB1F5F"/>
    <w:rsid w:val="00EB6E8B"/>
    <w:rsid w:val="00EC03D6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030AE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FC13-EE4D-48A8-824A-E98198AC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1</TotalTime>
  <Pages>3</Pages>
  <Words>643</Words>
  <Characters>3861</Characters>
  <Application>Microsoft Office Word</Application>
  <DocSecurity>2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4496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2</cp:revision>
  <cp:lastPrinted>2014-09-22T10:09:00Z</cp:lastPrinted>
  <dcterms:created xsi:type="dcterms:W3CDTF">2019-08-30T12:03:00Z</dcterms:created>
  <dcterms:modified xsi:type="dcterms:W3CDTF">2019-08-30T12:03:00Z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