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77777777" w:rsidR="00191D31" w:rsidRPr="00191D31" w:rsidRDefault="00360D45" w:rsidP="00191D31">
      <w:r>
        <w:t xml:space="preserve">Wypełniony </w:t>
      </w:r>
      <w:proofErr w:type="spellStart"/>
      <w:r>
        <w:t>w</w:t>
      </w:r>
      <w:r w:rsidR="005F7098" w:rsidRPr="00191D31">
        <w:t>niosek</w:t>
      </w:r>
      <w:r>
        <w:t>proszę</w:t>
      </w:r>
      <w:proofErr w:type="spellEnd"/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77777777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126"/>
        <w:gridCol w:w="2410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2AB53EC" w14:textId="77777777" w:rsidR="0029378B" w:rsidRPr="008B3E73" w:rsidRDefault="0029378B" w:rsidP="0024048A">
            <w:pPr>
              <w:rPr>
                <w:rFonts w:eastAsia="Calibri" w:cs="Arial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FE830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D41C2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  <w:tr w:rsidR="00DB4144" w14:paraId="4FFA93F3" w14:textId="77777777" w:rsidTr="00757918"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5F0EC" w14:textId="77777777" w:rsidR="00DB4144" w:rsidRPr="00362ACF" w:rsidRDefault="00DB4144" w:rsidP="00195C45">
            <w:pPr>
              <w:ind w:right="-108"/>
              <w:rPr>
                <w:rFonts w:eastAsia="Calibri" w:cs="Arial"/>
                <w:i/>
              </w:rPr>
            </w:pPr>
            <w:r w:rsidRPr="00362ACF">
              <w:t xml:space="preserve">Czy występują w Państwa organizacji </w:t>
            </w:r>
            <w:r w:rsidR="00195C45" w:rsidRPr="00362ACF">
              <w:t>wymagania normy niemające zastosowania</w:t>
            </w:r>
            <w:r w:rsidRPr="00362ACF">
              <w:t xml:space="preserve"> (dotyczy certyfikacji systemu zarządzania jakością)?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7CDB" w14:textId="77777777" w:rsidR="00DB4144" w:rsidRPr="00362ACF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362A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362ACF">
              <w:instrText xml:space="preserve"> FORMCHECKBOX </w:instrText>
            </w:r>
            <w:r w:rsidR="00A93CB7">
              <w:fldChar w:fldCharType="separate"/>
            </w:r>
            <w:r w:rsidRPr="00362ACF">
              <w:fldChar w:fldCharType="end"/>
            </w:r>
            <w:r w:rsidR="00DB4144" w:rsidRPr="00362ACF">
              <w:t xml:space="preserve"> - TAK</w:t>
            </w:r>
            <w:r w:rsidR="00DB4144" w:rsidRPr="00362ACF">
              <w:tab/>
            </w:r>
            <w:r w:rsidRPr="00362A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144" w:rsidRPr="00362ACF">
              <w:instrText xml:space="preserve"> FORMCHECKBOX </w:instrText>
            </w:r>
            <w:r w:rsidR="00A93CB7">
              <w:fldChar w:fldCharType="separate"/>
            </w:r>
            <w:r w:rsidRPr="00362ACF">
              <w:fldChar w:fldCharType="end"/>
            </w:r>
            <w:r w:rsidR="00DB4144" w:rsidRPr="00362ACF">
              <w:t xml:space="preserve"> - NIE</w:t>
            </w:r>
          </w:p>
          <w:p w14:paraId="434A9F6C" w14:textId="77777777" w:rsidR="00DB4144" w:rsidRPr="00191D31" w:rsidRDefault="00DB4144" w:rsidP="00757918">
            <w:pPr>
              <w:tabs>
                <w:tab w:val="right" w:leader="dot" w:pos="9356"/>
              </w:tabs>
              <w:spacing w:before="120"/>
            </w:pPr>
            <w:r w:rsidRPr="00362ACF">
              <w:t>Jeżeli tak, to prosimy wymienić.:</w:t>
            </w:r>
          </w:p>
          <w:p w14:paraId="20D2BF1E" w14:textId="77777777" w:rsidR="00DB4144" w:rsidRPr="00406E23" w:rsidRDefault="00DB4144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5B0AB801" w14:textId="77777777" w:rsidR="00DB4144" w:rsidRDefault="00DB4144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77777777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</w:tbl>
    <w:p w14:paraId="420A217C" w14:textId="77777777" w:rsidR="00B27398" w:rsidRPr="002128A3" w:rsidRDefault="00B27398" w:rsidP="002128A3">
      <w:pPr>
        <w:ind w:right="-591"/>
        <w:rPr>
          <w:rFonts w:eastAsia="Calibri"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F2F95" w:rsidRPr="006F4AEA" w14:paraId="5BB2EF2F" w14:textId="77777777" w:rsidTr="00757918">
        <w:trPr>
          <w:trHeight w:val="403"/>
        </w:trPr>
        <w:tc>
          <w:tcPr>
            <w:tcW w:w="4537" w:type="dxa"/>
            <w:shd w:val="clear" w:color="auto" w:fill="D9D9D9"/>
            <w:vAlign w:val="center"/>
          </w:tcPr>
          <w:p w14:paraId="19B3740E" w14:textId="77777777" w:rsidR="002F2F95" w:rsidRPr="006F4AEA" w:rsidRDefault="002F2F95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Realizowane proces</w:t>
            </w:r>
            <w:r w:rsidR="001A2240">
              <w:rPr>
                <w:rFonts w:eastAsia="Calibri" w:cs="Arial"/>
                <w:i/>
              </w:rPr>
              <w:t xml:space="preserve">y </w:t>
            </w:r>
          </w:p>
        </w:tc>
        <w:tc>
          <w:tcPr>
            <w:tcW w:w="5670" w:type="dxa"/>
            <w:shd w:val="clear" w:color="auto" w:fill="auto"/>
          </w:tcPr>
          <w:p w14:paraId="1478070B" w14:textId="77777777" w:rsidR="002F2F95" w:rsidRPr="006F4AEA" w:rsidRDefault="002F2F95" w:rsidP="00131B34">
            <w:pPr>
              <w:ind w:right="34"/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:rsidRPr="006F4AEA" w14:paraId="368606F6" w14:textId="77777777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14:paraId="7A8ED522" w14:textId="77777777" w:rsidR="002128A3" w:rsidRPr="006F4AEA" w:rsidRDefault="001A2240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</w:t>
            </w:r>
            <w:r w:rsidR="002128A3" w:rsidRPr="006F4AEA">
              <w:rPr>
                <w:rFonts w:eastAsia="Calibri" w:cs="Arial"/>
                <w:i/>
              </w:rPr>
              <w:t>rocesy zlecane na zewnątrz</w:t>
            </w:r>
            <w:r w:rsidR="00BD0BBC" w:rsidRPr="006F4AEA">
              <w:rPr>
                <w:rFonts w:eastAsia="Calibri" w:cs="Arial"/>
                <w:i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4936B3E" w14:textId="77777777" w:rsidR="002128A3" w:rsidRPr="006F4AEA" w:rsidRDefault="002128A3" w:rsidP="00131B34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14:paraId="5961FE26" w14:textId="77777777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14:paraId="4EC5D240" w14:textId="77777777"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Zasoby techniczne (np. technologie, rodzaje maszyn)</w:t>
            </w:r>
          </w:p>
        </w:tc>
        <w:tc>
          <w:tcPr>
            <w:tcW w:w="5670" w:type="dxa"/>
            <w:shd w:val="clear" w:color="auto" w:fill="auto"/>
          </w:tcPr>
          <w:p w14:paraId="161FB4A6" w14:textId="77777777" w:rsidR="00406E23" w:rsidRPr="006F4AEA" w:rsidRDefault="00406E23" w:rsidP="00131B34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406E23" w:rsidRPr="006F4AEA" w14:paraId="50D9F3BE" w14:textId="77777777" w:rsidTr="00757918">
        <w:trPr>
          <w:trHeight w:val="400"/>
        </w:trPr>
        <w:tc>
          <w:tcPr>
            <w:tcW w:w="4537" w:type="dxa"/>
            <w:shd w:val="clear" w:color="auto" w:fill="D9D9D9"/>
            <w:vAlign w:val="center"/>
          </w:tcPr>
          <w:p w14:paraId="1F5FDA56" w14:textId="77777777" w:rsidR="00406E23" w:rsidRDefault="00406E23" w:rsidP="00757918">
            <w:pPr>
              <w:ind w:right="33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Wymagania prawne dotyczące organizacji</w:t>
            </w:r>
          </w:p>
        </w:tc>
        <w:tc>
          <w:tcPr>
            <w:tcW w:w="5670" w:type="dxa"/>
            <w:shd w:val="clear" w:color="auto" w:fill="auto"/>
          </w:tcPr>
          <w:p w14:paraId="3B47E99D" w14:textId="77777777" w:rsidR="00406E23" w:rsidRPr="006F4AEA" w:rsidRDefault="00406E23" w:rsidP="00131B34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14:paraId="69A8D59C" w14:textId="77777777" w:rsidR="00B27398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 xml:space="preserve"> jednostki certyfikującej, adres, </w:t>
            </w:r>
          </w:p>
          <w:p w14:paraId="0D17BB49" w14:textId="77777777" w:rsidR="002128A3" w:rsidRPr="006F4AEA" w:rsidRDefault="002128A3" w:rsidP="00757918">
            <w:pPr>
              <w:ind w:right="-590"/>
              <w:rPr>
                <w:rFonts w:eastAsia="Calibri" w:cs="Arial"/>
                <w:i/>
                <w:sz w:val="22"/>
                <w:szCs w:val="22"/>
              </w:rPr>
            </w:pPr>
            <w:r w:rsidRPr="006F4AEA">
              <w:rPr>
                <w:rFonts w:eastAsia="Calibri" w:cs="Arial"/>
                <w:i/>
              </w:rPr>
              <w:t>nr certyfikatu i rodzaj system</w:t>
            </w:r>
            <w:r w:rsidR="00757918">
              <w:rPr>
                <w:rFonts w:eastAsia="Calibri" w:cs="Arial"/>
                <w:i/>
              </w:rPr>
              <w:t>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A93CB7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76E6B536" w14:textId="77777777" w:rsidR="00DB4144" w:rsidRDefault="00DB4144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E81828" w:rsidRPr="00562942" w14:paraId="50879A08" w14:textId="77777777" w:rsidTr="004C5A85">
        <w:trPr>
          <w:trHeight w:val="507"/>
        </w:trPr>
        <w:tc>
          <w:tcPr>
            <w:tcW w:w="4537" w:type="dxa"/>
            <w:vAlign w:val="center"/>
          </w:tcPr>
          <w:p w14:paraId="0BC2D72D" w14:textId="77777777" w:rsidR="00E81828" w:rsidRPr="00562942" w:rsidRDefault="00E81828" w:rsidP="004C5A85">
            <w:pPr>
              <w:rPr>
                <w:b/>
                <w:sz w:val="20"/>
                <w:szCs w:val="20"/>
              </w:rPr>
            </w:pPr>
            <w:r w:rsidRPr="00562942">
              <w:rPr>
                <w:b/>
                <w:sz w:val="20"/>
                <w:szCs w:val="20"/>
              </w:rPr>
              <w:t>DLA BHP</w:t>
            </w:r>
          </w:p>
        </w:tc>
        <w:tc>
          <w:tcPr>
            <w:tcW w:w="5670" w:type="dxa"/>
          </w:tcPr>
          <w:p w14:paraId="4CC584E1" w14:textId="77777777" w:rsidR="00E81828" w:rsidRPr="00562942" w:rsidRDefault="00E81828">
            <w:pPr>
              <w:rPr>
                <w:sz w:val="20"/>
                <w:szCs w:val="20"/>
              </w:rPr>
            </w:pPr>
          </w:p>
        </w:tc>
      </w:tr>
      <w:tr w:rsidR="00E81828" w:rsidRPr="00562942" w14:paraId="568BFEFF" w14:textId="77777777" w:rsidTr="00E7039F">
        <w:tc>
          <w:tcPr>
            <w:tcW w:w="4537" w:type="dxa"/>
            <w:shd w:val="clear" w:color="auto" w:fill="D9D9D9" w:themeFill="background1" w:themeFillShade="D9"/>
          </w:tcPr>
          <w:p w14:paraId="7D2D0D21" w14:textId="77777777" w:rsidR="00E81828" w:rsidRPr="00562942" w:rsidRDefault="00E81828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5D9E3A" w14:textId="77777777" w:rsidR="00E81828" w:rsidRPr="00562942" w:rsidRDefault="00E81828">
            <w:pPr>
              <w:rPr>
                <w:sz w:val="20"/>
                <w:szCs w:val="20"/>
              </w:rPr>
            </w:pPr>
          </w:p>
        </w:tc>
      </w:tr>
      <w:tr w:rsidR="00E81828" w:rsidRPr="00562942" w14:paraId="4334DE45" w14:textId="77777777" w:rsidTr="00E7039F">
        <w:tc>
          <w:tcPr>
            <w:tcW w:w="4537" w:type="dxa"/>
            <w:shd w:val="clear" w:color="auto" w:fill="D9D9D9" w:themeFill="background1" w:themeFillShade="D9"/>
          </w:tcPr>
          <w:p w14:paraId="53C25401" w14:textId="77777777" w:rsidR="00E81828" w:rsidRPr="00562942" w:rsidRDefault="00E7039F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611D7C42" w14:textId="77777777" w:rsidR="00E81828" w:rsidRPr="00562942" w:rsidRDefault="00E81828">
            <w:pPr>
              <w:rPr>
                <w:sz w:val="20"/>
                <w:szCs w:val="20"/>
              </w:rPr>
            </w:pPr>
          </w:p>
        </w:tc>
      </w:tr>
      <w:tr w:rsidR="00E7039F" w:rsidRPr="00562942" w14:paraId="0B84FC0A" w14:textId="77777777" w:rsidTr="00E7039F">
        <w:tc>
          <w:tcPr>
            <w:tcW w:w="4537" w:type="dxa"/>
            <w:shd w:val="clear" w:color="auto" w:fill="D9D9D9" w:themeFill="background1" w:themeFillShade="D9"/>
          </w:tcPr>
          <w:p w14:paraId="5E3FE54A" w14:textId="77777777" w:rsidR="00E7039F" w:rsidRPr="00562942" w:rsidRDefault="00E7039F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544C3B1F" w14:textId="77777777" w:rsidR="00E7039F" w:rsidRPr="00562942" w:rsidRDefault="00E7039F">
            <w:pPr>
              <w:rPr>
                <w:sz w:val="20"/>
                <w:szCs w:val="20"/>
              </w:rPr>
            </w:pPr>
          </w:p>
        </w:tc>
      </w:tr>
      <w:tr w:rsidR="00B900FD" w:rsidRPr="00946B33" w14:paraId="701712AD" w14:textId="77777777" w:rsidTr="00E7039F">
        <w:tc>
          <w:tcPr>
            <w:tcW w:w="4537" w:type="dxa"/>
            <w:shd w:val="clear" w:color="auto" w:fill="D9D9D9" w:themeFill="background1" w:themeFillShade="D9"/>
          </w:tcPr>
          <w:p w14:paraId="438688A9" w14:textId="78BB6281" w:rsidR="00B900FD" w:rsidRPr="00946B33" w:rsidRDefault="00B900FD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B358AB5" w14:textId="77777777" w:rsidR="00B900FD" w:rsidRPr="00946B33" w:rsidRDefault="00B900FD">
            <w:pPr>
              <w:rPr>
                <w:i/>
                <w:sz w:val="20"/>
                <w:szCs w:val="20"/>
              </w:rPr>
            </w:pPr>
          </w:p>
        </w:tc>
      </w:tr>
      <w:tr w:rsidR="000A4239" w:rsidRPr="000A4239" w14:paraId="1CE81121" w14:textId="77777777" w:rsidTr="00E7039F">
        <w:tc>
          <w:tcPr>
            <w:tcW w:w="4537" w:type="dxa"/>
            <w:shd w:val="clear" w:color="auto" w:fill="D9D9D9" w:themeFill="background1" w:themeFillShade="D9"/>
          </w:tcPr>
          <w:p w14:paraId="3987A910" w14:textId="7090E52E" w:rsidR="000A4239" w:rsidRPr="00946B33" w:rsidRDefault="000A4239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246DA1E2" w14:textId="77777777" w:rsidR="000A4239" w:rsidRPr="000A4239" w:rsidRDefault="000A4239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B201F" w14:textId="77777777"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A93CB7">
        <w:rPr>
          <w:b w:val="0"/>
          <w:sz w:val="18"/>
          <w:szCs w:val="18"/>
        </w:rPr>
      </w:r>
      <w:r w:rsidR="00A93CB7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14:paraId="50DFF4DC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A93CB7">
        <w:rPr>
          <w:b w:val="0"/>
          <w:sz w:val="18"/>
          <w:szCs w:val="18"/>
        </w:rPr>
      </w:r>
      <w:r w:rsidR="00A93CB7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14:paraId="3AC171B7" w14:textId="37AB401C" w:rsidR="00D2779C" w:rsidRDefault="00757918" w:rsidP="00470524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3FC73D7A" w14:textId="151EFF69" w:rsidR="000A4239" w:rsidRDefault="000A4239" w:rsidP="000A4239"/>
    <w:p w14:paraId="61392B0C" w14:textId="69354545" w:rsidR="000A4239" w:rsidRDefault="000A4239" w:rsidP="000A4239"/>
    <w:p w14:paraId="3BAF6712" w14:textId="5311F2CE" w:rsidR="000A4239" w:rsidRDefault="000A4239" w:rsidP="000A4239"/>
    <w:p w14:paraId="729CBDCC" w14:textId="022A29B5" w:rsidR="000A4239" w:rsidRDefault="000A4239" w:rsidP="000A4239"/>
    <w:p w14:paraId="268EBC21" w14:textId="4CD3FA62" w:rsidR="000A4239" w:rsidRDefault="000A4239" w:rsidP="000A4239"/>
    <w:p w14:paraId="7B395B83" w14:textId="6278AF97" w:rsidR="000A4239" w:rsidRDefault="000A4239" w:rsidP="000A4239"/>
    <w:p w14:paraId="4AF52F90" w14:textId="3B2E7CE2" w:rsidR="000A4239" w:rsidRDefault="000A4239" w:rsidP="000A4239"/>
    <w:p w14:paraId="0179AE37" w14:textId="341D2BBA" w:rsidR="000A4239" w:rsidRDefault="000A4239" w:rsidP="000A4239"/>
    <w:p w14:paraId="5E235DCE" w14:textId="0DD28803" w:rsidR="000A4239" w:rsidRDefault="000A4239" w:rsidP="000A4239"/>
    <w:p w14:paraId="60B8808D" w14:textId="21289A89" w:rsidR="000A4239" w:rsidRDefault="000A4239" w:rsidP="000A4239"/>
    <w:p w14:paraId="2DBD302B" w14:textId="4DEDB684" w:rsidR="000A4239" w:rsidRDefault="000A4239" w:rsidP="000A4239"/>
    <w:p w14:paraId="337FB813" w14:textId="45C58DBD" w:rsidR="000A4239" w:rsidRDefault="000A4239" w:rsidP="000A4239"/>
    <w:p w14:paraId="46DB6786" w14:textId="6A1F4DAE" w:rsidR="000A4239" w:rsidRDefault="000A4239" w:rsidP="000A4239"/>
    <w:p w14:paraId="4DF3E96C" w14:textId="77777777" w:rsidR="000A4239" w:rsidRPr="000A4239" w:rsidRDefault="000A4239" w:rsidP="000A4239"/>
    <w:p w14:paraId="2A34527F" w14:textId="77777777" w:rsidR="00587303" w:rsidRPr="005E018D" w:rsidRDefault="00587303" w:rsidP="005E018D">
      <w:pPr>
        <w:pStyle w:val="Nagwek1"/>
      </w:pPr>
      <w:r w:rsidRPr="00587303">
        <w:lastRenderedPageBreak/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93CB7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93CB7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93CB7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93CB7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A93CB7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</w:t>
      </w:r>
      <w:proofErr w:type="spellStart"/>
      <w:r w:rsidR="00587303" w:rsidRPr="00191D31">
        <w:t>auditu</w:t>
      </w:r>
      <w:proofErr w:type="spellEnd"/>
      <w:r w:rsidR="00587303" w:rsidRPr="00191D31">
        <w:t>, język, zagrożenia bezstronności</w:t>
      </w: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3EAB7A7A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53867595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859B81B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54F8E1F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A93CB7">
        <w:rPr>
          <w:b/>
        </w:rPr>
      </w:r>
      <w:r w:rsidR="00A93CB7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A93CB7">
        <w:rPr>
          <w:b/>
        </w:rPr>
      </w:r>
      <w:r w:rsidR="00A93CB7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41DA" w14:textId="77777777" w:rsidR="00A93CB7" w:rsidRDefault="00A93CB7">
      <w:r>
        <w:separator/>
      </w:r>
    </w:p>
  </w:endnote>
  <w:endnote w:type="continuationSeparator" w:id="0">
    <w:p w14:paraId="42473201" w14:textId="77777777" w:rsidR="00A93CB7" w:rsidRDefault="00A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F91280" w:rsidRDefault="00F91280">
    <w:pPr>
      <w:pStyle w:val="Stopka"/>
      <w:pBdr>
        <w:bottom w:val="single" w:sz="4" w:space="1" w:color="auto"/>
      </w:pBdr>
    </w:pPr>
  </w:p>
  <w:p w14:paraId="79C30C3D" w14:textId="0E9DB990" w:rsidR="00F91280" w:rsidRDefault="00460620" w:rsidP="00460620">
    <w:pPr>
      <w:pStyle w:val="Stopka"/>
    </w:pPr>
    <w:r w:rsidRPr="00946B33">
      <w:t>Plik:</w:t>
    </w:r>
    <w:r w:rsidR="00A93CB7">
      <w:fldChar w:fldCharType="begin"/>
    </w:r>
    <w:r w:rsidR="00A93CB7">
      <w:instrText xml:space="preserve"> FILENAME  \* MERGEFORMAT </w:instrText>
    </w:r>
    <w:r w:rsidR="00A93CB7">
      <w:fldChar w:fldCharType="separate"/>
    </w:r>
    <w:r w:rsidR="00562942" w:rsidRPr="00946B33">
      <w:rPr>
        <w:noProof/>
      </w:rPr>
      <w:t>CC11-1_w20-1_Wniosek_o_wycenę_kosztów_certyfikacji</w:t>
    </w:r>
    <w:r w:rsidR="00A93CB7">
      <w:rPr>
        <w:noProof/>
      </w:rPr>
      <w:fldChar w:fldCharType="end"/>
    </w:r>
    <w:r w:rsidR="00470524" w:rsidRPr="00946B33">
      <w:rPr>
        <w:noProof/>
      </w:rPr>
      <w:t xml:space="preserve">    </w:t>
    </w:r>
    <w:r w:rsidR="007817F8" w:rsidRPr="00946B33">
      <w:tab/>
      <w:t>wyd.</w:t>
    </w:r>
    <w:r w:rsidR="00562942" w:rsidRPr="00946B33">
      <w:t>20</w:t>
    </w:r>
    <w:r w:rsidR="000B6E8A" w:rsidRPr="00946B33">
      <w:t>-</w:t>
    </w:r>
    <w:r w:rsidR="00562942" w:rsidRPr="00946B33">
      <w:t>1</w:t>
    </w:r>
  </w:p>
  <w:p w14:paraId="4AB98BE7" w14:textId="77777777" w:rsidR="00460620" w:rsidRDefault="00460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7BD9" w14:textId="77777777" w:rsidR="00A93CB7" w:rsidRDefault="00A93CB7">
      <w:r>
        <w:separator/>
      </w:r>
    </w:p>
  </w:footnote>
  <w:footnote w:type="continuationSeparator" w:id="0">
    <w:p w14:paraId="0C86D91B" w14:textId="77777777" w:rsidR="00A93CB7" w:rsidRDefault="00A9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F91280" w:rsidRDefault="00F91280"/>
  <w:p w14:paraId="6F5F3100" w14:textId="77777777" w:rsidR="00CB54D5" w:rsidRDefault="00CB54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77777777" w:rsidR="00F91280" w:rsidRDefault="00757918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E3C">
      <w:t>FORM</w:t>
    </w:r>
    <w:r w:rsidR="00F25CC4">
      <w:t xml:space="preserve">ULARZ </w:t>
    </w:r>
    <w:r w:rsidR="00F91280">
      <w:rPr>
        <w:b/>
      </w:rPr>
      <w:t>CC1</w:t>
    </w:r>
    <w:r w:rsidR="00F25CC4">
      <w:rPr>
        <w:b/>
      </w:rPr>
      <w:t>1</w:t>
    </w:r>
    <w:r w:rsidR="00F91280" w:rsidRPr="00F00081">
      <w:rPr>
        <w:b/>
      </w:rPr>
      <w:t>-</w:t>
    </w:r>
    <w:r w:rsidR="005F7098">
      <w:rPr>
        <w:b/>
      </w:rPr>
      <w:t>1</w:t>
    </w:r>
    <w:r w:rsidR="00F91280">
      <w:tab/>
    </w:r>
    <w:r w:rsidR="00F91280">
      <w:tab/>
      <w:t xml:space="preserve">(strona: </w:t>
    </w:r>
    <w:r w:rsidR="0023382D">
      <w:fldChar w:fldCharType="begin"/>
    </w:r>
    <w:r w:rsidR="0087233D">
      <w:instrText>PAGE</w:instrText>
    </w:r>
    <w:r w:rsidR="0023382D">
      <w:fldChar w:fldCharType="separate"/>
    </w:r>
    <w:r w:rsidR="0024048A">
      <w:rPr>
        <w:noProof/>
      </w:rPr>
      <w:t>1</w:t>
    </w:r>
    <w:r w:rsidR="0023382D">
      <w:rPr>
        <w:noProof/>
      </w:rPr>
      <w:fldChar w:fldCharType="end"/>
    </w:r>
    <w:r w:rsidR="00F91280">
      <w:t>/</w:t>
    </w:r>
    <w:r w:rsidR="0023382D">
      <w:fldChar w:fldCharType="begin"/>
    </w:r>
    <w:r w:rsidR="0087233D">
      <w:instrText xml:space="preserve"> NUMPAGES  \* LOWER </w:instrText>
    </w:r>
    <w:r w:rsidR="0023382D">
      <w:fldChar w:fldCharType="separate"/>
    </w:r>
    <w:r w:rsidR="0024048A">
      <w:rPr>
        <w:noProof/>
      </w:rPr>
      <w:t>3</w:t>
    </w:r>
    <w:r w:rsidR="0023382D">
      <w:rPr>
        <w:noProof/>
      </w:rPr>
      <w:fldChar w:fldCharType="end"/>
    </w:r>
    <w:r w:rsidR="00F91280">
      <w:t xml:space="preserve">) </w:t>
    </w:r>
  </w:p>
  <w:p w14:paraId="19F7F4DD" w14:textId="77777777" w:rsidR="00F91280" w:rsidRDefault="005F7098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 w:rsidR="00F91280">
      <w:rPr>
        <w:b/>
        <w:i w:val="0"/>
        <w:sz w:val="22"/>
      </w:rPr>
      <w:t>.</w:t>
    </w:r>
  </w:p>
  <w:p w14:paraId="587991C8" w14:textId="77777777" w:rsidR="00F91280" w:rsidRDefault="00F91280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05EA"/>
    <w:rsid w:val="0003509D"/>
    <w:rsid w:val="0003640E"/>
    <w:rsid w:val="000659F3"/>
    <w:rsid w:val="000741E9"/>
    <w:rsid w:val="000A4239"/>
    <w:rsid w:val="000B6E8A"/>
    <w:rsid w:val="000D28A9"/>
    <w:rsid w:val="000D499C"/>
    <w:rsid w:val="000D7F8A"/>
    <w:rsid w:val="000E69BB"/>
    <w:rsid w:val="000F0D04"/>
    <w:rsid w:val="00103EC0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B45"/>
    <w:rsid w:val="001D1CB9"/>
    <w:rsid w:val="001D3EBF"/>
    <w:rsid w:val="001D7257"/>
    <w:rsid w:val="001F0DA3"/>
    <w:rsid w:val="001F24AC"/>
    <w:rsid w:val="001F54AC"/>
    <w:rsid w:val="002128A3"/>
    <w:rsid w:val="00221453"/>
    <w:rsid w:val="0022764F"/>
    <w:rsid w:val="0023010B"/>
    <w:rsid w:val="00231FBA"/>
    <w:rsid w:val="0023382D"/>
    <w:rsid w:val="0024048A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5164"/>
    <w:rsid w:val="002C1472"/>
    <w:rsid w:val="002C2BA4"/>
    <w:rsid w:val="002D7D64"/>
    <w:rsid w:val="002D7F96"/>
    <w:rsid w:val="002E2267"/>
    <w:rsid w:val="002E3A85"/>
    <w:rsid w:val="002E7D4D"/>
    <w:rsid w:val="002F2F95"/>
    <w:rsid w:val="00300D11"/>
    <w:rsid w:val="003115D4"/>
    <w:rsid w:val="003153A8"/>
    <w:rsid w:val="00321CDD"/>
    <w:rsid w:val="003379D6"/>
    <w:rsid w:val="00360930"/>
    <w:rsid w:val="00360D45"/>
    <w:rsid w:val="00362ACF"/>
    <w:rsid w:val="003734DA"/>
    <w:rsid w:val="00393ED1"/>
    <w:rsid w:val="003961C5"/>
    <w:rsid w:val="003A3701"/>
    <w:rsid w:val="003A669D"/>
    <w:rsid w:val="003B0DDA"/>
    <w:rsid w:val="003C37B8"/>
    <w:rsid w:val="003C40B4"/>
    <w:rsid w:val="003D4724"/>
    <w:rsid w:val="003E6F48"/>
    <w:rsid w:val="003F763D"/>
    <w:rsid w:val="00406E23"/>
    <w:rsid w:val="0042645B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B3C75"/>
    <w:rsid w:val="004C5A85"/>
    <w:rsid w:val="004C5C35"/>
    <w:rsid w:val="004D0802"/>
    <w:rsid w:val="004D3E74"/>
    <w:rsid w:val="004D5181"/>
    <w:rsid w:val="004D6121"/>
    <w:rsid w:val="004E4021"/>
    <w:rsid w:val="0050286E"/>
    <w:rsid w:val="005133ED"/>
    <w:rsid w:val="005342C6"/>
    <w:rsid w:val="00562942"/>
    <w:rsid w:val="00587303"/>
    <w:rsid w:val="00587E1D"/>
    <w:rsid w:val="005A201E"/>
    <w:rsid w:val="005B183F"/>
    <w:rsid w:val="005B25CA"/>
    <w:rsid w:val="005C1C09"/>
    <w:rsid w:val="005C6F04"/>
    <w:rsid w:val="005C704C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24643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4CA9"/>
    <w:rsid w:val="00795D07"/>
    <w:rsid w:val="007B324B"/>
    <w:rsid w:val="007C0864"/>
    <w:rsid w:val="007C46CD"/>
    <w:rsid w:val="007C74C0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CCF"/>
    <w:rsid w:val="00923C7E"/>
    <w:rsid w:val="00935A53"/>
    <w:rsid w:val="00946B33"/>
    <w:rsid w:val="00982E3C"/>
    <w:rsid w:val="009C477A"/>
    <w:rsid w:val="009C4FDA"/>
    <w:rsid w:val="009D16F1"/>
    <w:rsid w:val="009D34BE"/>
    <w:rsid w:val="00A205AC"/>
    <w:rsid w:val="00A24183"/>
    <w:rsid w:val="00A311FC"/>
    <w:rsid w:val="00A33D2C"/>
    <w:rsid w:val="00A36BB5"/>
    <w:rsid w:val="00A5092E"/>
    <w:rsid w:val="00A61CDF"/>
    <w:rsid w:val="00A7170F"/>
    <w:rsid w:val="00A93CB7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15BE4"/>
    <w:rsid w:val="00B27398"/>
    <w:rsid w:val="00B36A56"/>
    <w:rsid w:val="00B63312"/>
    <w:rsid w:val="00B900FD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5F95"/>
    <w:rsid w:val="00C27C1C"/>
    <w:rsid w:val="00C32C83"/>
    <w:rsid w:val="00C35902"/>
    <w:rsid w:val="00C41BB5"/>
    <w:rsid w:val="00C458F6"/>
    <w:rsid w:val="00C65967"/>
    <w:rsid w:val="00C66596"/>
    <w:rsid w:val="00CB54D5"/>
    <w:rsid w:val="00CC18F0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9FEE-161E-4672-9491-1C3242DB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1</TotalTime>
  <Pages>3</Pages>
  <Words>708</Words>
  <Characters>4254</Characters>
  <Application>Microsoft Office Word</Application>
  <DocSecurity>2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4953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5</cp:revision>
  <cp:lastPrinted>2014-09-22T10:09:00Z</cp:lastPrinted>
  <dcterms:created xsi:type="dcterms:W3CDTF">2020-08-13T08:11:00Z</dcterms:created>
  <dcterms:modified xsi:type="dcterms:W3CDTF">2020-08-14T11:24:00Z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