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2137" w14:textId="77777777"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14:paraId="42A4E577" w14:textId="77777777" w:rsidR="00191D31" w:rsidRPr="00191D31" w:rsidRDefault="00360D45" w:rsidP="00191D31">
      <w:r>
        <w:t xml:space="preserve">Wypełniony </w:t>
      </w:r>
      <w:proofErr w:type="spellStart"/>
      <w:r>
        <w:t>w</w:t>
      </w:r>
      <w:r w:rsidR="005F7098" w:rsidRPr="00191D31">
        <w:t>niosek</w:t>
      </w:r>
      <w:r>
        <w:t>proszę</w:t>
      </w:r>
      <w:proofErr w:type="spellEnd"/>
      <w:r w:rsidR="002653D8" w:rsidRPr="00191D31">
        <w:t xml:space="preserve"> przesłać </w:t>
      </w:r>
      <w:r w:rsidR="00191D31" w:rsidRPr="00191D31">
        <w:t>drogą elektroniczną lub pocztą do biura PCC:</w:t>
      </w:r>
    </w:p>
    <w:p w14:paraId="4B03DFB2" w14:textId="77777777" w:rsidR="00191D31" w:rsidRPr="00191D31" w:rsidRDefault="00191D31" w:rsidP="00191D31">
      <w:pPr>
        <w:jc w:val="both"/>
        <w:rPr>
          <w:sz w:val="12"/>
          <w:szCs w:val="12"/>
        </w:rPr>
      </w:pPr>
    </w:p>
    <w:p w14:paraId="6EA984DB" w14:textId="77777777"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9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14:paraId="785AB38D" w14:textId="77777777"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Sp. z o.o.</w:t>
      </w:r>
      <w:r>
        <w:rPr>
          <w:b/>
        </w:rPr>
        <w:t xml:space="preserve"> Sp. K.</w:t>
      </w:r>
    </w:p>
    <w:p w14:paraId="4AA71AF0" w14:textId="77777777"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</w:p>
    <w:p w14:paraId="07C146A0" w14:textId="77777777"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14:paraId="1CBF2F02" w14:textId="77777777"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536"/>
        <w:gridCol w:w="709"/>
        <w:gridCol w:w="567"/>
        <w:gridCol w:w="1984"/>
      </w:tblGrid>
      <w:tr w:rsidR="00642AC6" w:rsidRPr="00E90E84" w14:paraId="616EB1FE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D7B331F" w14:textId="77777777"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A650C79" w14:textId="77777777" w:rsidR="00642AC6" w:rsidRPr="008B3E73" w:rsidRDefault="00642AC6" w:rsidP="00131B34">
            <w:pPr>
              <w:ind w:right="34"/>
              <w:rPr>
                <w:rFonts w:eastAsia="Calibri" w:cs="Arial"/>
              </w:rPr>
            </w:pPr>
          </w:p>
          <w:p w14:paraId="019C3A21" w14:textId="77777777" w:rsidR="00642AC6" w:rsidRPr="008B3E73" w:rsidRDefault="00642AC6" w:rsidP="00C23105">
            <w:pPr>
              <w:rPr>
                <w:rFonts w:eastAsia="Calibri" w:cs="Arial"/>
              </w:rPr>
            </w:pPr>
          </w:p>
        </w:tc>
      </w:tr>
      <w:tr w:rsidR="0029378B" w:rsidRPr="00E90E84" w14:paraId="0B3276EB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EAF4B57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14:paraId="55EA4DC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8B5B66A" w14:textId="77777777" w:rsidR="00CD607D" w:rsidRPr="008B3E73" w:rsidRDefault="00CD607D" w:rsidP="00131B34">
            <w:pPr>
              <w:ind w:right="34"/>
              <w:rPr>
                <w:rFonts w:eastAsia="Calibri" w:cs="Arial"/>
              </w:rPr>
            </w:pPr>
          </w:p>
          <w:p w14:paraId="0E23B70F" w14:textId="77777777" w:rsidR="0029378B" w:rsidRPr="008B3E73" w:rsidRDefault="0029378B" w:rsidP="00F0040C">
            <w:pPr>
              <w:ind w:right="34"/>
              <w:rPr>
                <w:rFonts w:eastAsia="Calibri" w:cs="Arial"/>
              </w:rPr>
            </w:pPr>
          </w:p>
        </w:tc>
      </w:tr>
      <w:tr w:rsidR="0029378B" w:rsidRPr="00E90E84" w14:paraId="36272190" w14:textId="77777777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14:paraId="2A08DF4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16977D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</w:p>
        </w:tc>
      </w:tr>
      <w:tr w:rsidR="0029378B" w:rsidRPr="008B3E73" w14:paraId="6FD8639E" w14:textId="77777777" w:rsidTr="00757918">
        <w:tc>
          <w:tcPr>
            <w:tcW w:w="2411" w:type="dxa"/>
            <w:shd w:val="clear" w:color="auto" w:fill="D9D9D9"/>
            <w:vAlign w:val="center"/>
          </w:tcPr>
          <w:p w14:paraId="163F5C7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14:paraId="17CB223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6EB66EC" w14:textId="77777777" w:rsidR="0029378B" w:rsidRPr="001D1CB9" w:rsidRDefault="0029378B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6276F0A6" w14:textId="77777777" w:rsidTr="00757918">
        <w:tc>
          <w:tcPr>
            <w:tcW w:w="2411" w:type="dxa"/>
            <w:shd w:val="clear" w:color="auto" w:fill="D9D9D9"/>
            <w:vAlign w:val="center"/>
          </w:tcPr>
          <w:p w14:paraId="5B729637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5F9928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14:paraId="6BFA18E8" w14:textId="77777777" w:rsidTr="00757918">
        <w:tc>
          <w:tcPr>
            <w:tcW w:w="2411" w:type="dxa"/>
            <w:shd w:val="clear" w:color="auto" w:fill="D9D9D9"/>
            <w:vAlign w:val="center"/>
          </w:tcPr>
          <w:p w14:paraId="07FB0592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4116FC8" w14:textId="77777777" w:rsidR="001A2CDC" w:rsidRPr="008B3E73" w:rsidRDefault="001A2CDC" w:rsidP="00131B34">
            <w:pPr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14:paraId="348F1198" w14:textId="77777777" w:rsidTr="00757918">
        <w:tc>
          <w:tcPr>
            <w:tcW w:w="2411" w:type="dxa"/>
            <w:shd w:val="clear" w:color="auto" w:fill="D9D9D9"/>
            <w:vAlign w:val="center"/>
          </w:tcPr>
          <w:p w14:paraId="749A608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176431B" w14:textId="77777777" w:rsidR="0029378B" w:rsidRDefault="0029378B" w:rsidP="00131B34">
            <w:pPr>
              <w:rPr>
                <w:rFonts w:eastAsia="Calibri" w:cs="Arial"/>
              </w:rPr>
            </w:pPr>
          </w:p>
          <w:p w14:paraId="10F94CD6" w14:textId="77777777" w:rsidR="00AC1F42" w:rsidRDefault="00AC1F42" w:rsidP="00131B34">
            <w:pPr>
              <w:rPr>
                <w:rFonts w:eastAsia="Calibri" w:cs="Arial"/>
              </w:rPr>
            </w:pPr>
          </w:p>
          <w:p w14:paraId="4705620B" w14:textId="77777777" w:rsidR="00AC1F42" w:rsidRPr="008B3E73" w:rsidRDefault="00AC1F42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275A2D6F" w14:textId="77777777" w:rsidTr="00757918">
        <w:tc>
          <w:tcPr>
            <w:tcW w:w="2411" w:type="dxa"/>
            <w:shd w:val="clear" w:color="auto" w:fill="D9D9D9"/>
            <w:vAlign w:val="center"/>
          </w:tcPr>
          <w:p w14:paraId="6FA2C6A3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B53EC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1BF768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3D5B0" w14:textId="77777777" w:rsidR="000D499C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14:paraId="5499B24E" w14:textId="77777777" w:rsidR="0029378B" w:rsidRPr="008B3E73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proofErr w:type="spellStart"/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</w:t>
            </w:r>
            <w:proofErr w:type="spellEnd"/>
            <w:r w:rsidR="00E479FF">
              <w:rPr>
                <w:rFonts w:eastAsia="Calibri" w:cs="Arial"/>
              </w:rPr>
              <w:t>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14:paraId="526D8D18" w14:textId="77777777" w:rsidTr="00757918">
        <w:tc>
          <w:tcPr>
            <w:tcW w:w="2411" w:type="dxa"/>
            <w:shd w:val="clear" w:color="auto" w:fill="D9D9D9"/>
            <w:vAlign w:val="center"/>
          </w:tcPr>
          <w:p w14:paraId="498DBFA9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E830B" w14:textId="77777777" w:rsidR="0029378B" w:rsidRPr="008B3E73" w:rsidRDefault="0029378B" w:rsidP="00C23105">
            <w:pPr>
              <w:ind w:right="34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7F6363C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8B4B3B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79D1C915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14:paraId="001C22BE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14:paraId="46F57176" w14:textId="77777777" w:rsidTr="00757918">
        <w:tc>
          <w:tcPr>
            <w:tcW w:w="2411" w:type="dxa"/>
            <w:shd w:val="clear" w:color="auto" w:fill="D9D9D9"/>
            <w:vAlign w:val="center"/>
          </w:tcPr>
          <w:p w14:paraId="4FCAA2CB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D41C24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348551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F610AE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62EAA034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14:paraId="5E10D62D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195C45" w:rsidRPr="00E90E84" w14:paraId="79D816F7" w14:textId="77777777" w:rsidTr="00195C45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10E9209" w14:textId="77777777" w:rsidR="00195C45" w:rsidRPr="00362ACF" w:rsidRDefault="000B6E8A" w:rsidP="000B6E8A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 xml:space="preserve">Zintegrowane </w:t>
            </w:r>
            <w:r w:rsidR="00195C45" w:rsidRPr="00362ACF">
              <w:rPr>
                <w:rFonts w:eastAsia="Calibri" w:cs="Arial"/>
              </w:rPr>
              <w:t xml:space="preserve">Systemy </w:t>
            </w:r>
            <w:r w:rsidRPr="00362ACF">
              <w:rPr>
                <w:rFonts w:eastAsia="Calibri" w:cs="Arial"/>
              </w:rPr>
              <w:t xml:space="preserve">Zarządzania </w:t>
            </w:r>
            <w:r w:rsidR="00195C45" w:rsidRPr="00362ACF">
              <w:rPr>
                <w:rFonts w:eastAsia="Calibri" w:cs="Arial"/>
              </w:rPr>
              <w:t>(ZSZ)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70538C3" w14:textId="77777777" w:rsidR="003B0DDA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dokumentacja systemu zarządzania jest zintegrowana?</w:t>
            </w:r>
          </w:p>
          <w:p w14:paraId="5E5F7458" w14:textId="77777777" w:rsidR="00195C45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przegląd jest wspólny dla ZSZ?</w:t>
            </w:r>
          </w:p>
          <w:p w14:paraId="0EFF3634" w14:textId="77777777" w:rsidR="00195C45" w:rsidRPr="00362ACF" w:rsidRDefault="00195C45" w:rsidP="00757918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audity wewnętrzne są wspólne dla ZSZ?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F2162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7840AB27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63F2EF6D" w14:textId="77777777" w:rsidR="00195C45" w:rsidRPr="00191D31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</w:tc>
      </w:tr>
    </w:tbl>
    <w:p w14:paraId="12565CD5" w14:textId="77777777" w:rsidR="002A42F3" w:rsidRDefault="002A42F3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4"/>
        <w:gridCol w:w="1842"/>
        <w:gridCol w:w="1276"/>
      </w:tblGrid>
      <w:tr w:rsidR="0029378B" w:rsidRPr="00607297" w14:paraId="75B3C7A8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4541D954" w14:textId="77777777"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14:paraId="0A3B32A0" w14:textId="77777777"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  <w:i/>
              </w:rPr>
              <w:t xml:space="preserve">pracującym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1E610" w14:textId="77777777" w:rsidR="0029378B" w:rsidRPr="00607297" w:rsidRDefault="0029378B" w:rsidP="00131B34">
            <w:pPr>
              <w:rPr>
                <w:rFonts w:eastAsia="Calibri" w:cs="Arial"/>
              </w:rPr>
            </w:pPr>
          </w:p>
        </w:tc>
      </w:tr>
      <w:tr w:rsidR="00AA7E19" w14:paraId="682C6761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CFF5BB0" w14:textId="07306862" w:rsidR="00AA7E19" w:rsidRPr="008B3E73" w:rsidRDefault="00AA7E19" w:rsidP="00231FBA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Liczba pracowników wykonujących podobne</w:t>
            </w:r>
            <w:r w:rsidR="00231FBA" w:rsidRPr="00362ACF">
              <w:rPr>
                <w:rFonts w:eastAsia="Calibri" w:cs="Arial"/>
              </w:rPr>
              <w:t xml:space="preserve">/powtarzalne </w:t>
            </w:r>
            <w:r w:rsidRPr="00362ACF">
              <w:rPr>
                <w:rFonts w:eastAsia="Calibri" w:cs="Arial"/>
              </w:rPr>
              <w:t>czynności pracujących przy produkcji/usługach</w:t>
            </w:r>
            <w:r w:rsidR="00231FBA" w:rsidRPr="00362ACF">
              <w:rPr>
                <w:rFonts w:eastAsia="Calibri" w:cs="Arial"/>
              </w:rPr>
              <w:t xml:space="preserve"> (</w:t>
            </w:r>
            <w:r w:rsidR="00231FBA" w:rsidRPr="00362ACF">
              <w:rPr>
                <w:rFonts w:cs="Arial"/>
              </w:rPr>
              <w:t>np. personel sprzątający, pracownicy ochrony i transportu, handlowcy, pracownicy call center, itp.)</w:t>
            </w:r>
            <w:r w:rsidR="00435D34">
              <w:rPr>
                <w:rFonts w:cs="Arial"/>
              </w:rPr>
              <w:t xml:space="preserve"> </w:t>
            </w:r>
            <w:r w:rsidR="00435D34" w:rsidRPr="00435D34">
              <w:rPr>
                <w:rFonts w:cs="Arial"/>
              </w:rPr>
              <w:t>w przeliczeniu na pełne etaty</w:t>
            </w:r>
            <w:r w:rsidR="0056108B">
              <w:rPr>
                <w:rFonts w:cs="Aria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D38E4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AA7E19" w14:paraId="44026FF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A86EB4E" w14:textId="77777777"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DB47F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3A3701" w14:paraId="7B27C4EB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2C8D1125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792CE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9378B" w14:paraId="4193971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3FBA74A4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9886C" w14:textId="77777777" w:rsidR="0029378B" w:rsidRPr="008B3E73" w:rsidRDefault="0029378B" w:rsidP="00131B34">
            <w:pPr>
              <w:rPr>
                <w:rFonts w:eastAsia="Calibri" w:cs="Arial"/>
              </w:rPr>
            </w:pPr>
          </w:p>
        </w:tc>
      </w:tr>
      <w:tr w:rsidR="003A3701" w14:paraId="14DC973A" w14:textId="77777777" w:rsidTr="00757918">
        <w:tc>
          <w:tcPr>
            <w:tcW w:w="4395" w:type="dxa"/>
            <w:shd w:val="clear" w:color="auto" w:fill="D9D9D9"/>
            <w:vAlign w:val="center"/>
          </w:tcPr>
          <w:p w14:paraId="56171628" w14:textId="77777777"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14:paraId="4EB9D219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BDF38E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17356CB3" w14:textId="77777777"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7797C7E5" w14:textId="77777777"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14:paraId="5FC0F3D7" w14:textId="77777777" w:rsidTr="00757918">
        <w:tc>
          <w:tcPr>
            <w:tcW w:w="4395" w:type="dxa"/>
            <w:shd w:val="clear" w:color="auto" w:fill="auto"/>
            <w:vAlign w:val="center"/>
          </w:tcPr>
          <w:p w14:paraId="6DA2496F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81E77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E56784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3A3701" w14:paraId="60BD478D" w14:textId="77777777" w:rsidTr="00757918">
        <w:tc>
          <w:tcPr>
            <w:tcW w:w="4395" w:type="dxa"/>
            <w:shd w:val="clear" w:color="auto" w:fill="auto"/>
            <w:vAlign w:val="center"/>
          </w:tcPr>
          <w:p w14:paraId="0857647D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B9AC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FDC00B" w14:textId="77777777" w:rsidR="003A3701" w:rsidRPr="008B3E73" w:rsidRDefault="003A3701" w:rsidP="00131B34">
            <w:pPr>
              <w:ind w:right="34"/>
              <w:rPr>
                <w:rFonts w:eastAsia="Calibri" w:cs="Arial"/>
              </w:rPr>
            </w:pPr>
          </w:p>
        </w:tc>
      </w:tr>
      <w:tr w:rsidR="003A3701" w14:paraId="5FFB2D6A" w14:textId="77777777" w:rsidTr="00757918">
        <w:tc>
          <w:tcPr>
            <w:tcW w:w="4395" w:type="dxa"/>
            <w:shd w:val="clear" w:color="auto" w:fill="auto"/>
            <w:vAlign w:val="center"/>
          </w:tcPr>
          <w:p w14:paraId="586ED918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B44A3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4EFAB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A42F3" w14:paraId="4ED40326" w14:textId="77777777" w:rsidTr="00A5180B">
        <w:tc>
          <w:tcPr>
            <w:tcW w:w="4395" w:type="dxa"/>
            <w:shd w:val="clear" w:color="auto" w:fill="D9D9D9"/>
            <w:vAlign w:val="center"/>
          </w:tcPr>
          <w:p w14:paraId="13E2C841" w14:textId="7B0666CF" w:rsidR="002A42F3" w:rsidRPr="008B3E73" w:rsidRDefault="002A42F3" w:rsidP="00435D34">
            <w:pPr>
              <w:ind w:right="-108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lokalizacji </w:t>
            </w:r>
            <w:r w:rsidRPr="002A42F3">
              <w:rPr>
                <w:rFonts w:eastAsia="Calibri" w:cs="Arial"/>
                <w:u w:val="single"/>
              </w:rPr>
              <w:t>tymczasowych</w:t>
            </w:r>
            <w:r w:rsidRPr="002A42F3">
              <w:rPr>
                <w:rFonts w:eastAsia="Calibri" w:cs="Arial"/>
              </w:rPr>
              <w:t xml:space="preserve"> (np. place budowy, obiekty na których prowadzone są prace</w:t>
            </w:r>
            <w:r w:rsidR="00435D34">
              <w:rPr>
                <w:rFonts w:eastAsia="Calibri" w:cs="Arial"/>
              </w:rPr>
              <w:t xml:space="preserve"> np. sprzątanie, ochrona, budowa, wydobycie </w:t>
            </w:r>
            <w:r w:rsidRPr="002A42F3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 xml:space="preserve"> 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E2919E9" w14:textId="77777777" w:rsidR="002A42F3" w:rsidRPr="008B3E73" w:rsidRDefault="002A42F3" w:rsidP="00A5180B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09D3F79C" w14:textId="77777777" w:rsidR="002A42F3" w:rsidRPr="008B3E73" w:rsidRDefault="002A42F3" w:rsidP="00A5180B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23CEC7CF" w14:textId="77777777" w:rsidR="002A42F3" w:rsidRPr="008B3E73" w:rsidRDefault="002A42F3" w:rsidP="00A5180B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2A42F3" w14:paraId="45398977" w14:textId="77777777" w:rsidTr="00A5180B">
        <w:tc>
          <w:tcPr>
            <w:tcW w:w="4395" w:type="dxa"/>
            <w:shd w:val="clear" w:color="auto" w:fill="auto"/>
            <w:vAlign w:val="center"/>
          </w:tcPr>
          <w:p w14:paraId="5629CD40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3E90B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0007D7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</w:tr>
      <w:tr w:rsidR="002A42F3" w14:paraId="5E681254" w14:textId="77777777" w:rsidTr="00A5180B">
        <w:tc>
          <w:tcPr>
            <w:tcW w:w="4395" w:type="dxa"/>
            <w:shd w:val="clear" w:color="auto" w:fill="auto"/>
            <w:vAlign w:val="center"/>
          </w:tcPr>
          <w:p w14:paraId="4B5B6336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9E550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EE79C" w14:textId="77777777" w:rsidR="002A42F3" w:rsidRPr="008B3E73" w:rsidRDefault="002A42F3" w:rsidP="00A5180B">
            <w:pPr>
              <w:ind w:right="34"/>
              <w:rPr>
                <w:rFonts w:eastAsia="Calibri" w:cs="Arial"/>
              </w:rPr>
            </w:pPr>
          </w:p>
        </w:tc>
      </w:tr>
    </w:tbl>
    <w:p w14:paraId="5D4DF254" w14:textId="77777777" w:rsidR="002A42F3" w:rsidRDefault="002A42F3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2128A3" w14:paraId="788287E7" w14:textId="77777777" w:rsidTr="00757918">
        <w:tc>
          <w:tcPr>
            <w:tcW w:w="4537" w:type="dxa"/>
            <w:shd w:val="clear" w:color="auto" w:fill="D9D9D9"/>
            <w:vAlign w:val="center"/>
          </w:tcPr>
          <w:p w14:paraId="54689358" w14:textId="77777777"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14:paraId="4AE97035" w14:textId="77777777"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14:paraId="507F7322" w14:textId="77777777" w:rsidTr="00757918">
        <w:tc>
          <w:tcPr>
            <w:tcW w:w="4537" w:type="dxa"/>
            <w:shd w:val="clear" w:color="auto" w:fill="D9D9D9"/>
            <w:vAlign w:val="center"/>
          </w:tcPr>
          <w:p w14:paraId="42A4A347" w14:textId="77777777"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14:paraId="4118A619" w14:textId="77777777"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lastRenderedPageBreak/>
              <w:t>(Jeżeli tak, to prosimy podać nazwę</w:t>
            </w:r>
          </w:p>
          <w:p w14:paraId="0D17BB49" w14:textId="3FAC6087" w:rsidR="002128A3" w:rsidRPr="006F4AEA" w:rsidRDefault="00791BB6" w:rsidP="00791BB6">
            <w:pPr>
              <w:ind w:right="-108"/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</w:rPr>
              <w:t xml:space="preserve"> jednostki certyfikującej,</w:t>
            </w:r>
            <w:r w:rsidR="00C23105">
              <w:rPr>
                <w:rFonts w:eastAsia="Calibri" w:cs="Arial"/>
                <w:i/>
              </w:rPr>
              <w:t xml:space="preserve"> </w:t>
            </w:r>
            <w:r w:rsidR="002128A3" w:rsidRPr="006F4AEA">
              <w:rPr>
                <w:rFonts w:eastAsia="Calibri" w:cs="Arial"/>
                <w:i/>
              </w:rPr>
              <w:t>nr certyfikatu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788B6D" w14:textId="77777777" w:rsidR="000D499C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14:paraId="4589BF5F" w14:textId="77777777"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14:paraId="5C81B417" w14:textId="77777777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0AE1A" w14:textId="77777777"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lastRenderedPageBreak/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19D" w14:textId="77777777" w:rsidR="00406E23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555996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14:paraId="2AE8E988" w14:textId="77777777"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14:paraId="4453C38C" w14:textId="77777777"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14:paraId="68E1C1D6" w14:textId="77777777" w:rsidR="002A42F3" w:rsidRDefault="002A42F3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0D75F44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5B3D7" w:themeFill="accent1" w:themeFillTint="99"/>
            <w:vAlign w:val="center"/>
          </w:tcPr>
          <w:p w14:paraId="05344212" w14:textId="46E3F553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QMS</w:t>
            </w:r>
          </w:p>
        </w:tc>
      </w:tr>
      <w:tr w:rsidR="002F5DC6" w:rsidRPr="00607297" w14:paraId="19CA5C13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2519B0A" w14:textId="03BB8044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Czy są wymagania </w:t>
            </w:r>
            <w:r w:rsidR="00A5180B">
              <w:rPr>
                <w:i/>
              </w:rPr>
              <w:t xml:space="preserve">z normy ISO 9001 </w:t>
            </w:r>
            <w:r w:rsidRPr="002F5DC6">
              <w:rPr>
                <w:i/>
              </w:rPr>
              <w:t>nie mające zastosowania (gdy uprawnione) – jeśli tak proszę podać szczegóły:</w:t>
            </w:r>
          </w:p>
        </w:tc>
        <w:tc>
          <w:tcPr>
            <w:tcW w:w="5670" w:type="dxa"/>
          </w:tcPr>
          <w:p w14:paraId="1FB5BAC2" w14:textId="77777777" w:rsidR="002F5DC6" w:rsidRPr="00607297" w:rsidRDefault="002F5DC6" w:rsidP="00A5180B"/>
        </w:tc>
      </w:tr>
    </w:tbl>
    <w:p w14:paraId="553F62AB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C04D25B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2D050"/>
            <w:vAlign w:val="center"/>
          </w:tcPr>
          <w:p w14:paraId="1329F766" w14:textId="0C8A7DCD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EMS</w:t>
            </w:r>
          </w:p>
        </w:tc>
      </w:tr>
      <w:tr w:rsidR="002F5DC6" w:rsidRPr="00607297" w14:paraId="437739EC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006BFC7" w14:textId="6E26BEAC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Zobowiązania prawne (np. zgody, licencje, pozwolenia, uzgodnienia itp.):  </w:t>
            </w:r>
          </w:p>
        </w:tc>
        <w:tc>
          <w:tcPr>
            <w:tcW w:w="5670" w:type="dxa"/>
          </w:tcPr>
          <w:p w14:paraId="4DF82383" w14:textId="77777777" w:rsidR="002F5DC6" w:rsidRPr="00607297" w:rsidRDefault="002F5DC6" w:rsidP="00A5180B"/>
        </w:tc>
      </w:tr>
      <w:tr w:rsidR="002F5DC6" w:rsidRPr="00607297" w14:paraId="49607C0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4FF5EAB3" w14:textId="0499C879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Odpady i emisje (Prosimy podać główne odpady, ścieki i emisje do powietrza i gleby):  </w:t>
            </w:r>
          </w:p>
        </w:tc>
        <w:tc>
          <w:tcPr>
            <w:tcW w:w="5670" w:type="dxa"/>
          </w:tcPr>
          <w:p w14:paraId="2839B84F" w14:textId="77777777" w:rsidR="002F5DC6" w:rsidRPr="00607297" w:rsidRDefault="002F5DC6" w:rsidP="00A5180B"/>
        </w:tc>
      </w:tr>
      <w:tr w:rsidR="002F5DC6" w:rsidRPr="00607297" w14:paraId="3E5619C9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293810D" w14:textId="3061AE9A" w:rsidR="002F5DC6" w:rsidRPr="002F5DC6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>Czy organizacja zalicza się do Zakładów stwarzających zagrożenie wystąpienia poważnej awarii przemysłowej? Jakiego typu?</w:t>
            </w:r>
          </w:p>
        </w:tc>
        <w:tc>
          <w:tcPr>
            <w:tcW w:w="5670" w:type="dxa"/>
          </w:tcPr>
          <w:p w14:paraId="1FCAB388" w14:textId="77777777" w:rsidR="002F5DC6" w:rsidRPr="00607297" w:rsidRDefault="002F5DC6" w:rsidP="00A5180B"/>
        </w:tc>
      </w:tr>
    </w:tbl>
    <w:p w14:paraId="4F926ECC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50879A08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FABF8F" w:themeFill="accent6" w:themeFillTint="99"/>
            <w:vAlign w:val="center"/>
          </w:tcPr>
          <w:p w14:paraId="4CC584E1" w14:textId="6EF9C4B6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>DLA BHP</w:t>
            </w:r>
          </w:p>
        </w:tc>
      </w:tr>
      <w:tr w:rsidR="00791BB6" w:rsidRPr="00562942" w14:paraId="0AF5AFB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1AAEF472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Kluczowe zagrożenia i ryzyka związane z procesami</w:t>
            </w:r>
          </w:p>
        </w:tc>
        <w:tc>
          <w:tcPr>
            <w:tcW w:w="5670" w:type="dxa"/>
          </w:tcPr>
          <w:p w14:paraId="44E471FC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77DA25ED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E628075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14:paraId="73E6C9D7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52BAB0A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6EDF9CD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 xml:space="preserve">Istotne obowiązki prawne </w:t>
            </w:r>
          </w:p>
        </w:tc>
        <w:tc>
          <w:tcPr>
            <w:tcW w:w="5670" w:type="dxa"/>
          </w:tcPr>
          <w:p w14:paraId="7294D4F5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946B33" w14:paraId="2A47F2D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F17644F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Dotyczy organizacji z kilkoma lokalizacjami – Czy występują różnice w działalności każdego oddziału (technologia, wyposażenie, ilość wykorzystywanych i przechowywanych materiałów niebezpiecznych, środowisko pracy, pomieszczenia, itp.)</w:t>
            </w:r>
          </w:p>
        </w:tc>
        <w:tc>
          <w:tcPr>
            <w:tcW w:w="5670" w:type="dxa"/>
          </w:tcPr>
          <w:p w14:paraId="1F7017A6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  <w:tr w:rsidR="00791BB6" w:rsidRPr="000A4239" w14:paraId="3D121075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253B7959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Czy w ostatnim okresie wystąpiły poważne incydenty lub naruszenie przepisów (wymagające udziału organu regulującego).</w:t>
            </w:r>
          </w:p>
        </w:tc>
        <w:tc>
          <w:tcPr>
            <w:tcW w:w="5670" w:type="dxa"/>
          </w:tcPr>
          <w:p w14:paraId="75AB05FF" w14:textId="77777777" w:rsidR="00791BB6" w:rsidRPr="000A4239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</w:tbl>
    <w:p w14:paraId="07C5D511" w14:textId="77777777"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B4144" w14:paraId="14C3A28F" w14:textId="77777777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BA0F3" w14:textId="77777777"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14:paraId="46AA77D3" w14:textId="77777777"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r w:rsidRPr="00472E87">
              <w:rPr>
                <w:b w:val="0"/>
                <w:sz w:val="16"/>
              </w:rPr>
              <w:t>*Jeśli osoba wypełniająca jest spoza organizacji wymagane jest pisemne upoważnienie</w:t>
            </w:r>
          </w:p>
        </w:tc>
      </w:tr>
      <w:tr w:rsidR="00DB4144" w14:paraId="11B55F3D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017AD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0584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4EA4CA5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3692B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97CC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F1F45C2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B201F" w14:textId="77777777" w:rsidR="00DB4144" w:rsidRPr="00191D31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85B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14:paraId="2DC3F021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555996">
        <w:rPr>
          <w:b w:val="0"/>
          <w:sz w:val="18"/>
          <w:szCs w:val="18"/>
        </w:rPr>
      </w:r>
      <w:r w:rsidR="00555996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przygotowania i przesyłania oferty oraz realizacji umowy.</w:t>
      </w:r>
    </w:p>
    <w:p w14:paraId="50DFF4DC" w14:textId="77777777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555996">
        <w:rPr>
          <w:b w:val="0"/>
          <w:sz w:val="18"/>
          <w:szCs w:val="18"/>
        </w:rPr>
      </w:r>
      <w:r w:rsidR="00555996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sp . z o.o. sp. k.  z siedzibą w Kobierzycach przy  ul. Sportowej 29 w celu przesyłania treści marketingowych.</w:t>
      </w:r>
    </w:p>
    <w:p w14:paraId="3AC171B7" w14:textId="77777777" w:rsidR="00D2779C" w:rsidRDefault="00757918" w:rsidP="00470524">
      <w:pPr>
        <w:pStyle w:val="Nagwek2"/>
        <w:numPr>
          <w:ilvl w:val="0"/>
          <w:numId w:val="0"/>
        </w:num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14:paraId="2A34527F" w14:textId="77777777" w:rsidR="00587303" w:rsidRPr="005E018D" w:rsidRDefault="00587303" w:rsidP="005E018D">
      <w:pPr>
        <w:pStyle w:val="Nagwek1"/>
      </w:pPr>
      <w:r w:rsidRPr="00587303">
        <w:lastRenderedPageBreak/>
        <w:t>PRZEGLĄD WNIOSKU</w:t>
      </w:r>
    </w:p>
    <w:p w14:paraId="344DA3E2" w14:textId="77777777"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14:paraId="2194F576" w14:textId="77777777"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14:paraId="6A9979F8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555996">
        <w:fldChar w:fldCharType="separate"/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14:paraId="1CE91196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555996">
        <w:fldChar w:fldCharType="separate"/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14:paraId="34546FF3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555996">
        <w:fldChar w:fldCharType="separate"/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14:paraId="2657898E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555996">
        <w:fldChar w:fldCharType="separate"/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14:paraId="0744E2FB" w14:textId="77777777" w:rsidR="00587303" w:rsidRPr="00191D31" w:rsidRDefault="0023382D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555996">
        <w:fldChar w:fldCharType="separate"/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14:paraId="52FFF69B" w14:textId="77777777" w:rsidR="00C23105" w:rsidRDefault="00C23105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78C47B37" w14:textId="77777777"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</w:p>
    <w:p w14:paraId="24B7EA7D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  <w:bookmarkStart w:id="0" w:name="_GoBack"/>
      <w:bookmarkEnd w:id="0"/>
    </w:p>
    <w:p w14:paraId="6B027C40" w14:textId="77777777"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14:paraId="59659F2E" w14:textId="77777777" w:rsidR="00EE6692" w:rsidRDefault="0023382D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555996">
        <w:rPr>
          <w:b/>
        </w:rPr>
      </w:r>
      <w:r w:rsidR="00555996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555996">
        <w:rPr>
          <w:b/>
        </w:rPr>
      </w:r>
      <w:r w:rsidR="00555996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14:paraId="2A989256" w14:textId="77777777"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14:paraId="3A32B2ED" w14:textId="77777777"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14:paraId="46070517" w14:textId="77777777"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14:paraId="165B18C7" w14:textId="77777777"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14:paraId="3FD24077" w14:textId="77777777"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28A33" w14:textId="77777777" w:rsidR="00555996" w:rsidRDefault="00555996">
      <w:r>
        <w:separator/>
      </w:r>
    </w:p>
  </w:endnote>
  <w:endnote w:type="continuationSeparator" w:id="0">
    <w:p w14:paraId="1EE57C1D" w14:textId="77777777" w:rsidR="00555996" w:rsidRDefault="0055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D16" w14:textId="77777777" w:rsidR="00A5180B" w:rsidRDefault="00A5180B">
    <w:pPr>
      <w:pStyle w:val="Stopka"/>
      <w:pBdr>
        <w:bottom w:val="single" w:sz="4" w:space="1" w:color="auto"/>
      </w:pBdr>
    </w:pPr>
  </w:p>
  <w:p w14:paraId="79C30C3D" w14:textId="319DA885" w:rsidR="00A5180B" w:rsidRDefault="00A5180B" w:rsidP="00460620">
    <w:pPr>
      <w:pStyle w:val="Stopka"/>
    </w:pPr>
    <w:r w:rsidRPr="00362ACF">
      <w:t>Plik:</w:t>
    </w:r>
    <w:fldSimple w:instr=" FILENAME  \* MERGEFORMAT ">
      <w:r w:rsidR="001D0024">
        <w:rPr>
          <w:noProof/>
        </w:rPr>
        <w:t>CC11-1_w20-2_Wniosek_o_wycenę_kosztów_certyfikacji</w:t>
      </w:r>
    </w:fldSimple>
    <w:r w:rsidRPr="00362ACF">
      <w:rPr>
        <w:noProof/>
      </w:rPr>
      <w:t xml:space="preserve">    </w:t>
    </w:r>
    <w:r w:rsidRPr="00362ACF">
      <w:tab/>
    </w:r>
    <w:r w:rsidR="001D0024" w:rsidRPr="00C23105">
      <w:t>wyd.20</w:t>
    </w:r>
    <w:r w:rsidRPr="00C23105">
      <w:t>-2</w:t>
    </w:r>
  </w:p>
  <w:p w14:paraId="4AB98BE7" w14:textId="77777777" w:rsidR="00A5180B" w:rsidRDefault="00A51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36244" w14:textId="77777777" w:rsidR="00555996" w:rsidRDefault="00555996">
      <w:r>
        <w:separator/>
      </w:r>
    </w:p>
  </w:footnote>
  <w:footnote w:type="continuationSeparator" w:id="0">
    <w:p w14:paraId="6A0BB777" w14:textId="77777777" w:rsidR="00555996" w:rsidRDefault="0055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CB11" w14:textId="77777777" w:rsidR="00A5180B" w:rsidRDefault="00A5180B"/>
  <w:p w14:paraId="6F5F3100" w14:textId="77777777" w:rsidR="00A5180B" w:rsidRDefault="00A518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BFAC" w14:textId="77777777" w:rsidR="00A5180B" w:rsidRDefault="00A5180B" w:rsidP="003A669D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AEB0E88" wp14:editId="369964A7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FORMULARZ </w:t>
    </w:r>
    <w:r>
      <w:rPr>
        <w:b/>
      </w:rPr>
      <w:t>CC11</w:t>
    </w:r>
    <w:r w:rsidRPr="00F00081">
      <w:rPr>
        <w:b/>
      </w:rPr>
      <w:t>-</w:t>
    </w:r>
    <w:r>
      <w:rPr>
        <w:b/>
      </w:rPr>
      <w:t>1</w:t>
    </w:r>
    <w:r>
      <w:tab/>
    </w:r>
    <w:r>
      <w:tab/>
      <w:t xml:space="preserve">(strona: </w:t>
    </w:r>
    <w:r>
      <w:fldChar w:fldCharType="begin"/>
    </w:r>
    <w:r>
      <w:instrText>PAGE</w:instrText>
    </w:r>
    <w:r>
      <w:fldChar w:fldCharType="separate"/>
    </w:r>
    <w:r w:rsidR="00C23105">
      <w:rPr>
        <w:noProof/>
      </w:rPr>
      <w:t>1</w:t>
    </w:r>
    <w:r>
      <w:rPr>
        <w:noProof/>
      </w:rPr>
      <w:fldChar w:fldCharType="end"/>
    </w:r>
    <w:r>
      <w:t>/</w:t>
    </w:r>
    <w:r w:rsidR="00555996">
      <w:fldChar w:fldCharType="begin"/>
    </w:r>
    <w:r w:rsidR="00555996">
      <w:instrText xml:space="preserve"> NUMPAGES  \* LOWER </w:instrText>
    </w:r>
    <w:r w:rsidR="00555996">
      <w:fldChar w:fldCharType="separate"/>
    </w:r>
    <w:r w:rsidR="00C23105">
      <w:rPr>
        <w:noProof/>
      </w:rPr>
      <w:t>3</w:t>
    </w:r>
    <w:r w:rsidR="00555996">
      <w:rPr>
        <w:noProof/>
      </w:rPr>
      <w:fldChar w:fldCharType="end"/>
    </w:r>
    <w:r>
      <w:t xml:space="preserve">) </w:t>
    </w:r>
  </w:p>
  <w:p w14:paraId="19F7F4DD" w14:textId="77777777" w:rsidR="00A5180B" w:rsidRDefault="00A5180B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wycenę kosztów certyfikacji</w:t>
    </w:r>
    <w:r>
      <w:rPr>
        <w:b/>
        <w:i w:val="0"/>
        <w:sz w:val="22"/>
      </w:rPr>
      <w:t>.</w:t>
    </w:r>
  </w:p>
  <w:p w14:paraId="587991C8" w14:textId="77777777" w:rsidR="00A5180B" w:rsidRDefault="00A5180B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4"/>
    <w:rsid w:val="00012B6F"/>
    <w:rsid w:val="00020F30"/>
    <w:rsid w:val="0003509D"/>
    <w:rsid w:val="0003640E"/>
    <w:rsid w:val="000659F3"/>
    <w:rsid w:val="000741E9"/>
    <w:rsid w:val="000B6E8A"/>
    <w:rsid w:val="000D28A9"/>
    <w:rsid w:val="000D499C"/>
    <w:rsid w:val="000D7F8A"/>
    <w:rsid w:val="000E69BB"/>
    <w:rsid w:val="000F0D04"/>
    <w:rsid w:val="00103EC0"/>
    <w:rsid w:val="00127A35"/>
    <w:rsid w:val="00131B34"/>
    <w:rsid w:val="001551EF"/>
    <w:rsid w:val="001645D9"/>
    <w:rsid w:val="00191D31"/>
    <w:rsid w:val="00195C45"/>
    <w:rsid w:val="001A2240"/>
    <w:rsid w:val="001A2CDC"/>
    <w:rsid w:val="001B6E63"/>
    <w:rsid w:val="001D0024"/>
    <w:rsid w:val="001D0B45"/>
    <w:rsid w:val="001D1CB9"/>
    <w:rsid w:val="001D3EBF"/>
    <w:rsid w:val="001D7257"/>
    <w:rsid w:val="001F0DA3"/>
    <w:rsid w:val="001F24AC"/>
    <w:rsid w:val="002128A3"/>
    <w:rsid w:val="00221453"/>
    <w:rsid w:val="0022764F"/>
    <w:rsid w:val="0023010B"/>
    <w:rsid w:val="00231FBA"/>
    <w:rsid w:val="0023382D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42F3"/>
    <w:rsid w:val="002A5164"/>
    <w:rsid w:val="002C1472"/>
    <w:rsid w:val="002C2BA4"/>
    <w:rsid w:val="002D22D2"/>
    <w:rsid w:val="002D7D64"/>
    <w:rsid w:val="002D7F96"/>
    <w:rsid w:val="002E2267"/>
    <w:rsid w:val="002E3A85"/>
    <w:rsid w:val="002E7D4D"/>
    <w:rsid w:val="002F2F95"/>
    <w:rsid w:val="002F5DC6"/>
    <w:rsid w:val="00300D11"/>
    <w:rsid w:val="003115D4"/>
    <w:rsid w:val="003153A8"/>
    <w:rsid w:val="00321CDD"/>
    <w:rsid w:val="003332F9"/>
    <w:rsid w:val="003379D6"/>
    <w:rsid w:val="00360930"/>
    <w:rsid w:val="00360D45"/>
    <w:rsid w:val="00362ACF"/>
    <w:rsid w:val="003734DA"/>
    <w:rsid w:val="00393ED1"/>
    <w:rsid w:val="003961C5"/>
    <w:rsid w:val="003A3701"/>
    <w:rsid w:val="003A669D"/>
    <w:rsid w:val="003B0DDA"/>
    <w:rsid w:val="003B752E"/>
    <w:rsid w:val="003C37B8"/>
    <w:rsid w:val="003C40B4"/>
    <w:rsid w:val="003D4724"/>
    <w:rsid w:val="003E6F48"/>
    <w:rsid w:val="003F763D"/>
    <w:rsid w:val="00406E23"/>
    <w:rsid w:val="0042645B"/>
    <w:rsid w:val="00435D34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A6592"/>
    <w:rsid w:val="004B3C75"/>
    <w:rsid w:val="004C5A85"/>
    <w:rsid w:val="004C5C35"/>
    <w:rsid w:val="004D0802"/>
    <w:rsid w:val="004D3E74"/>
    <w:rsid w:val="004D5181"/>
    <w:rsid w:val="004D6121"/>
    <w:rsid w:val="004E4021"/>
    <w:rsid w:val="0050286E"/>
    <w:rsid w:val="005133ED"/>
    <w:rsid w:val="005342C6"/>
    <w:rsid w:val="00555996"/>
    <w:rsid w:val="0056108B"/>
    <w:rsid w:val="00587303"/>
    <w:rsid w:val="00587E1D"/>
    <w:rsid w:val="005A201E"/>
    <w:rsid w:val="005B183F"/>
    <w:rsid w:val="005B25CA"/>
    <w:rsid w:val="005C1C09"/>
    <w:rsid w:val="005C6F04"/>
    <w:rsid w:val="005C704C"/>
    <w:rsid w:val="005D178B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13BD7"/>
    <w:rsid w:val="00633EF3"/>
    <w:rsid w:val="00642AC6"/>
    <w:rsid w:val="00645C59"/>
    <w:rsid w:val="006506D9"/>
    <w:rsid w:val="006602C5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1467"/>
    <w:rsid w:val="00702A96"/>
    <w:rsid w:val="00703D91"/>
    <w:rsid w:val="00704006"/>
    <w:rsid w:val="00710D3D"/>
    <w:rsid w:val="00712777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1BB6"/>
    <w:rsid w:val="00794CA9"/>
    <w:rsid w:val="00795D07"/>
    <w:rsid w:val="007B324B"/>
    <w:rsid w:val="007C0864"/>
    <w:rsid w:val="007C46CD"/>
    <w:rsid w:val="007D2B28"/>
    <w:rsid w:val="007D5207"/>
    <w:rsid w:val="007D7D3D"/>
    <w:rsid w:val="007E3583"/>
    <w:rsid w:val="007F01CA"/>
    <w:rsid w:val="008047F1"/>
    <w:rsid w:val="00813ACE"/>
    <w:rsid w:val="008156F6"/>
    <w:rsid w:val="00822681"/>
    <w:rsid w:val="00840635"/>
    <w:rsid w:val="00847011"/>
    <w:rsid w:val="008521C6"/>
    <w:rsid w:val="00852223"/>
    <w:rsid w:val="008531DB"/>
    <w:rsid w:val="00856C53"/>
    <w:rsid w:val="008605B2"/>
    <w:rsid w:val="0087233D"/>
    <w:rsid w:val="00881D18"/>
    <w:rsid w:val="00897680"/>
    <w:rsid w:val="008A5D54"/>
    <w:rsid w:val="008B3E73"/>
    <w:rsid w:val="008B7798"/>
    <w:rsid w:val="008C6BAA"/>
    <w:rsid w:val="008E0B0E"/>
    <w:rsid w:val="008E7DDE"/>
    <w:rsid w:val="008F0A72"/>
    <w:rsid w:val="00902E9E"/>
    <w:rsid w:val="00917AC9"/>
    <w:rsid w:val="00917CCF"/>
    <w:rsid w:val="00923C7E"/>
    <w:rsid w:val="00935A53"/>
    <w:rsid w:val="00982E3C"/>
    <w:rsid w:val="009C477A"/>
    <w:rsid w:val="009C4FDA"/>
    <w:rsid w:val="009D16F1"/>
    <w:rsid w:val="009D34BE"/>
    <w:rsid w:val="00A205AC"/>
    <w:rsid w:val="00A24183"/>
    <w:rsid w:val="00A33D2C"/>
    <w:rsid w:val="00A36BB5"/>
    <w:rsid w:val="00A5092E"/>
    <w:rsid w:val="00A5180B"/>
    <w:rsid w:val="00A61CDF"/>
    <w:rsid w:val="00A7170F"/>
    <w:rsid w:val="00A76931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491F"/>
    <w:rsid w:val="00B158A4"/>
    <w:rsid w:val="00B27398"/>
    <w:rsid w:val="00B36A56"/>
    <w:rsid w:val="00B63312"/>
    <w:rsid w:val="00B84284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3105"/>
    <w:rsid w:val="00C25F95"/>
    <w:rsid w:val="00C27C1C"/>
    <w:rsid w:val="00C32C83"/>
    <w:rsid w:val="00C35902"/>
    <w:rsid w:val="00C41BB5"/>
    <w:rsid w:val="00C458F6"/>
    <w:rsid w:val="00C65967"/>
    <w:rsid w:val="00C66596"/>
    <w:rsid w:val="00C93115"/>
    <w:rsid w:val="00CB54D5"/>
    <w:rsid w:val="00CC18F0"/>
    <w:rsid w:val="00CC5C70"/>
    <w:rsid w:val="00CD607D"/>
    <w:rsid w:val="00CE5875"/>
    <w:rsid w:val="00CE5A40"/>
    <w:rsid w:val="00CF481E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170"/>
    <w:rsid w:val="00D73A22"/>
    <w:rsid w:val="00D76343"/>
    <w:rsid w:val="00D80E54"/>
    <w:rsid w:val="00D843F2"/>
    <w:rsid w:val="00D926B2"/>
    <w:rsid w:val="00DA2CC8"/>
    <w:rsid w:val="00DA4E7B"/>
    <w:rsid w:val="00DB4144"/>
    <w:rsid w:val="00DB7BC4"/>
    <w:rsid w:val="00DC655F"/>
    <w:rsid w:val="00DD2609"/>
    <w:rsid w:val="00DD4A9C"/>
    <w:rsid w:val="00DE4A50"/>
    <w:rsid w:val="00DE638C"/>
    <w:rsid w:val="00E00FF3"/>
    <w:rsid w:val="00E16CD2"/>
    <w:rsid w:val="00E40ADC"/>
    <w:rsid w:val="00E41744"/>
    <w:rsid w:val="00E43F53"/>
    <w:rsid w:val="00E479FF"/>
    <w:rsid w:val="00E51891"/>
    <w:rsid w:val="00E522BB"/>
    <w:rsid w:val="00E53AF4"/>
    <w:rsid w:val="00E7039F"/>
    <w:rsid w:val="00E77C7D"/>
    <w:rsid w:val="00E8180F"/>
    <w:rsid w:val="00E81828"/>
    <w:rsid w:val="00EA4143"/>
    <w:rsid w:val="00EB1F5F"/>
    <w:rsid w:val="00EB6E8B"/>
    <w:rsid w:val="00EC03D6"/>
    <w:rsid w:val="00EC081A"/>
    <w:rsid w:val="00EC3337"/>
    <w:rsid w:val="00EC7A20"/>
    <w:rsid w:val="00ED6C20"/>
    <w:rsid w:val="00EE259B"/>
    <w:rsid w:val="00EE4228"/>
    <w:rsid w:val="00EE5586"/>
    <w:rsid w:val="00EE6692"/>
    <w:rsid w:val="00EF1347"/>
    <w:rsid w:val="00F00081"/>
    <w:rsid w:val="00F0040C"/>
    <w:rsid w:val="00F030AE"/>
    <w:rsid w:val="00F25CC4"/>
    <w:rsid w:val="00F30829"/>
    <w:rsid w:val="00F436D1"/>
    <w:rsid w:val="00F55E26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cc-cer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1BF3-1465-403F-9EA0-6AB381E8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13</TotalTime>
  <Pages>1</Pages>
  <Words>747</Words>
  <Characters>4483</Characters>
  <Application>Microsoft Office Word</Application>
  <DocSecurity>2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5220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Windows User</cp:lastModifiedBy>
  <cp:revision>7</cp:revision>
  <cp:lastPrinted>2014-09-22T10:09:00Z</cp:lastPrinted>
  <dcterms:created xsi:type="dcterms:W3CDTF">2020-11-27T17:07:00Z</dcterms:created>
  <dcterms:modified xsi:type="dcterms:W3CDTF">2020-12-02T12:47:00Z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