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0D781144" w:rsidR="00191D31" w:rsidRPr="00191D31" w:rsidRDefault="00360D45" w:rsidP="00191D31">
      <w:r>
        <w:t>Wypełniony w</w:t>
      </w:r>
      <w:r w:rsidR="005F7098" w:rsidRPr="00191D31">
        <w:t>niosek</w:t>
      </w:r>
      <w:r w:rsidR="00121FB2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77777777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lastRenderedPageBreak/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A03720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46E3F553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0C8A7DCD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6EF9C4B6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F7017A6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75AB05FF" w14:textId="77777777" w:rsidR="00791BB6" w:rsidRPr="000A4239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E2F9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2BE38FD7" w:rsidR="00E96F02" w:rsidRPr="00191D31" w:rsidRDefault="00E96F02" w:rsidP="00757918">
            <w:pPr>
              <w:ind w:right="-108"/>
            </w:pPr>
            <w:r w:rsidRPr="00973C2E">
              <w:rPr>
                <w:i/>
                <w:sz w:val="16"/>
              </w:rPr>
              <w:t>„Dokument elektroniczny nie wymaga podpisu”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A03720">
        <w:rPr>
          <w:b w:val="0"/>
          <w:sz w:val="18"/>
          <w:szCs w:val="18"/>
        </w:rPr>
      </w:r>
      <w:r w:rsidR="00A03720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14:paraId="50DFF4DC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A03720">
        <w:rPr>
          <w:b w:val="0"/>
          <w:sz w:val="18"/>
          <w:szCs w:val="18"/>
        </w:rPr>
      </w:r>
      <w:r w:rsidR="00A03720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lastRenderedPageBreak/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03720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03720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03720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03720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03720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A03720">
        <w:rPr>
          <w:b/>
        </w:rPr>
      </w:r>
      <w:r w:rsidR="00A03720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A03720">
        <w:rPr>
          <w:b/>
        </w:rPr>
      </w:r>
      <w:r w:rsidR="00A03720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24DF" w14:textId="77777777" w:rsidR="00A03720" w:rsidRDefault="00A03720">
      <w:r>
        <w:separator/>
      </w:r>
    </w:p>
  </w:endnote>
  <w:endnote w:type="continuationSeparator" w:id="0">
    <w:p w14:paraId="00A7296C" w14:textId="77777777" w:rsidR="00A03720" w:rsidRDefault="00A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4CD4FB39" w:rsidR="00A5180B" w:rsidRDefault="00A5180B" w:rsidP="00460620">
    <w:pPr>
      <w:pStyle w:val="Stopka"/>
    </w:pPr>
    <w:r w:rsidRPr="00362ACF">
      <w:t>Plik:</w:t>
    </w:r>
    <w:fldSimple w:instr=" FILENAME  \* MERGEFORMAT ">
      <w:r w:rsidR="00121FB2">
        <w:rPr>
          <w:noProof/>
        </w:rPr>
        <w:t>CC11-1_w21-1_Wniosek_o_certyfikację</w:t>
      </w:r>
    </w:fldSimple>
    <w:r w:rsidRPr="00362ACF">
      <w:rPr>
        <w:noProof/>
      </w:rPr>
      <w:t xml:space="preserve">    </w:t>
    </w:r>
    <w:r w:rsidRPr="00362ACF">
      <w:tab/>
    </w:r>
    <w:r w:rsidR="00121FB2">
      <w:tab/>
    </w:r>
    <w:r w:rsidR="001D0024" w:rsidRPr="00C23105">
      <w:t>wyd.2</w:t>
    </w:r>
    <w:r w:rsidR="00121FB2">
      <w:t>1</w:t>
    </w:r>
    <w:r w:rsidRPr="00C23105">
      <w:t>-</w:t>
    </w:r>
    <w:r w:rsidR="00121FB2">
      <w:t>1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F346" w14:textId="77777777" w:rsidR="00A03720" w:rsidRDefault="00A03720">
      <w:r>
        <w:separator/>
      </w:r>
    </w:p>
  </w:footnote>
  <w:footnote w:type="continuationSeparator" w:id="0">
    <w:p w14:paraId="44B1BA61" w14:textId="77777777" w:rsidR="00A03720" w:rsidRDefault="00A0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77777777" w:rsidR="00A5180B" w:rsidRDefault="00A5180B" w:rsidP="00121FB2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E96F02">
      <w:rPr>
        <w:noProof/>
      </w:rPr>
      <w:t>3</w:t>
    </w:r>
    <w:r>
      <w:rPr>
        <w:noProof/>
      </w:rPr>
      <w:fldChar w:fldCharType="end"/>
    </w:r>
    <w:r>
      <w:t>/</w:t>
    </w:r>
    <w:fldSimple w:instr=" NUMPAGES  \* LOWER ">
      <w:r w:rsidR="00E96F02">
        <w:rPr>
          <w:noProof/>
        </w:rPr>
        <w:t>3</w:t>
      </w:r>
    </w:fldSimple>
    <w:r>
      <w:t xml:space="preserve">) </w:t>
    </w:r>
  </w:p>
  <w:p w14:paraId="19F7F4DD" w14:textId="42248110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certyfikacj</w:t>
    </w:r>
    <w:r w:rsidR="00121FB2">
      <w:rPr>
        <w:b/>
        <w:i w:val="0"/>
        <w:sz w:val="22"/>
      </w:rPr>
      <w:t>ę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03F4" w14:textId="78029794" w:rsidR="00121FB2" w:rsidRDefault="00121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1FB2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C5A85"/>
    <w:rsid w:val="004C5C35"/>
    <w:rsid w:val="004D0802"/>
    <w:rsid w:val="004D3E74"/>
    <w:rsid w:val="004D5181"/>
    <w:rsid w:val="004D6121"/>
    <w:rsid w:val="004E4021"/>
    <w:rsid w:val="0050286E"/>
    <w:rsid w:val="005133ED"/>
    <w:rsid w:val="005342C6"/>
    <w:rsid w:val="00555996"/>
    <w:rsid w:val="0056108B"/>
    <w:rsid w:val="00587303"/>
    <w:rsid w:val="00587E1D"/>
    <w:rsid w:val="005A201E"/>
    <w:rsid w:val="005B183F"/>
    <w:rsid w:val="005B25CA"/>
    <w:rsid w:val="005C1C09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27EE7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03720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27398"/>
    <w:rsid w:val="00B36A56"/>
    <w:rsid w:val="00B63312"/>
    <w:rsid w:val="00B84284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96F02"/>
    <w:rsid w:val="00EA4143"/>
    <w:rsid w:val="00EB1F5F"/>
    <w:rsid w:val="00EB6E8B"/>
    <w:rsid w:val="00EC03D6"/>
    <w:rsid w:val="00EC081A"/>
    <w:rsid w:val="00EC3337"/>
    <w:rsid w:val="00EC73D8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A07A-743A-45E3-B5E6-5987D83F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3</TotalTime>
  <Pages>3</Pages>
  <Words>753</Words>
  <Characters>4522</Characters>
  <Application>Microsoft Office Word</Application>
  <DocSecurity>2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5265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PCC</cp:lastModifiedBy>
  <cp:revision>4</cp:revision>
  <cp:lastPrinted>2014-09-22T10:09:00Z</cp:lastPrinted>
  <dcterms:created xsi:type="dcterms:W3CDTF">2021-07-28T10:00:00Z</dcterms:created>
  <dcterms:modified xsi:type="dcterms:W3CDTF">2021-07-28T10:13:00Z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