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</w:t>
      </w:r>
      <w:proofErr w:type="gramStart"/>
      <w:r w:rsidR="00F25CC4" w:rsidRPr="00191D31">
        <w:t>PCC) jako</w:t>
      </w:r>
      <w:proofErr w:type="gramEnd"/>
      <w:r w:rsidR="00F25CC4" w:rsidRPr="00191D31">
        <w:t xml:space="preserve"> poufne</w:t>
      </w:r>
      <w:r w:rsidR="00494BEF" w:rsidRPr="00191D31">
        <w:t>.</w:t>
      </w:r>
    </w:p>
    <w:p w14:paraId="42A4E577" w14:textId="0D781144" w:rsidR="00191D31" w:rsidRPr="00191D31" w:rsidRDefault="00360D45" w:rsidP="00191D31">
      <w:r>
        <w:t>Wypełniony w</w:t>
      </w:r>
      <w:r w:rsidR="005F7098" w:rsidRPr="00191D31">
        <w:t>niosek</w:t>
      </w:r>
      <w:r w:rsidR="00121FB2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2FBDA8E3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</w:t>
      </w:r>
      <w:r w:rsidR="00C5028F">
        <w:rPr>
          <w:b/>
        </w:rPr>
        <w:t>Szwak</w:t>
      </w:r>
      <w:r>
        <w:rPr>
          <w:b/>
        </w:rPr>
        <w:t xml:space="preserve"> Sp. </w:t>
      </w:r>
      <w:r w:rsidR="00C5028F">
        <w:rPr>
          <w:b/>
        </w:rPr>
        <w:t>k</w:t>
      </w:r>
      <w:r>
        <w:rPr>
          <w:b/>
        </w:rPr>
        <w:t>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proofErr w:type="gramStart"/>
      <w:r w:rsidRPr="00191D31">
        <w:rPr>
          <w:b/>
        </w:rPr>
        <w:t>ul</w:t>
      </w:r>
      <w:proofErr w:type="gramEnd"/>
      <w:r w:rsidRPr="00191D31">
        <w:rPr>
          <w:b/>
        </w:rPr>
        <w:t xml:space="preserve">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4B5F37" w:rsidRPr="00E90E84" w14:paraId="421CACA4" w14:textId="77777777" w:rsidTr="00757918">
        <w:tc>
          <w:tcPr>
            <w:tcW w:w="2411" w:type="dxa"/>
            <w:shd w:val="clear" w:color="auto" w:fill="D9D9D9"/>
            <w:vAlign w:val="center"/>
          </w:tcPr>
          <w:p w14:paraId="03647F25" w14:textId="70D1D2BB" w:rsidR="004B5F37" w:rsidRPr="008B3E73" w:rsidRDefault="004B5F37" w:rsidP="00757918">
            <w:pPr>
              <w:ind w:right="-591"/>
              <w:rPr>
                <w:rFonts w:eastAsia="Calibri" w:cs="Arial"/>
              </w:rPr>
            </w:pPr>
            <w:r w:rsidRPr="00804AB0">
              <w:rPr>
                <w:rFonts w:eastAsia="Calibri" w:cs="Arial"/>
              </w:rPr>
              <w:t>Kody PKD związane z zakresem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16E5E19" w14:textId="77777777" w:rsidR="004B5F37" w:rsidRDefault="004B5F37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proofErr w:type="gramStart"/>
            <w:r w:rsidRPr="00607297">
              <w:rPr>
                <w:rFonts w:eastAsia="Calibri" w:cs="Arial"/>
                <w:i/>
              </w:rPr>
              <w:t>pracującym</w:t>
            </w:r>
            <w:proofErr w:type="gramEnd"/>
            <w:r w:rsidRPr="00607297">
              <w:rPr>
                <w:rFonts w:eastAsia="Calibri" w:cs="Arial"/>
                <w:i/>
              </w:rPr>
              <w:t xml:space="preserve">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</w:t>
            </w:r>
            <w:proofErr w:type="gramStart"/>
            <w:r>
              <w:rPr>
                <w:rFonts w:eastAsia="Calibri" w:cs="Arial"/>
              </w:rPr>
              <w:t xml:space="preserve">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proofErr w:type="gramEnd"/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proofErr w:type="gramStart"/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</w:t>
            </w:r>
            <w:proofErr w:type="gramEnd"/>
            <w:r>
              <w:rPr>
                <w:rFonts w:eastAsia="Calibri" w:cs="Arial"/>
              </w:rPr>
              <w:t xml:space="preserve">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proofErr w:type="gramStart"/>
            <w:r w:rsidRPr="008B3E73">
              <w:rPr>
                <w:rFonts w:eastAsia="Calibri" w:cs="Arial"/>
                <w:i/>
              </w:rPr>
              <w:t>jeśli</w:t>
            </w:r>
            <w:proofErr w:type="gramEnd"/>
            <w:r w:rsidRPr="008B3E73">
              <w:rPr>
                <w:rFonts w:eastAsia="Calibri" w:cs="Arial"/>
                <w:i/>
              </w:rPr>
              <w:t xml:space="preserve">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</w:t>
            </w:r>
            <w:proofErr w:type="gramStart"/>
            <w:r w:rsidR="00435D34">
              <w:rPr>
                <w:rFonts w:eastAsia="Calibri" w:cs="Arial"/>
              </w:rPr>
              <w:t xml:space="preserve">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</w:t>
            </w:r>
            <w:proofErr w:type="gramEnd"/>
            <w:r>
              <w:rPr>
                <w:rFonts w:eastAsia="Calibri" w:cs="Arial"/>
              </w:rPr>
              <w:t>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proofErr w:type="gramStart"/>
            <w:r w:rsidRPr="008B3E73">
              <w:rPr>
                <w:rFonts w:eastAsia="Calibri" w:cs="Arial"/>
                <w:i/>
              </w:rPr>
              <w:t>jeśli</w:t>
            </w:r>
            <w:proofErr w:type="gramEnd"/>
            <w:r w:rsidRPr="008B3E73">
              <w:rPr>
                <w:rFonts w:eastAsia="Calibri" w:cs="Arial"/>
                <w:i/>
              </w:rPr>
              <w:t xml:space="preserve">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proofErr w:type="gramStart"/>
            <w:r w:rsidRPr="006F4AEA">
              <w:rPr>
                <w:rFonts w:eastAsia="Calibri" w:cs="Arial"/>
                <w:i/>
              </w:rPr>
              <w:t>(Jeżeli</w:t>
            </w:r>
            <w:proofErr w:type="gramEnd"/>
            <w:r w:rsidRPr="006F4AEA">
              <w:rPr>
                <w:rFonts w:eastAsia="Calibri" w:cs="Arial"/>
                <w:i/>
              </w:rPr>
              <w:t xml:space="preserve">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</w:t>
            </w:r>
            <w:proofErr w:type="gramStart"/>
            <w:r>
              <w:rPr>
                <w:rFonts w:eastAsia="Calibri" w:cs="Arial"/>
                <w:i/>
              </w:rPr>
              <w:t>jednostki</w:t>
            </w:r>
            <w:proofErr w:type="gramEnd"/>
            <w:r>
              <w:rPr>
                <w:rFonts w:eastAsia="Calibri" w:cs="Arial"/>
                <w:i/>
              </w:rPr>
              <w:t xml:space="preserve">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857659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6F4025D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  <w:r w:rsidR="00391CC3">
              <w:rPr>
                <w:b/>
              </w:rPr>
              <w:t xml:space="preserve"> ( ISO 9001)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 xml:space="preserve">nie mające </w:t>
            </w:r>
            <w:proofErr w:type="gramStart"/>
            <w:r w:rsidRPr="002F5DC6">
              <w:rPr>
                <w:i/>
              </w:rPr>
              <w:t>zastosowania (gdy</w:t>
            </w:r>
            <w:proofErr w:type="gramEnd"/>
            <w:r w:rsidRPr="002F5DC6">
              <w:rPr>
                <w:i/>
              </w:rPr>
              <w:t xml:space="preserve">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6C9C9CA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  <w:r w:rsidR="00391CC3">
              <w:rPr>
                <w:b/>
              </w:rPr>
              <w:t xml:space="preserve"> ( ISO 14001)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5F6AA3AA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  <w:r w:rsidR="00391CC3">
              <w:rPr>
                <w:b/>
              </w:rPr>
              <w:t xml:space="preserve"> ( ISO 45001)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F7017A6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 xml:space="preserve">Czy w ostatnim okresie wystąpiły poważne incydenty lub naruszenie przepisów (wymagające udziału organu </w:t>
            </w:r>
            <w:proofErr w:type="gramStart"/>
            <w:r w:rsidRPr="00946B33">
              <w:rPr>
                <w:i/>
                <w:sz w:val="20"/>
                <w:szCs w:val="20"/>
              </w:rPr>
              <w:t>regulującego).</w:t>
            </w:r>
            <w:proofErr w:type="gramEnd"/>
          </w:p>
        </w:tc>
        <w:tc>
          <w:tcPr>
            <w:tcW w:w="5670" w:type="dxa"/>
          </w:tcPr>
          <w:p w14:paraId="75AB05FF" w14:textId="77777777" w:rsidR="00791BB6" w:rsidRPr="000A4239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proofErr w:type="gramStart"/>
            <w:r w:rsidRPr="00472E87">
              <w:rPr>
                <w:b w:val="0"/>
                <w:sz w:val="16"/>
              </w:rPr>
              <w:t>*Jeśli</w:t>
            </w:r>
            <w:proofErr w:type="gramEnd"/>
            <w:r w:rsidRPr="00472E87">
              <w:rPr>
                <w:b w:val="0"/>
                <w:sz w:val="16"/>
              </w:rPr>
              <w:t xml:space="preserve">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E2F9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2BE38FD7" w:rsidR="00E96F02" w:rsidRPr="00191D31" w:rsidRDefault="00E96F02" w:rsidP="00757918">
            <w:pPr>
              <w:ind w:right="-108"/>
            </w:pPr>
            <w:r w:rsidRPr="00973C2E">
              <w:rPr>
                <w:i/>
                <w:sz w:val="16"/>
              </w:rPr>
              <w:t>„Dokument elektroniczny nie wymaga podpisu”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52FC43F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857659">
        <w:rPr>
          <w:b w:val="0"/>
          <w:sz w:val="18"/>
          <w:szCs w:val="18"/>
        </w:rPr>
      </w:r>
      <w:r w:rsidR="00857659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</w:t>
      </w:r>
      <w:r w:rsidR="00757918" w:rsidRPr="00757918">
        <w:rPr>
          <w:b w:val="0"/>
          <w:sz w:val="18"/>
          <w:szCs w:val="18"/>
        </w:rPr>
        <w:t xml:space="preserve"> </w:t>
      </w:r>
      <w:r w:rsidR="00C5028F">
        <w:rPr>
          <w:b w:val="0"/>
          <w:sz w:val="18"/>
          <w:szCs w:val="18"/>
        </w:rPr>
        <w:t>S</w:t>
      </w:r>
      <w:r w:rsidR="00757918" w:rsidRPr="00757918">
        <w:rPr>
          <w:b w:val="0"/>
          <w:sz w:val="18"/>
          <w:szCs w:val="18"/>
        </w:rPr>
        <w:t xml:space="preserve">p. </w:t>
      </w:r>
      <w:proofErr w:type="gramStart"/>
      <w:r w:rsidR="00757918" w:rsidRPr="00757918">
        <w:rPr>
          <w:b w:val="0"/>
          <w:sz w:val="18"/>
          <w:szCs w:val="18"/>
        </w:rPr>
        <w:t>k.  z</w:t>
      </w:r>
      <w:proofErr w:type="gramEnd"/>
      <w:r w:rsidR="00757918" w:rsidRPr="00757918">
        <w:rPr>
          <w:b w:val="0"/>
          <w:sz w:val="18"/>
          <w:szCs w:val="18"/>
        </w:rPr>
        <w:t xml:space="preserve"> siedzibą w Kobierzycach przy  ul. Sportowej 29 w celu przygotowania i przesyłania oferty oraz realizacji umowy.</w:t>
      </w:r>
    </w:p>
    <w:p w14:paraId="50DFF4DC" w14:textId="3AE6684D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857659">
        <w:rPr>
          <w:b w:val="0"/>
          <w:sz w:val="18"/>
          <w:szCs w:val="18"/>
        </w:rPr>
      </w:r>
      <w:r w:rsidR="00857659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 S</w:t>
      </w:r>
      <w:r w:rsidR="00757918" w:rsidRPr="00757918">
        <w:rPr>
          <w:b w:val="0"/>
          <w:sz w:val="18"/>
          <w:szCs w:val="18"/>
        </w:rPr>
        <w:t xml:space="preserve">p. </w:t>
      </w:r>
      <w:proofErr w:type="gramStart"/>
      <w:r w:rsidR="00757918" w:rsidRPr="00757918">
        <w:rPr>
          <w:b w:val="0"/>
          <w:sz w:val="18"/>
          <w:szCs w:val="18"/>
        </w:rPr>
        <w:t>k.  z</w:t>
      </w:r>
      <w:proofErr w:type="gramEnd"/>
      <w:r w:rsidR="00757918" w:rsidRPr="00757918">
        <w:rPr>
          <w:b w:val="0"/>
          <w:sz w:val="18"/>
          <w:szCs w:val="18"/>
        </w:rPr>
        <w:t xml:space="preserve"> siedzibą w Kobierzycach przy  ul. Sportowej 29 w celu przesyłania treści marketingowych.</w:t>
      </w:r>
      <w:bookmarkStart w:id="0" w:name="_GoBack"/>
      <w:bookmarkEnd w:id="0"/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lastRenderedPageBreak/>
        <w:t>Informujemy, że Państwa zgoda może zostać cofnięta w dowolnym momencie przez wysłanie wiadomości e-mail na adres biuro@pcc-cert.</w:t>
      </w:r>
      <w:proofErr w:type="gramStart"/>
      <w:r w:rsidRPr="00757918">
        <w:rPr>
          <w:b w:val="0"/>
          <w:sz w:val="18"/>
          <w:szCs w:val="18"/>
        </w:rPr>
        <w:t>pl</w:t>
      </w:r>
      <w:proofErr w:type="gramEnd"/>
      <w:r w:rsidRPr="00757918">
        <w:rPr>
          <w:b w:val="0"/>
          <w:sz w:val="18"/>
          <w:szCs w:val="18"/>
        </w:rPr>
        <w:t xml:space="preserve">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57659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57659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57659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57659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57659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proofErr w:type="gramStart"/>
      <w:r>
        <w:rPr>
          <w:b/>
        </w:rPr>
        <w:t>BRANŻE :</w:t>
      </w:r>
      <w:proofErr w:type="gramEnd"/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857659">
        <w:rPr>
          <w:b/>
        </w:rPr>
      </w:r>
      <w:r w:rsidR="00857659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857659">
        <w:rPr>
          <w:b/>
        </w:rPr>
      </w:r>
      <w:r w:rsidR="00857659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0812" w14:textId="77777777" w:rsidR="00857659" w:rsidRDefault="00857659">
      <w:r>
        <w:separator/>
      </w:r>
    </w:p>
  </w:endnote>
  <w:endnote w:type="continuationSeparator" w:id="0">
    <w:p w14:paraId="57A4E68A" w14:textId="77777777" w:rsidR="00857659" w:rsidRDefault="008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6489A089" w:rsidR="00A5180B" w:rsidRDefault="00A5180B" w:rsidP="00460620">
    <w:pPr>
      <w:pStyle w:val="Stopka"/>
    </w:pPr>
    <w:r w:rsidRPr="00804AB0">
      <w:t>Plik:</w:t>
    </w:r>
    <w:r w:rsidR="00535677">
      <w:fldChar w:fldCharType="begin"/>
    </w:r>
    <w:r w:rsidR="00535677">
      <w:instrText xml:space="preserve"> FILENAME  \* MERGEFORMAT </w:instrText>
    </w:r>
    <w:r w:rsidR="00535677">
      <w:fldChar w:fldCharType="separate"/>
    </w:r>
    <w:r w:rsidR="007A74F4" w:rsidRPr="00804AB0">
      <w:rPr>
        <w:noProof/>
      </w:rPr>
      <w:t>CC11-1_w21-2_Wniosek_o_</w:t>
    </w:r>
    <w:proofErr w:type="gramStart"/>
    <w:r w:rsidR="007A74F4" w:rsidRPr="00804AB0">
      <w:rPr>
        <w:noProof/>
      </w:rPr>
      <w:t>certyfikację</w:t>
    </w:r>
    <w:r w:rsidR="00535677">
      <w:rPr>
        <w:noProof/>
      </w:rPr>
      <w:fldChar w:fldCharType="end"/>
    </w:r>
    <w:r w:rsidRPr="00804AB0">
      <w:rPr>
        <w:noProof/>
      </w:rPr>
      <w:t xml:space="preserve">    </w:t>
    </w:r>
    <w:r w:rsidRPr="00804AB0">
      <w:tab/>
    </w:r>
    <w:r w:rsidR="00121FB2" w:rsidRPr="00804AB0">
      <w:tab/>
    </w:r>
    <w:r w:rsidR="001D0024" w:rsidRPr="00804AB0">
      <w:t>wyd</w:t>
    </w:r>
    <w:proofErr w:type="gramEnd"/>
    <w:r w:rsidR="001D0024" w:rsidRPr="00804AB0">
      <w:t>.2</w:t>
    </w:r>
    <w:r w:rsidR="00391CC3">
      <w:t>2</w:t>
    </w:r>
    <w:r w:rsidRPr="00804AB0">
      <w:t>-</w:t>
    </w:r>
    <w:r w:rsidR="00391CC3">
      <w:t>1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6A3A" w14:textId="77777777" w:rsidR="00857659" w:rsidRDefault="00857659">
      <w:r>
        <w:separator/>
      </w:r>
    </w:p>
  </w:footnote>
  <w:footnote w:type="continuationSeparator" w:id="0">
    <w:p w14:paraId="65AF5EF8" w14:textId="77777777" w:rsidR="00857659" w:rsidRDefault="0085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004593B0" w:rsidR="00A5180B" w:rsidRDefault="00A5180B" w:rsidP="00121FB2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391CC3">
      <w:rPr>
        <w:noProof/>
      </w:rPr>
      <w:t>1</w:t>
    </w:r>
    <w:r>
      <w:rPr>
        <w:noProof/>
      </w:rPr>
      <w:fldChar w:fldCharType="end"/>
    </w:r>
    <w:r>
      <w:t>/</w:t>
    </w:r>
    <w:r w:rsidR="00857659">
      <w:fldChar w:fldCharType="begin"/>
    </w:r>
    <w:r w:rsidR="00857659">
      <w:instrText xml:space="preserve"> NUMPAGES  \* LOWER </w:instrText>
    </w:r>
    <w:r w:rsidR="00857659">
      <w:fldChar w:fldCharType="separate"/>
    </w:r>
    <w:r w:rsidR="00391CC3">
      <w:rPr>
        <w:noProof/>
      </w:rPr>
      <w:t>3</w:t>
    </w:r>
    <w:r w:rsidR="00857659">
      <w:rPr>
        <w:noProof/>
      </w:rPr>
      <w:fldChar w:fldCharType="end"/>
    </w:r>
    <w:r>
      <w:t xml:space="preserve">) </w:t>
    </w:r>
  </w:p>
  <w:p w14:paraId="19F7F4DD" w14:textId="42248110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certyfikacj</w:t>
    </w:r>
    <w:r w:rsidR="00121FB2">
      <w:rPr>
        <w:b/>
        <w:i w:val="0"/>
        <w:sz w:val="22"/>
      </w:rPr>
      <w:t>ę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1FB2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1CC3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B5F37"/>
    <w:rsid w:val="004C5A85"/>
    <w:rsid w:val="004C5C35"/>
    <w:rsid w:val="004D0802"/>
    <w:rsid w:val="004D3E74"/>
    <w:rsid w:val="004D5181"/>
    <w:rsid w:val="004D6121"/>
    <w:rsid w:val="004E4021"/>
    <w:rsid w:val="005000FB"/>
    <w:rsid w:val="0050286E"/>
    <w:rsid w:val="005133ED"/>
    <w:rsid w:val="005342C6"/>
    <w:rsid w:val="00535677"/>
    <w:rsid w:val="00555996"/>
    <w:rsid w:val="0056108B"/>
    <w:rsid w:val="00587303"/>
    <w:rsid w:val="00587E1D"/>
    <w:rsid w:val="005A201E"/>
    <w:rsid w:val="005B183F"/>
    <w:rsid w:val="005B25CA"/>
    <w:rsid w:val="005C1C09"/>
    <w:rsid w:val="005C226F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A74F4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04AB0"/>
    <w:rsid w:val="00813ACE"/>
    <w:rsid w:val="008156F6"/>
    <w:rsid w:val="00822681"/>
    <w:rsid w:val="00827EE7"/>
    <w:rsid w:val="00840635"/>
    <w:rsid w:val="00847011"/>
    <w:rsid w:val="008521C6"/>
    <w:rsid w:val="00852223"/>
    <w:rsid w:val="008531DB"/>
    <w:rsid w:val="00856C53"/>
    <w:rsid w:val="00857659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03720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27398"/>
    <w:rsid w:val="00B36A56"/>
    <w:rsid w:val="00B63312"/>
    <w:rsid w:val="00B84284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5028F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046A7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A783E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96F02"/>
    <w:rsid w:val="00EA4143"/>
    <w:rsid w:val="00EB1F5F"/>
    <w:rsid w:val="00EB6E8B"/>
    <w:rsid w:val="00EC03D6"/>
    <w:rsid w:val="00EC081A"/>
    <w:rsid w:val="00EC3337"/>
    <w:rsid w:val="00EC73D8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56262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33D2-46EC-4A60-8AD9-342A934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3</Pages>
  <Words>762</Words>
  <Characters>4578</Characters>
  <Application>Microsoft Office Word</Application>
  <DocSecurity>2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5330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2</cp:revision>
  <cp:lastPrinted>2014-09-22T10:09:00Z</cp:lastPrinted>
  <dcterms:created xsi:type="dcterms:W3CDTF">2022-03-02T12:10:00Z</dcterms:created>
  <dcterms:modified xsi:type="dcterms:W3CDTF">2022-03-02T12:10:00Z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