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2137" w14:textId="77777777" w:rsidR="008605B2" w:rsidRPr="00191D31" w:rsidRDefault="008605B2" w:rsidP="002653D8">
      <w:r w:rsidRPr="00191D31">
        <w:t xml:space="preserve">Wszystkie dane </w:t>
      </w:r>
      <w:r w:rsidR="00F25CC4" w:rsidRPr="00191D31">
        <w:t xml:space="preserve">traktowane </w:t>
      </w:r>
      <w:r w:rsidR="00494BEF" w:rsidRPr="00191D31">
        <w:t xml:space="preserve">są </w:t>
      </w:r>
      <w:r w:rsidR="00F25CC4" w:rsidRPr="00191D31">
        <w:t xml:space="preserve">przez </w:t>
      </w:r>
      <w:r w:rsidR="00645C59">
        <w:t>PCC-CERT</w:t>
      </w:r>
      <w:r w:rsidR="00F25CC4" w:rsidRPr="00191D31">
        <w:t xml:space="preserve"> (PCC) jako poufne</w:t>
      </w:r>
      <w:r w:rsidR="00494BEF" w:rsidRPr="00191D31">
        <w:t>.</w:t>
      </w:r>
    </w:p>
    <w:p w14:paraId="42A4E577" w14:textId="0D781144" w:rsidR="00191D31" w:rsidRPr="00191D31" w:rsidRDefault="00360D45" w:rsidP="00191D31">
      <w:r>
        <w:t>Wypełniony w</w:t>
      </w:r>
      <w:r w:rsidR="005F7098" w:rsidRPr="00191D31">
        <w:t>niosek</w:t>
      </w:r>
      <w:r w:rsidR="00121FB2">
        <w:t xml:space="preserve"> </w:t>
      </w:r>
      <w:r>
        <w:t>proszę</w:t>
      </w:r>
      <w:r w:rsidR="002653D8" w:rsidRPr="00191D31">
        <w:t xml:space="preserve"> przesłać </w:t>
      </w:r>
      <w:r w:rsidR="00191D31" w:rsidRPr="00191D31">
        <w:t>drogą elektroniczną lub pocztą do biura PCC:</w:t>
      </w:r>
    </w:p>
    <w:p w14:paraId="4B03DFB2" w14:textId="77777777" w:rsidR="00191D31" w:rsidRPr="00191D31" w:rsidRDefault="00191D31" w:rsidP="00191D31">
      <w:pPr>
        <w:jc w:val="both"/>
        <w:rPr>
          <w:sz w:val="12"/>
          <w:szCs w:val="12"/>
        </w:rPr>
      </w:pPr>
    </w:p>
    <w:p w14:paraId="6EA984DB" w14:textId="77777777" w:rsidR="00191D31" w:rsidRPr="001D1CB9" w:rsidRDefault="00191D31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  <w:lang w:val="en-US"/>
        </w:rPr>
      </w:pPr>
      <w:r w:rsidRPr="001D1CB9">
        <w:rPr>
          <w:b/>
          <w:lang w:val="en-US"/>
        </w:rPr>
        <w:t xml:space="preserve">e-mail: </w:t>
      </w:r>
      <w:hyperlink r:id="rId9" w:history="1">
        <w:r w:rsidRPr="001D1CB9">
          <w:rPr>
            <w:rStyle w:val="Hipercze"/>
            <w:b/>
            <w:lang w:val="en-US"/>
          </w:rPr>
          <w:t>biuro@pcc-cert.pl</w:t>
        </w:r>
      </w:hyperlink>
    </w:p>
    <w:p w14:paraId="785AB38D" w14:textId="2FBDA8E3" w:rsidR="00191D31" w:rsidRPr="00191D31" w:rsidRDefault="00645C59" w:rsidP="00191D31">
      <w:pPr>
        <w:numPr>
          <w:ilvl w:val="0"/>
          <w:numId w:val="5"/>
        </w:numPr>
        <w:tabs>
          <w:tab w:val="clear" w:pos="1751"/>
          <w:tab w:val="num" w:pos="1134"/>
        </w:tabs>
        <w:ind w:left="1134" w:hanging="567"/>
        <w:jc w:val="both"/>
        <w:rPr>
          <w:b/>
        </w:rPr>
      </w:pPr>
      <w:r>
        <w:rPr>
          <w:b/>
        </w:rPr>
        <w:t>PCC-CERT</w:t>
      </w:r>
      <w:r w:rsidR="00191D31" w:rsidRPr="00191D31">
        <w:rPr>
          <w:b/>
        </w:rPr>
        <w:t xml:space="preserve"> </w:t>
      </w:r>
      <w:r w:rsidR="00C5028F">
        <w:rPr>
          <w:b/>
        </w:rPr>
        <w:t>Szwak</w:t>
      </w:r>
      <w:r>
        <w:rPr>
          <w:b/>
        </w:rPr>
        <w:t xml:space="preserve"> Sp. </w:t>
      </w:r>
      <w:r w:rsidR="00C5028F">
        <w:rPr>
          <w:b/>
        </w:rPr>
        <w:t>k</w:t>
      </w:r>
      <w:r>
        <w:rPr>
          <w:b/>
        </w:rPr>
        <w:t>.</w:t>
      </w:r>
    </w:p>
    <w:p w14:paraId="4AA71AF0" w14:textId="77777777" w:rsidR="0029378B" w:rsidRPr="00B27398" w:rsidRDefault="00191D31" w:rsidP="00B27398">
      <w:pPr>
        <w:ind w:firstLine="1134"/>
        <w:jc w:val="both"/>
        <w:rPr>
          <w:b/>
        </w:rPr>
      </w:pPr>
      <w:r w:rsidRPr="00191D31">
        <w:rPr>
          <w:b/>
        </w:rPr>
        <w:t xml:space="preserve">ul. </w:t>
      </w:r>
      <w:r w:rsidR="006E6684">
        <w:rPr>
          <w:b/>
        </w:rPr>
        <w:t>Sportowa 29, 55-040 Kobierzyce</w:t>
      </w:r>
    </w:p>
    <w:p w14:paraId="07C146A0" w14:textId="77777777" w:rsidR="00BD0BBC" w:rsidRPr="00B27398" w:rsidRDefault="00C458F6" w:rsidP="00BD0BBC">
      <w:pPr>
        <w:pStyle w:val="Nagwek1"/>
      </w:pPr>
      <w:r>
        <w:t>INFORMACJE DOTYCZĄCE</w:t>
      </w:r>
      <w:r w:rsidR="00BD0BBC">
        <w:t>ORGANIZACJI ORAZ PROCESU CERTYFIKACJI</w:t>
      </w:r>
    </w:p>
    <w:p w14:paraId="1CBF2F02" w14:textId="77777777" w:rsidR="00BD0BBC" w:rsidRDefault="00BD0BBC" w:rsidP="00BD0BBC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4536"/>
        <w:gridCol w:w="709"/>
        <w:gridCol w:w="567"/>
        <w:gridCol w:w="1984"/>
      </w:tblGrid>
      <w:tr w:rsidR="00642AC6" w:rsidRPr="00E90E84" w14:paraId="616EB1FE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D7B331F" w14:textId="77777777" w:rsidR="00642AC6" w:rsidRPr="008B3E73" w:rsidRDefault="00642AC6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Nazwa firmy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2A650C79" w14:textId="77777777" w:rsidR="00642AC6" w:rsidRPr="008B3E73" w:rsidRDefault="00642AC6" w:rsidP="00131B34">
            <w:pPr>
              <w:ind w:right="34"/>
              <w:rPr>
                <w:rFonts w:eastAsia="Calibri" w:cs="Arial"/>
              </w:rPr>
            </w:pPr>
          </w:p>
          <w:p w14:paraId="019C3A21" w14:textId="77777777" w:rsidR="00642AC6" w:rsidRPr="008B3E73" w:rsidRDefault="00642AC6" w:rsidP="00C23105">
            <w:pPr>
              <w:rPr>
                <w:rFonts w:eastAsia="Calibri" w:cs="Arial"/>
              </w:rPr>
            </w:pPr>
          </w:p>
        </w:tc>
      </w:tr>
      <w:tr w:rsidR="0029378B" w:rsidRPr="00E90E84" w14:paraId="0B3276EB" w14:textId="77777777" w:rsidTr="00757918">
        <w:trPr>
          <w:trHeight w:val="479"/>
        </w:trPr>
        <w:tc>
          <w:tcPr>
            <w:tcW w:w="2411" w:type="dxa"/>
            <w:shd w:val="clear" w:color="auto" w:fill="D9D9D9"/>
            <w:vAlign w:val="center"/>
          </w:tcPr>
          <w:p w14:paraId="6EAF4B57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Adres siedziby</w:t>
            </w:r>
          </w:p>
          <w:p w14:paraId="55EA4DC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(ulica, kod, miejscowość)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18B5B66A" w14:textId="77777777" w:rsidR="00CD607D" w:rsidRPr="008B3E73" w:rsidRDefault="00CD607D" w:rsidP="00131B34">
            <w:pPr>
              <w:ind w:right="34"/>
              <w:rPr>
                <w:rFonts w:eastAsia="Calibri" w:cs="Arial"/>
              </w:rPr>
            </w:pPr>
          </w:p>
          <w:p w14:paraId="0E23B70F" w14:textId="77777777" w:rsidR="0029378B" w:rsidRPr="008B3E73" w:rsidRDefault="0029378B" w:rsidP="00F0040C">
            <w:pPr>
              <w:ind w:right="34"/>
              <w:rPr>
                <w:rFonts w:eastAsia="Calibri" w:cs="Arial"/>
              </w:rPr>
            </w:pPr>
          </w:p>
        </w:tc>
      </w:tr>
      <w:tr w:rsidR="0029378B" w:rsidRPr="00E90E84" w14:paraId="36272190" w14:textId="77777777" w:rsidTr="00757918">
        <w:trPr>
          <w:trHeight w:val="284"/>
        </w:trPr>
        <w:tc>
          <w:tcPr>
            <w:tcW w:w="2411" w:type="dxa"/>
            <w:shd w:val="clear" w:color="auto" w:fill="D9D9D9"/>
            <w:vAlign w:val="center"/>
          </w:tcPr>
          <w:p w14:paraId="2A08DF4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NIP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316977D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</w:p>
        </w:tc>
      </w:tr>
      <w:tr w:rsidR="0029378B" w:rsidRPr="008B3E73" w14:paraId="6FD8639E" w14:textId="77777777" w:rsidTr="00757918">
        <w:tc>
          <w:tcPr>
            <w:tcW w:w="2411" w:type="dxa"/>
            <w:shd w:val="clear" w:color="auto" w:fill="D9D9D9"/>
            <w:vAlign w:val="center"/>
          </w:tcPr>
          <w:p w14:paraId="163F5C7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Dane kontaktowe</w:t>
            </w:r>
          </w:p>
          <w:p w14:paraId="17CB2231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Tel, e-mail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6EB66EC" w14:textId="77777777" w:rsidR="0029378B" w:rsidRPr="001D1CB9" w:rsidRDefault="0029378B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6276F0A6" w14:textId="77777777" w:rsidTr="00757918">
        <w:tc>
          <w:tcPr>
            <w:tcW w:w="2411" w:type="dxa"/>
            <w:shd w:val="clear" w:color="auto" w:fill="D9D9D9"/>
            <w:vAlign w:val="center"/>
          </w:tcPr>
          <w:p w14:paraId="5B729637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upoważniona do zawierania umów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55F99286" w14:textId="77777777" w:rsidR="0029378B" w:rsidRPr="008B3E73" w:rsidRDefault="0029378B" w:rsidP="00131B34">
            <w:pPr>
              <w:ind w:right="34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Imię i nazwisko e-mail: kom:</w:t>
            </w:r>
          </w:p>
        </w:tc>
      </w:tr>
      <w:tr w:rsidR="001A2CDC" w:rsidRPr="00E90E84" w14:paraId="6BFA18E8" w14:textId="77777777" w:rsidTr="00757918">
        <w:tc>
          <w:tcPr>
            <w:tcW w:w="2411" w:type="dxa"/>
            <w:shd w:val="clear" w:color="auto" w:fill="D9D9D9"/>
            <w:vAlign w:val="center"/>
          </w:tcPr>
          <w:p w14:paraId="07FB0592" w14:textId="77777777" w:rsidR="001A2CDC" w:rsidRPr="008B3E73" w:rsidRDefault="001A2CDC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Osoba odpowiedzialna za system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4116FC8" w14:textId="77777777" w:rsidR="001A2CDC" w:rsidRPr="008B3E73" w:rsidRDefault="001A2CDC" w:rsidP="00131B34">
            <w:pPr>
              <w:rPr>
                <w:rFonts w:eastAsia="Calibri" w:cs="Arial"/>
              </w:rPr>
            </w:pPr>
            <w:r w:rsidRPr="001A2CDC">
              <w:rPr>
                <w:rFonts w:eastAsia="Calibri" w:cs="Arial"/>
              </w:rPr>
              <w:t>Imię i nazwisko e-mail: kom:</w:t>
            </w:r>
          </w:p>
        </w:tc>
      </w:tr>
      <w:tr w:rsidR="0029378B" w:rsidRPr="00E90E84" w14:paraId="348F1198" w14:textId="77777777" w:rsidTr="00757918">
        <w:tc>
          <w:tcPr>
            <w:tcW w:w="2411" w:type="dxa"/>
            <w:shd w:val="clear" w:color="auto" w:fill="D9D9D9"/>
            <w:vAlign w:val="center"/>
          </w:tcPr>
          <w:p w14:paraId="749A6088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Zakres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6176431B" w14:textId="77777777" w:rsidR="0029378B" w:rsidRDefault="0029378B" w:rsidP="00131B34">
            <w:pPr>
              <w:rPr>
                <w:rFonts w:eastAsia="Calibri" w:cs="Arial"/>
              </w:rPr>
            </w:pPr>
          </w:p>
          <w:p w14:paraId="10F94CD6" w14:textId="77777777" w:rsidR="00AC1F42" w:rsidRDefault="00AC1F42" w:rsidP="00131B34">
            <w:pPr>
              <w:rPr>
                <w:rFonts w:eastAsia="Calibri" w:cs="Arial"/>
              </w:rPr>
            </w:pPr>
          </w:p>
          <w:p w14:paraId="4705620B" w14:textId="77777777" w:rsidR="00AC1F42" w:rsidRPr="008B3E73" w:rsidRDefault="00AC1F42" w:rsidP="00131B34">
            <w:pPr>
              <w:rPr>
                <w:rFonts w:eastAsia="Calibri" w:cs="Arial"/>
              </w:rPr>
            </w:pPr>
          </w:p>
        </w:tc>
      </w:tr>
      <w:tr w:rsidR="004B5F37" w:rsidRPr="00E90E84" w14:paraId="421CACA4" w14:textId="77777777" w:rsidTr="00757918">
        <w:tc>
          <w:tcPr>
            <w:tcW w:w="2411" w:type="dxa"/>
            <w:shd w:val="clear" w:color="auto" w:fill="D9D9D9"/>
            <w:vAlign w:val="center"/>
          </w:tcPr>
          <w:p w14:paraId="03647F25" w14:textId="70D1D2BB" w:rsidR="004B5F37" w:rsidRPr="008B3E73" w:rsidRDefault="004B5F37" w:rsidP="00757918">
            <w:pPr>
              <w:ind w:right="-591"/>
              <w:rPr>
                <w:rFonts w:eastAsia="Calibri" w:cs="Arial"/>
              </w:rPr>
            </w:pPr>
            <w:r w:rsidRPr="00804AB0">
              <w:rPr>
                <w:rFonts w:eastAsia="Calibri" w:cs="Arial"/>
              </w:rPr>
              <w:t>Kody PKD związane z zakresem certyfikacji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416E5E19" w14:textId="77777777" w:rsidR="004B5F37" w:rsidRDefault="004B5F37" w:rsidP="00131B34">
            <w:pPr>
              <w:rPr>
                <w:rFonts w:eastAsia="Calibri" w:cs="Arial"/>
              </w:rPr>
            </w:pPr>
          </w:p>
        </w:tc>
      </w:tr>
      <w:tr w:rsidR="0029378B" w:rsidRPr="00E90E84" w14:paraId="275A2D6F" w14:textId="77777777" w:rsidTr="00757918">
        <w:tc>
          <w:tcPr>
            <w:tcW w:w="2411" w:type="dxa"/>
            <w:shd w:val="clear" w:color="auto" w:fill="D9D9D9"/>
            <w:vAlign w:val="center"/>
          </w:tcPr>
          <w:p w14:paraId="6FA2C6A3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AB53EC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1BF768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33D5B0" w14:textId="77777777" w:rsidR="000D499C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Certyfikujący/ </w:t>
            </w:r>
          </w:p>
          <w:p w14:paraId="5499B24E" w14:textId="77777777" w:rsidR="0029378B" w:rsidRPr="008B3E73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 xml:space="preserve">Ponownej certyfikacji/ </w:t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0D499C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>I/</w:t>
            </w:r>
            <w:r w:rsidR="00466857">
              <w:rPr>
                <w:rFonts w:eastAsia="Calibri" w:cs="Arial"/>
              </w:rPr>
              <w:t xml:space="preserve"> Nadzoru II</w:t>
            </w:r>
          </w:p>
        </w:tc>
      </w:tr>
      <w:tr w:rsidR="0029378B" w:rsidRPr="00E90E84" w14:paraId="526D8D18" w14:textId="77777777" w:rsidTr="00757918">
        <w:tc>
          <w:tcPr>
            <w:tcW w:w="2411" w:type="dxa"/>
            <w:shd w:val="clear" w:color="auto" w:fill="D9D9D9"/>
            <w:vAlign w:val="center"/>
          </w:tcPr>
          <w:p w14:paraId="498DBFA9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FE830B" w14:textId="77777777" w:rsidR="0029378B" w:rsidRPr="008B3E73" w:rsidRDefault="0029378B" w:rsidP="00C23105">
            <w:pPr>
              <w:ind w:right="34"/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7F6363C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B8B4B3B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79D1C915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Ponownej certyfikacji/</w:t>
            </w:r>
          </w:p>
          <w:p w14:paraId="001C22BE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>Nadzoru</w:t>
            </w:r>
            <w:r w:rsidR="00E479FF">
              <w:rPr>
                <w:rFonts w:eastAsia="Calibri" w:cs="Arial"/>
              </w:rPr>
              <w:t xml:space="preserve"> 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29378B" w:rsidRPr="00E90E84" w14:paraId="46F57176" w14:textId="77777777" w:rsidTr="00757918">
        <w:tc>
          <w:tcPr>
            <w:tcW w:w="2411" w:type="dxa"/>
            <w:shd w:val="clear" w:color="auto" w:fill="D9D9D9"/>
            <w:vAlign w:val="center"/>
          </w:tcPr>
          <w:p w14:paraId="4FCAA2CB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Norma: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D41C24" w14:textId="77777777" w:rsidR="0029378B" w:rsidRPr="008B3E73" w:rsidRDefault="0029378B" w:rsidP="00C23105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348551E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Audit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F610AE" w14:textId="77777777" w:rsidR="00AC1F42" w:rsidRDefault="0023382D" w:rsidP="00757918">
            <w:pPr>
              <w:ind w:right="34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Certyfikujący/ </w:t>
            </w:r>
          </w:p>
          <w:p w14:paraId="62EAA034" w14:textId="77777777" w:rsidR="00AC1F42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Ponownej certyfikacji/ </w:t>
            </w:r>
          </w:p>
          <w:p w14:paraId="5E10D62D" w14:textId="77777777" w:rsidR="0029378B" w:rsidRPr="008B3E73" w:rsidRDefault="0023382D" w:rsidP="00757918">
            <w:pPr>
              <w:ind w:right="-591"/>
              <w:rPr>
                <w:rFonts w:eastAsia="Calibri" w:cs="Arial"/>
              </w:rPr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42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AC1F42">
              <w:rPr>
                <w:rFonts w:eastAsia="Calibri" w:cs="Arial"/>
              </w:rPr>
              <w:t xml:space="preserve">Nadzoru </w:t>
            </w:r>
            <w:r w:rsidR="00E479FF">
              <w:rPr>
                <w:rFonts w:eastAsia="Calibri" w:cs="Arial"/>
              </w:rPr>
              <w:t>I</w:t>
            </w:r>
            <w:r w:rsidR="00466857">
              <w:rPr>
                <w:rFonts w:eastAsia="Calibri" w:cs="Arial"/>
              </w:rPr>
              <w:t>/ Nadzoru II</w:t>
            </w:r>
          </w:p>
        </w:tc>
      </w:tr>
      <w:tr w:rsidR="00195C45" w:rsidRPr="00E90E84" w14:paraId="79D816F7" w14:textId="77777777" w:rsidTr="00195C45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10E9209" w14:textId="77777777" w:rsidR="00195C45" w:rsidRPr="00362ACF" w:rsidRDefault="000B6E8A" w:rsidP="000B6E8A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 xml:space="preserve">Zintegrowane </w:t>
            </w:r>
            <w:r w:rsidR="00195C45" w:rsidRPr="00362ACF">
              <w:rPr>
                <w:rFonts w:eastAsia="Calibri" w:cs="Arial"/>
              </w:rPr>
              <w:t xml:space="preserve">Systemy </w:t>
            </w:r>
            <w:r w:rsidRPr="00362ACF">
              <w:rPr>
                <w:rFonts w:eastAsia="Calibri" w:cs="Arial"/>
              </w:rPr>
              <w:t xml:space="preserve">Zarządzania </w:t>
            </w:r>
            <w:r w:rsidR="00195C45" w:rsidRPr="00362ACF">
              <w:rPr>
                <w:rFonts w:eastAsia="Calibri" w:cs="Arial"/>
              </w:rPr>
              <w:t>(ZSZ)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370538C3" w14:textId="77777777" w:rsidR="003B0DDA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dokumentacja systemu zarządzania jest zintegrowana?</w:t>
            </w:r>
          </w:p>
          <w:p w14:paraId="5E5F7458" w14:textId="77777777" w:rsidR="00195C45" w:rsidRPr="00362ACF" w:rsidRDefault="00195C45" w:rsidP="00195C45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przegląd jest wspólny dla ZSZ?</w:t>
            </w:r>
          </w:p>
          <w:p w14:paraId="0EFF3634" w14:textId="77777777" w:rsidR="00195C45" w:rsidRPr="00362ACF" w:rsidRDefault="00195C45" w:rsidP="00757918">
            <w:pPr>
              <w:ind w:right="-591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Czy audity wewnętrzne są wspólne dla ZSZ?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CF2162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7840AB27" w14:textId="77777777" w:rsidR="00195C45" w:rsidRPr="00362ACF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  <w:p w14:paraId="63F2EF6D" w14:textId="77777777" w:rsidR="00195C45" w:rsidRPr="00191D31" w:rsidRDefault="00195C45" w:rsidP="00195C45">
            <w:pPr>
              <w:ind w:left="-108" w:right="34"/>
              <w:jc w:val="center"/>
            </w:pPr>
            <w:r w:rsidRPr="00362ACF">
              <w:t>Tak/Nie</w:t>
            </w:r>
          </w:p>
        </w:tc>
      </w:tr>
    </w:tbl>
    <w:p w14:paraId="12565CD5" w14:textId="77777777" w:rsidR="002A42F3" w:rsidRDefault="002A42F3" w:rsidP="0029378B">
      <w:pPr>
        <w:ind w:right="-591"/>
        <w:rPr>
          <w:rFonts w:cs="Aria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694"/>
        <w:gridCol w:w="1842"/>
        <w:gridCol w:w="1276"/>
      </w:tblGrid>
      <w:tr w:rsidR="0029378B" w:rsidRPr="00607297" w14:paraId="75B3C7A8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4541D954" w14:textId="77777777" w:rsidR="004C5A85" w:rsidRDefault="0029378B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</w:rPr>
              <w:t xml:space="preserve">Liczba zatrudnionych </w:t>
            </w:r>
            <w:r w:rsidRPr="00607297">
              <w:rPr>
                <w:rFonts w:eastAsia="Calibri" w:cs="Arial"/>
                <w:i/>
              </w:rPr>
              <w:t>(</w:t>
            </w:r>
            <w:r w:rsidR="00813ACE" w:rsidRPr="00607297">
              <w:rPr>
                <w:rFonts w:eastAsia="Calibri" w:cs="Arial"/>
                <w:i/>
              </w:rPr>
              <w:t>razem</w:t>
            </w:r>
            <w:r w:rsidRPr="00607297">
              <w:rPr>
                <w:rFonts w:eastAsia="Calibri" w:cs="Arial"/>
                <w:i/>
              </w:rPr>
              <w:t xml:space="preserve"> z personelem sezonowym, tymczasowym, kontraktowym</w:t>
            </w:r>
            <w:r w:rsidR="001D1CB9" w:rsidRPr="00607297">
              <w:rPr>
                <w:rFonts w:eastAsia="Calibri" w:cs="Arial"/>
                <w:i/>
              </w:rPr>
              <w:t xml:space="preserve">, </w:t>
            </w:r>
          </w:p>
          <w:p w14:paraId="0A3B32A0" w14:textId="77777777" w:rsidR="0029378B" w:rsidRPr="00607297" w:rsidRDefault="001D1CB9" w:rsidP="00757918">
            <w:pPr>
              <w:ind w:right="-590"/>
              <w:rPr>
                <w:rFonts w:eastAsia="Calibri" w:cs="Arial"/>
                <w:i/>
              </w:rPr>
            </w:pPr>
            <w:r w:rsidRPr="00607297">
              <w:rPr>
                <w:rFonts w:eastAsia="Calibri" w:cs="Arial"/>
                <w:i/>
              </w:rPr>
              <w:t xml:space="preserve">pracującym poza </w:t>
            </w:r>
            <w:r w:rsidR="009C477A" w:rsidRPr="00607297">
              <w:rPr>
                <w:rFonts w:eastAsia="Calibri" w:cs="Arial"/>
                <w:i/>
              </w:rPr>
              <w:t>siedzibą)</w:t>
            </w:r>
            <w:r w:rsidR="004C5A85">
              <w:rPr>
                <w:rFonts w:eastAsia="Calibri" w:cs="Arial"/>
                <w:i/>
              </w:rPr>
              <w:t xml:space="preserve"> </w:t>
            </w:r>
            <w:r w:rsidR="0029378B" w:rsidRPr="00607297">
              <w:rPr>
                <w:rFonts w:eastAsia="Calibri" w:cs="Arial"/>
              </w:rPr>
              <w:t xml:space="preserve">w przeliczeniu na </w:t>
            </w:r>
            <w:r w:rsidR="00813ACE" w:rsidRPr="00607297">
              <w:rPr>
                <w:rFonts w:eastAsia="Calibri" w:cs="Arial"/>
              </w:rPr>
              <w:t xml:space="preserve">pełne </w:t>
            </w:r>
            <w:r w:rsidR="0029378B" w:rsidRPr="00607297">
              <w:rPr>
                <w:rFonts w:eastAsia="Calibri" w:cs="Arial"/>
              </w:rPr>
              <w:t>etaty.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1E610" w14:textId="77777777" w:rsidR="0029378B" w:rsidRPr="00607297" w:rsidRDefault="0029378B" w:rsidP="00131B34">
            <w:pPr>
              <w:rPr>
                <w:rFonts w:eastAsia="Calibri" w:cs="Arial"/>
              </w:rPr>
            </w:pPr>
          </w:p>
        </w:tc>
      </w:tr>
      <w:tr w:rsidR="00AA7E19" w14:paraId="682C6761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CFF5BB0" w14:textId="07306862" w:rsidR="00AA7E19" w:rsidRPr="008B3E73" w:rsidRDefault="00AA7E19" w:rsidP="00231FBA">
            <w:pPr>
              <w:ind w:right="-108"/>
              <w:rPr>
                <w:rFonts w:eastAsia="Calibri" w:cs="Arial"/>
              </w:rPr>
            </w:pPr>
            <w:r w:rsidRPr="00362ACF">
              <w:rPr>
                <w:rFonts w:eastAsia="Calibri" w:cs="Arial"/>
              </w:rPr>
              <w:t>Liczba pracowników wykonujących podobne</w:t>
            </w:r>
            <w:r w:rsidR="00231FBA" w:rsidRPr="00362ACF">
              <w:rPr>
                <w:rFonts w:eastAsia="Calibri" w:cs="Arial"/>
              </w:rPr>
              <w:t xml:space="preserve">/powtarzalne </w:t>
            </w:r>
            <w:r w:rsidRPr="00362ACF">
              <w:rPr>
                <w:rFonts w:eastAsia="Calibri" w:cs="Arial"/>
              </w:rPr>
              <w:t>czynności pracujących przy produkcji/usługach</w:t>
            </w:r>
            <w:r w:rsidR="00231FBA" w:rsidRPr="00362ACF">
              <w:rPr>
                <w:rFonts w:eastAsia="Calibri" w:cs="Arial"/>
              </w:rPr>
              <w:t xml:space="preserve"> (</w:t>
            </w:r>
            <w:r w:rsidR="00231FBA" w:rsidRPr="00362ACF">
              <w:rPr>
                <w:rFonts w:cs="Arial"/>
              </w:rPr>
              <w:t>np. personel sprzątający, pracownicy ochrony i transportu, handlowcy, pracownicy call center, itp.)</w:t>
            </w:r>
            <w:r w:rsidR="00435D34">
              <w:rPr>
                <w:rFonts w:cs="Arial"/>
              </w:rPr>
              <w:t xml:space="preserve"> </w:t>
            </w:r>
            <w:r w:rsidR="00435D34" w:rsidRPr="00435D34">
              <w:rPr>
                <w:rFonts w:cs="Arial"/>
              </w:rPr>
              <w:t>w przeliczeniu na pełne etaty</w:t>
            </w:r>
            <w:r w:rsidR="0056108B">
              <w:rPr>
                <w:rFonts w:cs="Aria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D38E4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AA7E19" w14:paraId="44026FF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0A86EB4E" w14:textId="77777777" w:rsidR="00AA7E19" w:rsidRPr="008B3E73" w:rsidRDefault="00AA7E19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pracowników </w:t>
            </w:r>
            <w:r w:rsidR="00C41BB5">
              <w:rPr>
                <w:rFonts w:eastAsia="Calibri" w:cs="Arial"/>
              </w:rPr>
              <w:t xml:space="preserve">- </w:t>
            </w:r>
            <w:r>
              <w:rPr>
                <w:rFonts w:eastAsia="Calibri" w:cs="Arial"/>
              </w:rPr>
              <w:t>kadra zarządzająca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DB47F" w14:textId="77777777" w:rsidR="00AA7E19" w:rsidRPr="008B3E73" w:rsidRDefault="00AA7E19" w:rsidP="00131B34">
            <w:pPr>
              <w:rPr>
                <w:rFonts w:eastAsia="Calibri" w:cs="Arial"/>
              </w:rPr>
            </w:pPr>
          </w:p>
        </w:tc>
      </w:tr>
      <w:tr w:rsidR="003A3701" w14:paraId="7B27C4EB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2C8D1125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Liczba zatrudnionych u podwykonawcy </w:t>
            </w:r>
            <w:r w:rsidR="00813ACE">
              <w:rPr>
                <w:rFonts w:eastAsia="Calibri" w:cs="Arial"/>
              </w:rPr>
              <w:t>(</w:t>
            </w:r>
            <w:r w:rsidR="00DD4A9C">
              <w:rPr>
                <w:rFonts w:eastAsia="Calibri" w:cs="Arial"/>
              </w:rPr>
              <w:t>jeżeli</w:t>
            </w:r>
            <w:r>
              <w:rPr>
                <w:rFonts w:eastAsia="Calibri" w:cs="Arial"/>
              </w:rPr>
              <w:t xml:space="preserve"> jego działalność jest </w:t>
            </w:r>
            <w:r w:rsidR="00DD4A9C">
              <w:rPr>
                <w:rFonts w:eastAsia="Calibri" w:cs="Arial"/>
              </w:rPr>
              <w:t>objęta zakresem certyfikacji</w:t>
            </w:r>
            <w:r w:rsidR="00813ACE">
              <w:rPr>
                <w:rFonts w:eastAsia="Calibri" w:cs="Arial"/>
              </w:rPr>
              <w:t>).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792CE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9378B" w14:paraId="41939710" w14:textId="77777777" w:rsidTr="00757918">
        <w:tc>
          <w:tcPr>
            <w:tcW w:w="8931" w:type="dxa"/>
            <w:gridSpan w:val="3"/>
            <w:shd w:val="clear" w:color="auto" w:fill="D9D9D9"/>
            <w:vAlign w:val="center"/>
          </w:tcPr>
          <w:p w14:paraId="3FBA74A4" w14:textId="77777777" w:rsidR="0029378B" w:rsidRPr="008B3E73" w:rsidRDefault="0029378B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>Liczba 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19886C" w14:textId="77777777" w:rsidR="0029378B" w:rsidRPr="008B3E73" w:rsidRDefault="0029378B" w:rsidP="00131B34">
            <w:pPr>
              <w:rPr>
                <w:rFonts w:eastAsia="Calibri" w:cs="Arial"/>
              </w:rPr>
            </w:pPr>
          </w:p>
        </w:tc>
      </w:tr>
      <w:tr w:rsidR="003A3701" w14:paraId="14DC973A" w14:textId="77777777" w:rsidTr="00757918">
        <w:tc>
          <w:tcPr>
            <w:tcW w:w="4395" w:type="dxa"/>
            <w:shd w:val="clear" w:color="auto" w:fill="D9D9D9"/>
            <w:vAlign w:val="center"/>
          </w:tcPr>
          <w:p w14:paraId="56171628" w14:textId="77777777" w:rsidR="003A3701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</w:t>
            </w:r>
            <w:r w:rsidRPr="008B3E73">
              <w:rPr>
                <w:rFonts w:eastAsia="Calibri" w:cs="Arial"/>
              </w:rPr>
              <w:t xml:space="preserve">lokalizacji  </w:t>
            </w:r>
            <w:r>
              <w:rPr>
                <w:rFonts w:eastAsia="Calibri" w:cs="Arial"/>
              </w:rPr>
              <w:t>objętych certyfikacją</w:t>
            </w:r>
          </w:p>
          <w:p w14:paraId="4EB9D219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>
              <w:rPr>
                <w:rFonts w:eastAsia="Calibri" w:cs="Arial"/>
              </w:rPr>
              <w:t>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9BDF38E" w14:textId="77777777" w:rsidR="003A3701" w:rsidRPr="008B3E73" w:rsidRDefault="003A3701" w:rsidP="00757918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17356CB3" w14:textId="77777777" w:rsidR="003A3701" w:rsidRPr="008B3E73" w:rsidRDefault="003A3701" w:rsidP="00757918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7797C7E5" w14:textId="77777777" w:rsidR="003A3701" w:rsidRPr="008B3E73" w:rsidRDefault="003A3701" w:rsidP="00757918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3A3701" w14:paraId="5FC0F3D7" w14:textId="77777777" w:rsidTr="00757918">
        <w:tc>
          <w:tcPr>
            <w:tcW w:w="4395" w:type="dxa"/>
            <w:shd w:val="clear" w:color="auto" w:fill="auto"/>
            <w:vAlign w:val="center"/>
          </w:tcPr>
          <w:p w14:paraId="6DA2496F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E81E77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4E56784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3A3701" w14:paraId="60BD478D" w14:textId="77777777" w:rsidTr="00757918">
        <w:tc>
          <w:tcPr>
            <w:tcW w:w="4395" w:type="dxa"/>
            <w:shd w:val="clear" w:color="auto" w:fill="auto"/>
            <w:vAlign w:val="center"/>
          </w:tcPr>
          <w:p w14:paraId="0857647D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B6B9AC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BFDC00B" w14:textId="77777777" w:rsidR="003A3701" w:rsidRPr="008B3E73" w:rsidRDefault="003A3701" w:rsidP="00131B34">
            <w:pPr>
              <w:ind w:right="34"/>
              <w:rPr>
                <w:rFonts w:eastAsia="Calibri" w:cs="Arial"/>
              </w:rPr>
            </w:pPr>
          </w:p>
        </w:tc>
      </w:tr>
      <w:tr w:rsidR="003A3701" w14:paraId="5FFB2D6A" w14:textId="77777777" w:rsidTr="00757918">
        <w:tc>
          <w:tcPr>
            <w:tcW w:w="4395" w:type="dxa"/>
            <w:shd w:val="clear" w:color="auto" w:fill="auto"/>
            <w:vAlign w:val="center"/>
          </w:tcPr>
          <w:p w14:paraId="586ED918" w14:textId="77777777" w:rsidR="003A3701" w:rsidRPr="008B3E73" w:rsidRDefault="00484779" w:rsidP="00131B3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8B44A3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4EFAB" w14:textId="77777777" w:rsidR="003A3701" w:rsidRPr="008B3E73" w:rsidRDefault="003A3701" w:rsidP="00131B34">
            <w:pPr>
              <w:rPr>
                <w:rFonts w:eastAsia="Calibri" w:cs="Arial"/>
              </w:rPr>
            </w:pPr>
          </w:p>
        </w:tc>
      </w:tr>
      <w:tr w:rsidR="002A42F3" w14:paraId="4ED40326" w14:textId="77777777" w:rsidTr="00A5180B">
        <w:tc>
          <w:tcPr>
            <w:tcW w:w="4395" w:type="dxa"/>
            <w:shd w:val="clear" w:color="auto" w:fill="D9D9D9"/>
            <w:vAlign w:val="center"/>
          </w:tcPr>
          <w:p w14:paraId="13E2C841" w14:textId="7B0666CF" w:rsidR="002A42F3" w:rsidRPr="008B3E73" w:rsidRDefault="002A42F3" w:rsidP="00435D34">
            <w:pPr>
              <w:ind w:right="-108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Wykaz lokalizacji </w:t>
            </w:r>
            <w:r w:rsidRPr="002A42F3">
              <w:rPr>
                <w:rFonts w:eastAsia="Calibri" w:cs="Arial"/>
                <w:u w:val="single"/>
              </w:rPr>
              <w:t>tymczasowych</w:t>
            </w:r>
            <w:r w:rsidRPr="002A42F3">
              <w:rPr>
                <w:rFonts w:eastAsia="Calibri" w:cs="Arial"/>
              </w:rPr>
              <w:t xml:space="preserve"> (np. place budowy, obiekty na których prowadzone są prace</w:t>
            </w:r>
            <w:r w:rsidR="00435D34">
              <w:rPr>
                <w:rFonts w:eastAsia="Calibri" w:cs="Arial"/>
              </w:rPr>
              <w:t xml:space="preserve"> np. sprzątanie, ochrona, budowa, wydobycie </w:t>
            </w:r>
            <w:r w:rsidRPr="002A42F3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 xml:space="preserve"> (nazwa, adres)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E2919E9" w14:textId="77777777" w:rsidR="002A42F3" w:rsidRPr="008B3E73" w:rsidRDefault="002A42F3" w:rsidP="00A5180B">
            <w:pPr>
              <w:ind w:right="-591"/>
              <w:rPr>
                <w:rFonts w:eastAsia="Calibri" w:cs="Arial"/>
              </w:rPr>
            </w:pPr>
            <w:r w:rsidRPr="008B3E73">
              <w:rPr>
                <w:rFonts w:eastAsia="Calibri" w:cs="Arial"/>
              </w:rPr>
              <w:t xml:space="preserve">Zakres certyfikacji </w:t>
            </w:r>
          </w:p>
          <w:p w14:paraId="09D3F79C" w14:textId="77777777" w:rsidR="002A42F3" w:rsidRPr="008B3E73" w:rsidRDefault="002A42F3" w:rsidP="00A5180B">
            <w:pPr>
              <w:ind w:right="-591"/>
              <w:rPr>
                <w:rFonts w:eastAsia="Calibri" w:cs="Arial"/>
                <w:i/>
              </w:rPr>
            </w:pPr>
            <w:r w:rsidRPr="008B3E73">
              <w:rPr>
                <w:rFonts w:eastAsia="Calibri" w:cs="Arial"/>
                <w:i/>
              </w:rPr>
              <w:t>jeśli inny dla lokalizacji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14:paraId="23CEC7CF" w14:textId="77777777" w:rsidR="002A42F3" w:rsidRPr="008B3E73" w:rsidRDefault="002A42F3" w:rsidP="00A5180B">
            <w:pPr>
              <w:ind w:right="-591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Zatrudnienie</w:t>
            </w:r>
          </w:p>
        </w:tc>
      </w:tr>
      <w:tr w:rsidR="002A42F3" w14:paraId="45398977" w14:textId="77777777" w:rsidTr="00A5180B">
        <w:tc>
          <w:tcPr>
            <w:tcW w:w="4395" w:type="dxa"/>
            <w:shd w:val="clear" w:color="auto" w:fill="auto"/>
            <w:vAlign w:val="center"/>
          </w:tcPr>
          <w:p w14:paraId="5629CD40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B3E90B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D0007D7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</w:tr>
      <w:tr w:rsidR="002A42F3" w14:paraId="5E681254" w14:textId="77777777" w:rsidTr="00A5180B">
        <w:tc>
          <w:tcPr>
            <w:tcW w:w="4395" w:type="dxa"/>
            <w:shd w:val="clear" w:color="auto" w:fill="auto"/>
            <w:vAlign w:val="center"/>
          </w:tcPr>
          <w:p w14:paraId="4B5B6336" w14:textId="77777777" w:rsidR="002A42F3" w:rsidRPr="008B3E73" w:rsidRDefault="002A42F3" w:rsidP="00A5180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BF9E550" w14:textId="77777777" w:rsidR="002A42F3" w:rsidRPr="008B3E73" w:rsidRDefault="002A42F3" w:rsidP="00A5180B">
            <w:pPr>
              <w:rPr>
                <w:rFonts w:eastAsia="Calibri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CDEE79C" w14:textId="77777777" w:rsidR="002A42F3" w:rsidRPr="008B3E73" w:rsidRDefault="002A42F3" w:rsidP="00A5180B">
            <w:pPr>
              <w:ind w:right="34"/>
              <w:rPr>
                <w:rFonts w:eastAsia="Calibri" w:cs="Arial"/>
              </w:rPr>
            </w:pPr>
          </w:p>
        </w:tc>
      </w:tr>
    </w:tbl>
    <w:p w14:paraId="5D4DF254" w14:textId="77777777" w:rsidR="002A42F3" w:rsidRDefault="002A42F3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2128A3" w14:paraId="788287E7" w14:textId="77777777" w:rsidTr="00757918">
        <w:tc>
          <w:tcPr>
            <w:tcW w:w="4537" w:type="dxa"/>
            <w:shd w:val="clear" w:color="auto" w:fill="D9D9D9"/>
            <w:vAlign w:val="center"/>
          </w:tcPr>
          <w:p w14:paraId="54689358" w14:textId="77777777" w:rsidR="002128A3" w:rsidRPr="006F4AEA" w:rsidRDefault="00484779" w:rsidP="00757918">
            <w:pPr>
              <w:ind w:right="-590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lastRenderedPageBreak/>
              <w:t>Proponowany</w:t>
            </w:r>
            <w:r w:rsidR="002128A3" w:rsidRPr="006F4AEA">
              <w:rPr>
                <w:rFonts w:eastAsia="Calibri" w:cs="Arial"/>
                <w:i/>
              </w:rPr>
              <w:t xml:space="preserve"> termin certyfikacji</w:t>
            </w:r>
          </w:p>
        </w:tc>
        <w:tc>
          <w:tcPr>
            <w:tcW w:w="5670" w:type="dxa"/>
            <w:shd w:val="clear" w:color="auto" w:fill="auto"/>
          </w:tcPr>
          <w:p w14:paraId="4AE97035" w14:textId="77777777" w:rsidR="002128A3" w:rsidRPr="006F4AEA" w:rsidRDefault="002128A3" w:rsidP="002128A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128A3" w14:paraId="507F7322" w14:textId="77777777" w:rsidTr="00757918">
        <w:tc>
          <w:tcPr>
            <w:tcW w:w="4537" w:type="dxa"/>
            <w:shd w:val="clear" w:color="auto" w:fill="D9D9D9"/>
            <w:vAlign w:val="center"/>
          </w:tcPr>
          <w:p w14:paraId="42A4A347" w14:textId="77777777" w:rsidR="002128A3" w:rsidRPr="006F4AEA" w:rsidRDefault="002128A3" w:rsidP="00757918">
            <w:pPr>
              <w:ind w:right="-108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Czy system zarządzania jest już certyfikowany?</w:t>
            </w:r>
          </w:p>
          <w:p w14:paraId="4118A619" w14:textId="77777777" w:rsidR="00B27398" w:rsidRPr="006F4AEA" w:rsidRDefault="002128A3" w:rsidP="00757918">
            <w:pPr>
              <w:ind w:right="-590"/>
              <w:rPr>
                <w:rFonts w:eastAsia="Calibri" w:cs="Arial"/>
                <w:i/>
              </w:rPr>
            </w:pPr>
            <w:r w:rsidRPr="006F4AEA">
              <w:rPr>
                <w:rFonts w:eastAsia="Calibri" w:cs="Arial"/>
                <w:i/>
              </w:rPr>
              <w:t>(Jeżeli tak, to prosimy podać nazwę</w:t>
            </w:r>
          </w:p>
          <w:p w14:paraId="0D17BB49" w14:textId="3FAC6087" w:rsidR="002128A3" w:rsidRPr="006F4AEA" w:rsidRDefault="00791BB6" w:rsidP="00791BB6">
            <w:pPr>
              <w:ind w:right="-108"/>
              <w:rPr>
                <w:rFonts w:eastAsia="Calibri" w:cs="Arial"/>
                <w:i/>
                <w:sz w:val="22"/>
                <w:szCs w:val="22"/>
              </w:rPr>
            </w:pPr>
            <w:r>
              <w:rPr>
                <w:rFonts w:eastAsia="Calibri" w:cs="Arial"/>
                <w:i/>
              </w:rPr>
              <w:t xml:space="preserve"> jednostki certyfikującej,</w:t>
            </w:r>
            <w:r w:rsidR="00C23105">
              <w:rPr>
                <w:rFonts w:eastAsia="Calibri" w:cs="Arial"/>
                <w:i/>
              </w:rPr>
              <w:t xml:space="preserve"> </w:t>
            </w:r>
            <w:r w:rsidR="002128A3" w:rsidRPr="006F4AEA">
              <w:rPr>
                <w:rFonts w:eastAsia="Calibri" w:cs="Arial"/>
                <w:i/>
              </w:rPr>
              <w:t>nr certyfikatu</w:t>
            </w:r>
            <w:r w:rsidR="00B27398" w:rsidRPr="006F4AEA">
              <w:rPr>
                <w:rFonts w:eastAsia="Calibri" w:cs="Arial"/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788B6D" w14:textId="77777777" w:rsidR="000D499C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TAK</w:t>
            </w:r>
            <w:r w:rsidR="000D499C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99C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0D499C" w:rsidRPr="00191D31">
              <w:t xml:space="preserve"> - NIE</w:t>
            </w:r>
          </w:p>
          <w:p w14:paraId="4589BF5F" w14:textId="77777777" w:rsidR="002128A3" w:rsidRPr="006F4AEA" w:rsidRDefault="002128A3" w:rsidP="0075791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B4144" w14:paraId="5C81B417" w14:textId="77777777" w:rsidTr="004C5A85">
        <w:trPr>
          <w:trHeight w:val="81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0AE1A" w14:textId="77777777" w:rsidR="00406E23" w:rsidRPr="00406E23" w:rsidRDefault="00406E23" w:rsidP="00757918">
            <w:pPr>
              <w:ind w:right="-108"/>
              <w:rPr>
                <w:rFonts w:eastAsia="Calibri" w:cs="Arial"/>
                <w:i/>
              </w:rPr>
            </w:pPr>
            <w:r w:rsidRPr="00DB4144">
              <w:rPr>
                <w:i/>
              </w:rPr>
              <w:t>Czy podczas wdrażania systemu zarządzania firma korzystała z usług doradcy, konsultanta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F19D" w14:textId="77777777" w:rsidR="00406E23" w:rsidRPr="00191D31" w:rsidRDefault="0023382D" w:rsidP="00757918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TAK</w:t>
            </w:r>
            <w:r w:rsidR="00406E23" w:rsidRPr="00191D31">
              <w:tab/>
            </w:r>
            <w:r w:rsidRPr="00191D3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23" w:rsidRPr="00191D31">
              <w:instrText xml:space="preserve"> FORMCHECKBOX </w:instrText>
            </w:r>
            <w:r w:rsidR="00890CE8">
              <w:fldChar w:fldCharType="separate"/>
            </w:r>
            <w:r w:rsidRPr="00191D31">
              <w:fldChar w:fldCharType="end"/>
            </w:r>
            <w:r w:rsidR="00406E23" w:rsidRPr="00191D31">
              <w:t xml:space="preserve"> - NIE</w:t>
            </w:r>
          </w:p>
          <w:p w14:paraId="2AE8E988" w14:textId="77777777" w:rsidR="00406E23" w:rsidRDefault="00406E23" w:rsidP="004C5A85">
            <w:pPr>
              <w:tabs>
                <w:tab w:val="right" w:leader="dot" w:pos="9356"/>
              </w:tabs>
              <w:spacing w:before="120"/>
            </w:pPr>
            <w:r w:rsidRPr="00191D31">
              <w:t>Jeżeli tak, to prosimy podać nazwę firmy, imię i nazwisko</w:t>
            </w:r>
            <w:r>
              <w:t>:</w:t>
            </w:r>
          </w:p>
          <w:p w14:paraId="4453C38C" w14:textId="77777777" w:rsidR="004C5A85" w:rsidRPr="00406E23" w:rsidRDefault="004C5A85" w:rsidP="004C5A85">
            <w:pPr>
              <w:tabs>
                <w:tab w:val="right" w:leader="dot" w:pos="9356"/>
              </w:tabs>
              <w:spacing w:before="120"/>
            </w:pPr>
          </w:p>
        </w:tc>
      </w:tr>
    </w:tbl>
    <w:p w14:paraId="68E1C1D6" w14:textId="77777777" w:rsidR="002A42F3" w:rsidRDefault="002A42F3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0D75F44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5B3D7" w:themeFill="accent1" w:themeFillTint="99"/>
            <w:vAlign w:val="center"/>
          </w:tcPr>
          <w:p w14:paraId="05344212" w14:textId="6F4025D7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QMS</w:t>
            </w:r>
            <w:r w:rsidR="00391CC3">
              <w:rPr>
                <w:b/>
              </w:rPr>
              <w:t xml:space="preserve"> ( ISO 9001)</w:t>
            </w:r>
          </w:p>
        </w:tc>
      </w:tr>
      <w:tr w:rsidR="002F5DC6" w:rsidRPr="00607297" w14:paraId="19CA5C13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2519B0A" w14:textId="03BB8044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Czy są wymagania </w:t>
            </w:r>
            <w:r w:rsidR="00A5180B">
              <w:rPr>
                <w:i/>
              </w:rPr>
              <w:t xml:space="preserve">z normy ISO 9001 </w:t>
            </w:r>
            <w:r w:rsidRPr="002F5DC6">
              <w:rPr>
                <w:i/>
              </w:rPr>
              <w:t>nie mające zastosowania (gdy uprawnione) – jeśli tak proszę podać szczegóły:</w:t>
            </w:r>
          </w:p>
        </w:tc>
        <w:tc>
          <w:tcPr>
            <w:tcW w:w="5670" w:type="dxa"/>
          </w:tcPr>
          <w:p w14:paraId="1FB5BAC2" w14:textId="77777777" w:rsidR="002F5DC6" w:rsidRPr="00607297" w:rsidRDefault="002F5DC6" w:rsidP="00A5180B"/>
        </w:tc>
      </w:tr>
    </w:tbl>
    <w:p w14:paraId="553F62AB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4C04D25B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92D050"/>
            <w:vAlign w:val="center"/>
          </w:tcPr>
          <w:p w14:paraId="1329F766" w14:textId="6C9C9CA7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 xml:space="preserve">DLA </w:t>
            </w:r>
            <w:r>
              <w:rPr>
                <w:b/>
              </w:rPr>
              <w:t>EMS</w:t>
            </w:r>
            <w:r w:rsidR="00391CC3">
              <w:rPr>
                <w:b/>
              </w:rPr>
              <w:t xml:space="preserve"> ( ISO 14001)</w:t>
            </w:r>
          </w:p>
        </w:tc>
      </w:tr>
      <w:tr w:rsidR="002F5DC6" w:rsidRPr="00607297" w14:paraId="437739EC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006BFC7" w14:textId="6E26BEAC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Zobowiązania prawne (np. zgody, licencje, pozwolenia, uzgodnienia itp.):  </w:t>
            </w:r>
          </w:p>
        </w:tc>
        <w:tc>
          <w:tcPr>
            <w:tcW w:w="5670" w:type="dxa"/>
          </w:tcPr>
          <w:p w14:paraId="4DF82383" w14:textId="77777777" w:rsidR="002F5DC6" w:rsidRPr="00607297" w:rsidRDefault="002F5DC6" w:rsidP="00A5180B"/>
        </w:tc>
      </w:tr>
      <w:tr w:rsidR="002F5DC6" w:rsidRPr="00607297" w14:paraId="49607C0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4FF5EAB3" w14:textId="0499C879" w:rsidR="002F5DC6" w:rsidRPr="00607297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 xml:space="preserve">Odpady i emisje (Prosimy podać główne odpady, ścieki i emisje do powietrza i gleby):  </w:t>
            </w:r>
          </w:p>
        </w:tc>
        <w:tc>
          <w:tcPr>
            <w:tcW w:w="5670" w:type="dxa"/>
          </w:tcPr>
          <w:p w14:paraId="2839B84F" w14:textId="77777777" w:rsidR="002F5DC6" w:rsidRPr="00607297" w:rsidRDefault="002F5DC6" w:rsidP="00A5180B"/>
        </w:tc>
      </w:tr>
      <w:tr w:rsidR="002F5DC6" w:rsidRPr="00607297" w14:paraId="3E5619C9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7293810D" w14:textId="3061AE9A" w:rsidR="002F5DC6" w:rsidRPr="002F5DC6" w:rsidRDefault="002F5DC6" w:rsidP="00A5180B">
            <w:pPr>
              <w:rPr>
                <w:i/>
              </w:rPr>
            </w:pPr>
            <w:r w:rsidRPr="002F5DC6">
              <w:rPr>
                <w:i/>
              </w:rPr>
              <w:t>Czy organizacja zalicza się do Zakładów stwarzających zagrożenie wystąpienia poważnej awarii przemysłowej? Jakiego typu?</w:t>
            </w:r>
          </w:p>
        </w:tc>
        <w:tc>
          <w:tcPr>
            <w:tcW w:w="5670" w:type="dxa"/>
          </w:tcPr>
          <w:p w14:paraId="1FCAB388" w14:textId="77777777" w:rsidR="002F5DC6" w:rsidRPr="00607297" w:rsidRDefault="002F5DC6" w:rsidP="00A5180B"/>
        </w:tc>
      </w:tr>
      <w:tr w:rsidR="008F3852" w:rsidRPr="000A4239" w14:paraId="0E700887" w14:textId="77777777" w:rsidTr="009B1A53">
        <w:tc>
          <w:tcPr>
            <w:tcW w:w="4537" w:type="dxa"/>
            <w:shd w:val="clear" w:color="auto" w:fill="D9D9D9" w:themeFill="background1" w:themeFillShade="D9"/>
          </w:tcPr>
          <w:p w14:paraId="789CE124" w14:textId="77777777" w:rsidR="008F3852" w:rsidRPr="008F3852" w:rsidRDefault="008F3852" w:rsidP="009B1A53">
            <w:pPr>
              <w:rPr>
                <w:i/>
                <w:sz w:val="20"/>
                <w:szCs w:val="20"/>
                <w:highlight w:val="yellow"/>
              </w:rPr>
            </w:pPr>
            <w:r w:rsidRPr="008F3852">
              <w:rPr>
                <w:i/>
                <w:sz w:val="20"/>
                <w:szCs w:val="20"/>
                <w:highlight w:val="yellow"/>
              </w:rPr>
              <w:t>Czy są załączniki do wniosku</w:t>
            </w:r>
          </w:p>
        </w:tc>
        <w:tc>
          <w:tcPr>
            <w:tcW w:w="5670" w:type="dxa"/>
          </w:tcPr>
          <w:p w14:paraId="3576177E" w14:textId="77777777" w:rsidR="008F3852" w:rsidRPr="008F3852" w:rsidRDefault="008F3852" w:rsidP="009B1A53">
            <w:pPr>
              <w:tabs>
                <w:tab w:val="left" w:pos="1985"/>
                <w:tab w:val="left" w:pos="8222"/>
              </w:tabs>
              <w:spacing w:before="120"/>
              <w:ind w:left="567"/>
              <w:rPr>
                <w:sz w:val="20"/>
                <w:szCs w:val="20"/>
                <w:highlight w:val="yellow"/>
              </w:rPr>
            </w:pPr>
            <w:r w:rsidRPr="008F3852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52">
              <w:rPr>
                <w:sz w:val="20"/>
                <w:szCs w:val="20"/>
                <w:highlight w:val="yellow"/>
              </w:rPr>
              <w:instrText xml:space="preserve"> FORMCHECKBOX </w:instrText>
            </w:r>
            <w:r w:rsidRPr="008F3852">
              <w:rPr>
                <w:highlight w:val="yellow"/>
              </w:rPr>
            </w:r>
            <w:r w:rsidRPr="008F3852">
              <w:rPr>
                <w:highlight w:val="yellow"/>
              </w:rPr>
              <w:fldChar w:fldCharType="separate"/>
            </w:r>
            <w:r w:rsidRPr="008F3852">
              <w:rPr>
                <w:highlight w:val="yellow"/>
              </w:rPr>
              <w:fldChar w:fldCharType="end"/>
            </w:r>
            <w:r w:rsidRPr="008F3852">
              <w:rPr>
                <w:sz w:val="20"/>
                <w:szCs w:val="20"/>
                <w:highlight w:val="yellow"/>
              </w:rPr>
              <w:t xml:space="preserve"> - TAK</w:t>
            </w:r>
            <w:r w:rsidRPr="008F3852">
              <w:rPr>
                <w:sz w:val="20"/>
                <w:szCs w:val="20"/>
                <w:highlight w:val="yellow"/>
              </w:rPr>
              <w:tab/>
            </w:r>
            <w:r w:rsidRPr="008F3852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52">
              <w:rPr>
                <w:sz w:val="20"/>
                <w:szCs w:val="20"/>
                <w:highlight w:val="yellow"/>
              </w:rPr>
              <w:instrText xml:space="preserve"> FORMCHECKBOX </w:instrText>
            </w:r>
            <w:r w:rsidRPr="008F3852">
              <w:rPr>
                <w:highlight w:val="yellow"/>
              </w:rPr>
            </w:r>
            <w:r w:rsidRPr="008F3852">
              <w:rPr>
                <w:highlight w:val="yellow"/>
              </w:rPr>
              <w:fldChar w:fldCharType="separate"/>
            </w:r>
            <w:r w:rsidRPr="008F3852">
              <w:rPr>
                <w:highlight w:val="yellow"/>
              </w:rPr>
              <w:fldChar w:fldCharType="end"/>
            </w:r>
            <w:r w:rsidRPr="008F3852">
              <w:rPr>
                <w:sz w:val="20"/>
                <w:szCs w:val="20"/>
                <w:highlight w:val="yellow"/>
              </w:rPr>
              <w:t xml:space="preserve"> - NIE</w:t>
            </w:r>
          </w:p>
        </w:tc>
      </w:tr>
    </w:tbl>
    <w:p w14:paraId="4F926ECC" w14:textId="77777777" w:rsidR="002F5DC6" w:rsidRDefault="002F5DC6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2A42F3" w:rsidRPr="00607297" w14:paraId="50879A08" w14:textId="77777777" w:rsidTr="002A42F3">
        <w:trPr>
          <w:trHeight w:val="507"/>
        </w:trPr>
        <w:tc>
          <w:tcPr>
            <w:tcW w:w="10207" w:type="dxa"/>
            <w:gridSpan w:val="2"/>
            <w:shd w:val="clear" w:color="auto" w:fill="FABF8F" w:themeFill="accent6" w:themeFillTint="99"/>
            <w:vAlign w:val="center"/>
          </w:tcPr>
          <w:p w14:paraId="4CC584E1" w14:textId="5F6AA3AA" w:rsidR="002A42F3" w:rsidRPr="00607297" w:rsidRDefault="002A42F3" w:rsidP="002A42F3">
            <w:pPr>
              <w:jc w:val="center"/>
            </w:pPr>
            <w:r w:rsidRPr="00607297">
              <w:rPr>
                <w:b/>
              </w:rPr>
              <w:t>DLA BHP</w:t>
            </w:r>
            <w:r w:rsidR="00391CC3">
              <w:rPr>
                <w:b/>
              </w:rPr>
              <w:t xml:space="preserve"> ( ISO 45001)</w:t>
            </w:r>
          </w:p>
        </w:tc>
      </w:tr>
      <w:tr w:rsidR="00791BB6" w:rsidRPr="00562942" w14:paraId="0AF5AFB6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1AAEF472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Kluczowe zagrożenia i ryzyka związane z procesami</w:t>
            </w:r>
          </w:p>
        </w:tc>
        <w:tc>
          <w:tcPr>
            <w:tcW w:w="5670" w:type="dxa"/>
          </w:tcPr>
          <w:p w14:paraId="44E471FC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77DA25ED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E628075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>Najważniejsze materiały niebezpieczne wykorzystywane w procesach</w:t>
            </w:r>
          </w:p>
        </w:tc>
        <w:tc>
          <w:tcPr>
            <w:tcW w:w="5670" w:type="dxa"/>
          </w:tcPr>
          <w:p w14:paraId="73E6C9D7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562942" w14:paraId="52BAB0A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06EDF9CD" w14:textId="77777777" w:rsidR="00791BB6" w:rsidRPr="00562942" w:rsidRDefault="00791BB6" w:rsidP="00A5180B">
            <w:pPr>
              <w:rPr>
                <w:i/>
                <w:sz w:val="20"/>
                <w:szCs w:val="20"/>
              </w:rPr>
            </w:pPr>
            <w:r w:rsidRPr="00562942">
              <w:rPr>
                <w:i/>
                <w:sz w:val="20"/>
                <w:szCs w:val="20"/>
              </w:rPr>
              <w:t xml:space="preserve">Istotne obowiązki prawne </w:t>
            </w:r>
          </w:p>
        </w:tc>
        <w:tc>
          <w:tcPr>
            <w:tcW w:w="5670" w:type="dxa"/>
          </w:tcPr>
          <w:p w14:paraId="7294D4F5" w14:textId="77777777" w:rsidR="00791BB6" w:rsidRPr="00562942" w:rsidRDefault="00791BB6" w:rsidP="00A5180B">
            <w:pPr>
              <w:rPr>
                <w:sz w:val="20"/>
                <w:szCs w:val="20"/>
              </w:rPr>
            </w:pPr>
          </w:p>
        </w:tc>
      </w:tr>
      <w:tr w:rsidR="00791BB6" w:rsidRPr="00946B33" w14:paraId="2A47F2D4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5F17644F" w14:textId="77777777" w:rsidR="00791BB6" w:rsidRPr="00946B33" w:rsidRDefault="00791BB6" w:rsidP="00A5180B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Dotyczy organizacji z kilkoma lokalizacjami – Czy występują różnice w działalności każdego oddziału (technologia, wyposażenie, ilość wykorzystywanych i przechowywanych materiałów niebezpiecznych, środowisko pracy, pomieszczenia, itp.)</w:t>
            </w:r>
          </w:p>
        </w:tc>
        <w:tc>
          <w:tcPr>
            <w:tcW w:w="5670" w:type="dxa"/>
          </w:tcPr>
          <w:p w14:paraId="0631A553" w14:textId="77777777" w:rsidR="00301BD1" w:rsidRPr="008F3852" w:rsidRDefault="00301BD1" w:rsidP="00301BD1">
            <w:pPr>
              <w:tabs>
                <w:tab w:val="left" w:pos="1985"/>
                <w:tab w:val="left" w:pos="8222"/>
              </w:tabs>
              <w:spacing w:before="120"/>
              <w:ind w:left="567"/>
              <w:rPr>
                <w:sz w:val="20"/>
                <w:szCs w:val="20"/>
              </w:rPr>
            </w:pPr>
            <w:r w:rsidRPr="008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52">
              <w:rPr>
                <w:sz w:val="20"/>
                <w:szCs w:val="20"/>
              </w:rPr>
              <w:instrText xml:space="preserve"> FORMCHECKBOX </w:instrText>
            </w:r>
            <w:r w:rsidR="00890CE8" w:rsidRPr="008F3852">
              <w:fldChar w:fldCharType="separate"/>
            </w:r>
            <w:r w:rsidRPr="008F3852">
              <w:fldChar w:fldCharType="end"/>
            </w:r>
            <w:r w:rsidRPr="008F3852">
              <w:rPr>
                <w:sz w:val="20"/>
                <w:szCs w:val="20"/>
              </w:rPr>
              <w:t xml:space="preserve"> - TAK</w:t>
            </w:r>
            <w:r w:rsidRPr="008F3852">
              <w:rPr>
                <w:sz w:val="20"/>
                <w:szCs w:val="20"/>
              </w:rPr>
              <w:tab/>
            </w:r>
            <w:r w:rsidRPr="008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52">
              <w:rPr>
                <w:sz w:val="20"/>
                <w:szCs w:val="20"/>
              </w:rPr>
              <w:instrText xml:space="preserve"> FORMCHECKBOX </w:instrText>
            </w:r>
            <w:r w:rsidR="00890CE8" w:rsidRPr="008F3852">
              <w:fldChar w:fldCharType="separate"/>
            </w:r>
            <w:r w:rsidRPr="008F3852">
              <w:fldChar w:fldCharType="end"/>
            </w:r>
            <w:r w:rsidRPr="008F3852">
              <w:rPr>
                <w:sz w:val="20"/>
                <w:szCs w:val="20"/>
              </w:rPr>
              <w:t xml:space="preserve"> - NIE</w:t>
            </w:r>
          </w:p>
          <w:p w14:paraId="39A00C89" w14:textId="5DCE5FCA" w:rsidR="00301BD1" w:rsidRPr="008F3852" w:rsidRDefault="00301BD1" w:rsidP="00301BD1">
            <w:pPr>
              <w:tabs>
                <w:tab w:val="right" w:leader="dot" w:pos="9356"/>
              </w:tabs>
              <w:spacing w:before="120"/>
              <w:rPr>
                <w:sz w:val="20"/>
                <w:szCs w:val="20"/>
              </w:rPr>
            </w:pPr>
            <w:r w:rsidRPr="008F3852">
              <w:rPr>
                <w:sz w:val="20"/>
                <w:szCs w:val="20"/>
              </w:rPr>
              <w:t>Jeżeli tak, to prosim</w:t>
            </w:r>
            <w:bookmarkStart w:id="0" w:name="_GoBack"/>
            <w:bookmarkEnd w:id="0"/>
            <w:r w:rsidRPr="008F3852">
              <w:rPr>
                <w:sz w:val="20"/>
                <w:szCs w:val="20"/>
              </w:rPr>
              <w:t>y wskazać lokalizacj</w:t>
            </w:r>
            <w:r w:rsidR="00224172" w:rsidRPr="008F3852">
              <w:rPr>
                <w:sz w:val="20"/>
                <w:szCs w:val="20"/>
              </w:rPr>
              <w:t>e</w:t>
            </w:r>
            <w:r w:rsidRPr="008F3852">
              <w:rPr>
                <w:sz w:val="20"/>
                <w:szCs w:val="20"/>
              </w:rPr>
              <w:t xml:space="preserve"> i kluczowe różnice</w:t>
            </w:r>
            <w:r w:rsidR="00B11190" w:rsidRPr="008F3852">
              <w:rPr>
                <w:sz w:val="20"/>
                <w:szCs w:val="20"/>
              </w:rPr>
              <w:t xml:space="preserve"> (z uwzględnieniem głównych procesów, działań i </w:t>
            </w:r>
            <w:proofErr w:type="spellStart"/>
            <w:r w:rsidR="00B11190" w:rsidRPr="008F3852">
              <w:rPr>
                <w:sz w:val="20"/>
                <w:szCs w:val="20"/>
              </w:rPr>
              <w:t>ryzyk</w:t>
            </w:r>
            <w:proofErr w:type="spellEnd"/>
            <w:r w:rsidR="00B11190" w:rsidRPr="008F3852">
              <w:rPr>
                <w:sz w:val="20"/>
                <w:szCs w:val="20"/>
              </w:rPr>
              <w:t xml:space="preserve"> BHP)</w:t>
            </w:r>
            <w:r w:rsidRPr="008F3852">
              <w:rPr>
                <w:sz w:val="20"/>
                <w:szCs w:val="20"/>
              </w:rPr>
              <w:t>:</w:t>
            </w:r>
          </w:p>
          <w:p w14:paraId="1F7017A6" w14:textId="77777777" w:rsidR="00791BB6" w:rsidRPr="008F3852" w:rsidRDefault="00791BB6" w:rsidP="00A5180B">
            <w:pPr>
              <w:rPr>
                <w:i/>
                <w:sz w:val="20"/>
                <w:szCs w:val="20"/>
              </w:rPr>
            </w:pPr>
          </w:p>
        </w:tc>
      </w:tr>
      <w:tr w:rsidR="008F3852" w:rsidRPr="000A4239" w14:paraId="28AF61F2" w14:textId="77777777" w:rsidTr="009B1A53">
        <w:tc>
          <w:tcPr>
            <w:tcW w:w="4537" w:type="dxa"/>
            <w:shd w:val="clear" w:color="auto" w:fill="D9D9D9" w:themeFill="background1" w:themeFillShade="D9"/>
          </w:tcPr>
          <w:p w14:paraId="1FBDA593" w14:textId="77777777" w:rsidR="008F3852" w:rsidRPr="00946B33" w:rsidRDefault="008F3852" w:rsidP="009B1A53">
            <w:pPr>
              <w:rPr>
                <w:i/>
                <w:sz w:val="20"/>
                <w:szCs w:val="20"/>
              </w:rPr>
            </w:pPr>
            <w:r w:rsidRPr="00946B33">
              <w:rPr>
                <w:i/>
                <w:sz w:val="20"/>
                <w:szCs w:val="20"/>
              </w:rPr>
              <w:t>Czy w ostatnim okresie wystąpiły poważne incydenty lub naruszenie przepisów (wymagające udziału organu regulującego).</w:t>
            </w:r>
          </w:p>
        </w:tc>
        <w:tc>
          <w:tcPr>
            <w:tcW w:w="5670" w:type="dxa"/>
          </w:tcPr>
          <w:p w14:paraId="4985AFA0" w14:textId="77777777" w:rsidR="008F3852" w:rsidRPr="008F3852" w:rsidRDefault="008F3852" w:rsidP="009B1A53">
            <w:pPr>
              <w:tabs>
                <w:tab w:val="left" w:pos="1985"/>
                <w:tab w:val="left" w:pos="8222"/>
              </w:tabs>
              <w:spacing w:before="120"/>
              <w:ind w:left="567"/>
              <w:rPr>
                <w:sz w:val="20"/>
                <w:szCs w:val="20"/>
              </w:rPr>
            </w:pPr>
            <w:r w:rsidRPr="008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52">
              <w:rPr>
                <w:sz w:val="20"/>
                <w:szCs w:val="20"/>
              </w:rPr>
              <w:instrText xml:space="preserve"> FORMCHECKBOX </w:instrText>
            </w:r>
            <w:r w:rsidRPr="008F3852">
              <w:fldChar w:fldCharType="separate"/>
            </w:r>
            <w:r w:rsidRPr="008F3852">
              <w:fldChar w:fldCharType="end"/>
            </w:r>
            <w:r w:rsidRPr="008F3852">
              <w:rPr>
                <w:sz w:val="20"/>
                <w:szCs w:val="20"/>
              </w:rPr>
              <w:t xml:space="preserve"> - TAK</w:t>
            </w:r>
            <w:r w:rsidRPr="008F3852">
              <w:rPr>
                <w:sz w:val="20"/>
                <w:szCs w:val="20"/>
              </w:rPr>
              <w:tab/>
            </w:r>
            <w:r w:rsidRPr="008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52">
              <w:rPr>
                <w:sz w:val="20"/>
                <w:szCs w:val="20"/>
              </w:rPr>
              <w:instrText xml:space="preserve"> FORMCHECKBOX </w:instrText>
            </w:r>
            <w:r w:rsidRPr="008F3852">
              <w:fldChar w:fldCharType="separate"/>
            </w:r>
            <w:r w:rsidRPr="008F3852">
              <w:fldChar w:fldCharType="end"/>
            </w:r>
            <w:r w:rsidRPr="008F3852">
              <w:rPr>
                <w:sz w:val="20"/>
                <w:szCs w:val="20"/>
              </w:rPr>
              <w:t xml:space="preserve"> - NIE</w:t>
            </w:r>
          </w:p>
        </w:tc>
      </w:tr>
      <w:tr w:rsidR="00791BB6" w:rsidRPr="000A4239" w14:paraId="3D121075" w14:textId="77777777" w:rsidTr="00A5180B">
        <w:tc>
          <w:tcPr>
            <w:tcW w:w="4537" w:type="dxa"/>
            <w:shd w:val="clear" w:color="auto" w:fill="D9D9D9" w:themeFill="background1" w:themeFillShade="D9"/>
          </w:tcPr>
          <w:p w14:paraId="253B7959" w14:textId="0F6C0923" w:rsidR="00791BB6" w:rsidRPr="008F3852" w:rsidRDefault="00791BB6" w:rsidP="008F3852">
            <w:pPr>
              <w:rPr>
                <w:i/>
                <w:sz w:val="20"/>
                <w:szCs w:val="20"/>
                <w:highlight w:val="yellow"/>
              </w:rPr>
            </w:pPr>
            <w:r w:rsidRPr="008F3852">
              <w:rPr>
                <w:i/>
                <w:sz w:val="20"/>
                <w:szCs w:val="20"/>
                <w:highlight w:val="yellow"/>
              </w:rPr>
              <w:t xml:space="preserve">Czy </w:t>
            </w:r>
            <w:r w:rsidR="008F3852" w:rsidRPr="008F3852">
              <w:rPr>
                <w:i/>
                <w:sz w:val="20"/>
                <w:szCs w:val="20"/>
                <w:highlight w:val="yellow"/>
              </w:rPr>
              <w:t>są załączniki do wniosku</w:t>
            </w:r>
          </w:p>
        </w:tc>
        <w:tc>
          <w:tcPr>
            <w:tcW w:w="5670" w:type="dxa"/>
          </w:tcPr>
          <w:p w14:paraId="75AB05FF" w14:textId="653BEF1C" w:rsidR="00791BB6" w:rsidRPr="008F3852" w:rsidRDefault="00301BD1" w:rsidP="00B11190">
            <w:pPr>
              <w:tabs>
                <w:tab w:val="left" w:pos="1985"/>
                <w:tab w:val="left" w:pos="8222"/>
              </w:tabs>
              <w:spacing w:before="120"/>
              <w:ind w:left="567"/>
              <w:rPr>
                <w:sz w:val="20"/>
                <w:szCs w:val="20"/>
                <w:highlight w:val="yellow"/>
              </w:rPr>
            </w:pPr>
            <w:r w:rsidRPr="008F3852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52">
              <w:rPr>
                <w:sz w:val="20"/>
                <w:szCs w:val="20"/>
                <w:highlight w:val="yellow"/>
              </w:rPr>
              <w:instrText xml:space="preserve"> FORMCHECKBOX </w:instrText>
            </w:r>
            <w:r w:rsidR="00890CE8" w:rsidRPr="008F3852">
              <w:rPr>
                <w:highlight w:val="yellow"/>
              </w:rPr>
            </w:r>
            <w:r w:rsidR="00890CE8" w:rsidRPr="008F3852">
              <w:rPr>
                <w:highlight w:val="yellow"/>
              </w:rPr>
              <w:fldChar w:fldCharType="separate"/>
            </w:r>
            <w:r w:rsidRPr="008F3852">
              <w:rPr>
                <w:highlight w:val="yellow"/>
              </w:rPr>
              <w:fldChar w:fldCharType="end"/>
            </w:r>
            <w:r w:rsidRPr="008F3852">
              <w:rPr>
                <w:sz w:val="20"/>
                <w:szCs w:val="20"/>
                <w:highlight w:val="yellow"/>
              </w:rPr>
              <w:t xml:space="preserve"> - TAK</w:t>
            </w:r>
            <w:r w:rsidRPr="008F3852">
              <w:rPr>
                <w:sz w:val="20"/>
                <w:szCs w:val="20"/>
                <w:highlight w:val="yellow"/>
              </w:rPr>
              <w:tab/>
            </w:r>
            <w:r w:rsidRPr="008F3852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852">
              <w:rPr>
                <w:sz w:val="20"/>
                <w:szCs w:val="20"/>
                <w:highlight w:val="yellow"/>
              </w:rPr>
              <w:instrText xml:space="preserve"> FORMCHECKBOX </w:instrText>
            </w:r>
            <w:r w:rsidR="00890CE8" w:rsidRPr="008F3852">
              <w:rPr>
                <w:highlight w:val="yellow"/>
              </w:rPr>
            </w:r>
            <w:r w:rsidR="00890CE8" w:rsidRPr="008F3852">
              <w:rPr>
                <w:highlight w:val="yellow"/>
              </w:rPr>
              <w:fldChar w:fldCharType="separate"/>
            </w:r>
            <w:r w:rsidRPr="008F3852">
              <w:rPr>
                <w:highlight w:val="yellow"/>
              </w:rPr>
              <w:fldChar w:fldCharType="end"/>
            </w:r>
            <w:r w:rsidRPr="008F3852">
              <w:rPr>
                <w:sz w:val="20"/>
                <w:szCs w:val="20"/>
                <w:highlight w:val="yellow"/>
              </w:rPr>
              <w:t xml:space="preserve"> - NIE</w:t>
            </w:r>
          </w:p>
        </w:tc>
      </w:tr>
    </w:tbl>
    <w:p w14:paraId="07C5D511" w14:textId="77777777" w:rsidR="002424B8" w:rsidRDefault="002424B8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DB4144" w14:paraId="14C3A28F" w14:textId="77777777" w:rsidTr="00FB640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BA0F3" w14:textId="77777777" w:rsid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ind w:left="432" w:hanging="432"/>
            </w:pPr>
            <w:r>
              <w:t xml:space="preserve">OSOBA WYPEŁNIAJĄCA KWESTIONARIUSZ (UPOWAŻNIONY PRZEDSTAWICIEL): </w:t>
            </w:r>
          </w:p>
          <w:p w14:paraId="46AA77D3" w14:textId="77777777" w:rsidR="00DB4144" w:rsidRPr="00472E87" w:rsidRDefault="00472E87" w:rsidP="00472E87">
            <w:pPr>
              <w:pStyle w:val="Nagwek1"/>
              <w:numPr>
                <w:ilvl w:val="0"/>
                <w:numId w:val="0"/>
              </w:numPr>
              <w:spacing w:before="0"/>
              <w:rPr>
                <w:b w:val="0"/>
                <w:sz w:val="20"/>
              </w:rPr>
            </w:pPr>
            <w:r w:rsidRPr="00472E87">
              <w:rPr>
                <w:b w:val="0"/>
                <w:sz w:val="16"/>
              </w:rPr>
              <w:t>*Jeśli osoba wypełniająca jest spoza organizacji wymagane jest pisemne upoważnienie</w:t>
            </w:r>
          </w:p>
        </w:tc>
      </w:tr>
      <w:tr w:rsidR="00DB4144" w14:paraId="11B55F3D" w14:textId="77777777" w:rsidTr="00B11190">
        <w:trPr>
          <w:trHeight w:val="5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017AD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Imię i nazwisko osoby wypełniającej: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0584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4EA4CA5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3692B" w14:textId="77777777" w:rsidR="00DB4144" w:rsidRPr="00DB4144" w:rsidRDefault="00DB4144" w:rsidP="00757918">
            <w:pPr>
              <w:ind w:right="-108"/>
              <w:rPr>
                <w:i/>
              </w:rPr>
            </w:pPr>
            <w:r w:rsidRPr="00191D31">
              <w:t>Funkcja: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97CC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  <w:tr w:rsidR="00DB4144" w14:paraId="3F1F45C2" w14:textId="77777777" w:rsidTr="0075791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E2F90" w14:textId="77777777" w:rsidR="00DB4144" w:rsidRDefault="00DB4144" w:rsidP="00757918">
            <w:pPr>
              <w:ind w:right="-108"/>
            </w:pPr>
            <w:r w:rsidRPr="00191D31">
              <w:t xml:space="preserve">Data, </w:t>
            </w:r>
            <w:r>
              <w:t>Podpis</w:t>
            </w:r>
            <w:r w:rsidRPr="00191D31">
              <w:t>:</w:t>
            </w:r>
          </w:p>
          <w:p w14:paraId="1B8B201F" w14:textId="2BE38FD7" w:rsidR="00E96F02" w:rsidRPr="00191D31" w:rsidRDefault="00E96F02" w:rsidP="00757918">
            <w:pPr>
              <w:ind w:right="-108"/>
            </w:pPr>
            <w:r w:rsidRPr="00973C2E">
              <w:rPr>
                <w:i/>
                <w:sz w:val="16"/>
              </w:rPr>
              <w:t>„Dokument elektroniczny nie wymaga podpisu”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185B" w14:textId="77777777" w:rsidR="00DB4144" w:rsidRPr="00406E23" w:rsidRDefault="00DB4144" w:rsidP="00277E2E">
            <w:pPr>
              <w:tabs>
                <w:tab w:val="left" w:pos="1985"/>
                <w:tab w:val="left" w:pos="8222"/>
              </w:tabs>
              <w:spacing w:before="120"/>
              <w:ind w:left="567"/>
            </w:pPr>
          </w:p>
        </w:tc>
      </w:tr>
    </w:tbl>
    <w:p w14:paraId="2DC3F021" w14:textId="752FC43F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890CE8">
        <w:rPr>
          <w:b w:val="0"/>
          <w:sz w:val="18"/>
          <w:szCs w:val="18"/>
        </w:rPr>
      </w:r>
      <w:r w:rsidR="00890CE8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</w:t>
      </w:r>
      <w:r w:rsidR="00C5028F">
        <w:rPr>
          <w:b w:val="0"/>
          <w:sz w:val="18"/>
          <w:szCs w:val="18"/>
        </w:rPr>
        <w:t>Szwak</w:t>
      </w:r>
      <w:r w:rsidR="00757918" w:rsidRPr="00757918">
        <w:rPr>
          <w:b w:val="0"/>
          <w:sz w:val="18"/>
          <w:szCs w:val="18"/>
        </w:rPr>
        <w:t xml:space="preserve"> </w:t>
      </w:r>
      <w:r w:rsidR="00C5028F">
        <w:rPr>
          <w:b w:val="0"/>
          <w:sz w:val="18"/>
          <w:szCs w:val="18"/>
        </w:rPr>
        <w:t>S</w:t>
      </w:r>
      <w:r w:rsidR="00757918" w:rsidRPr="00757918">
        <w:rPr>
          <w:b w:val="0"/>
          <w:sz w:val="18"/>
          <w:szCs w:val="18"/>
        </w:rPr>
        <w:t>p. k.  z siedzibą w Kobierzycach przy  ul. Sportowej 29 w celu przygotowania i przesyłania oferty oraz realizacji umowy.</w:t>
      </w:r>
    </w:p>
    <w:p w14:paraId="50DFF4DC" w14:textId="3AE6684D" w:rsidR="00757918" w:rsidRPr="00757918" w:rsidRDefault="0023382D" w:rsidP="00757918">
      <w:pPr>
        <w:pStyle w:val="Nagwek2"/>
        <w:numPr>
          <w:ilvl w:val="0"/>
          <w:numId w:val="0"/>
        </w:numPr>
        <w:rPr>
          <w:b w:val="0"/>
          <w:sz w:val="18"/>
          <w:szCs w:val="18"/>
        </w:rPr>
      </w:pPr>
      <w:r w:rsidRPr="00757918">
        <w:rPr>
          <w:b w:val="0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918" w:rsidRPr="00757918">
        <w:rPr>
          <w:b w:val="0"/>
          <w:sz w:val="18"/>
          <w:szCs w:val="18"/>
        </w:rPr>
        <w:instrText xml:space="preserve"> FORMCHECKBOX </w:instrText>
      </w:r>
      <w:r w:rsidR="00890CE8">
        <w:rPr>
          <w:b w:val="0"/>
          <w:sz w:val="18"/>
          <w:szCs w:val="18"/>
        </w:rPr>
      </w:r>
      <w:r w:rsidR="00890CE8">
        <w:rPr>
          <w:b w:val="0"/>
          <w:sz w:val="18"/>
          <w:szCs w:val="18"/>
        </w:rPr>
        <w:fldChar w:fldCharType="separate"/>
      </w:r>
      <w:r w:rsidRPr="00757918">
        <w:rPr>
          <w:b w:val="0"/>
          <w:sz w:val="18"/>
          <w:szCs w:val="18"/>
        </w:rPr>
        <w:fldChar w:fldCharType="end"/>
      </w:r>
      <w:r w:rsidR="00757918" w:rsidRPr="00757918">
        <w:rPr>
          <w:b w:val="0"/>
          <w:sz w:val="18"/>
          <w:szCs w:val="18"/>
        </w:rPr>
        <w:t xml:space="preserve"> Wyrażam zgodę na przetwarzanie i profilowanie danych osobowych przez PCC-CERT </w:t>
      </w:r>
      <w:r w:rsidR="00C5028F">
        <w:rPr>
          <w:b w:val="0"/>
          <w:sz w:val="18"/>
          <w:szCs w:val="18"/>
        </w:rPr>
        <w:t>Szwak S</w:t>
      </w:r>
      <w:r w:rsidR="00757918" w:rsidRPr="00757918">
        <w:rPr>
          <w:b w:val="0"/>
          <w:sz w:val="18"/>
          <w:szCs w:val="18"/>
        </w:rPr>
        <w:t>p. k.  z siedzibą w Kobierzycach przy  ul. Sportowej 29 w celu przesyłania treści marketingowych.</w:t>
      </w:r>
    </w:p>
    <w:p w14:paraId="3AC171B7" w14:textId="77777777" w:rsidR="00D2779C" w:rsidRDefault="00757918" w:rsidP="00470524">
      <w:pPr>
        <w:pStyle w:val="Nagwek2"/>
        <w:numPr>
          <w:ilvl w:val="0"/>
          <w:numId w:val="0"/>
        </w:numPr>
      </w:pPr>
      <w:r w:rsidRPr="00757918">
        <w:rPr>
          <w:b w:val="0"/>
          <w:sz w:val="18"/>
          <w:szCs w:val="18"/>
        </w:rPr>
        <w:t xml:space="preserve">Informujemy, że Państwa zgoda może zostać cofnięta w dowolnym momencie przez wysłanie wiadomości e-mail na adres biuro@pcc-cert.pl. </w:t>
      </w:r>
    </w:p>
    <w:p w14:paraId="2A34527F" w14:textId="77777777" w:rsidR="00587303" w:rsidRPr="005E018D" w:rsidRDefault="00587303" w:rsidP="005E018D">
      <w:pPr>
        <w:pStyle w:val="Nagwek1"/>
      </w:pPr>
      <w:r w:rsidRPr="00587303">
        <w:t>PRZEGLĄD WNIOSKU</w:t>
      </w:r>
    </w:p>
    <w:p w14:paraId="344DA3E2" w14:textId="77777777" w:rsidR="00587303" w:rsidRPr="00587303" w:rsidRDefault="00587303" w:rsidP="00587303">
      <w:pPr>
        <w:tabs>
          <w:tab w:val="right" w:leader="dot" w:pos="9356"/>
        </w:tabs>
        <w:spacing w:before="120"/>
        <w:ind w:left="567"/>
        <w:rPr>
          <w:b/>
          <w:u w:val="single"/>
        </w:rPr>
      </w:pPr>
      <w:r w:rsidRPr="00587303">
        <w:rPr>
          <w:b/>
          <w:u w:val="single"/>
        </w:rPr>
        <w:t>WYPEŁNIA PCC</w:t>
      </w:r>
    </w:p>
    <w:p w14:paraId="2194F576" w14:textId="77777777" w:rsidR="00587303" w:rsidRPr="00191D31" w:rsidRDefault="00587303" w:rsidP="00587303">
      <w:pPr>
        <w:tabs>
          <w:tab w:val="right" w:leader="dot" w:pos="9356"/>
        </w:tabs>
        <w:spacing w:before="120"/>
        <w:ind w:left="567"/>
      </w:pPr>
      <w:r w:rsidRPr="00191D31">
        <w:t>Na podstawie przeprowadzonego przeglądu informacji zawartych we wniosku (oraz ewentualnych informacji uzupełniających) stwierdzono, ze:</w:t>
      </w:r>
    </w:p>
    <w:p w14:paraId="6A9979F8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890CE8">
        <w:fldChar w:fldCharType="separate"/>
      </w:r>
      <w:r w:rsidRPr="00191D31">
        <w:fldChar w:fldCharType="end"/>
      </w:r>
      <w:r w:rsidR="00587303" w:rsidRPr="00191D31">
        <w:t xml:space="preserve"> - informacje uzyskane od Wnioskodawcy są wystarczające do przeprowadzenia certyfikacji </w:t>
      </w:r>
    </w:p>
    <w:p w14:paraId="1CE91196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890CE8">
        <w:fldChar w:fldCharType="separate"/>
      </w:r>
      <w:r w:rsidRPr="00191D31">
        <w:fldChar w:fldCharType="end"/>
      </w:r>
      <w:r w:rsidR="00587303" w:rsidRPr="00191D31">
        <w:t xml:space="preserve"> - wymagania certyfikacyjne zostały dostarczone Wnioskodawcy</w:t>
      </w:r>
    </w:p>
    <w:p w14:paraId="34546FF3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890CE8">
        <w:fldChar w:fldCharType="separate"/>
      </w:r>
      <w:r w:rsidRPr="00191D31">
        <w:fldChar w:fldCharType="end"/>
      </w:r>
      <w:r w:rsidR="00587303" w:rsidRPr="00191D31">
        <w:t xml:space="preserve"> - wszelkie różnice w rozumieniu zagadnień pomiędzy PCC a Wnioskodawcą zostały rozwiązane</w:t>
      </w:r>
    </w:p>
    <w:p w14:paraId="2657898E" w14:textId="77777777" w:rsidR="00587303" w:rsidRPr="00191D31" w:rsidRDefault="0023382D" w:rsidP="00587303">
      <w:pPr>
        <w:tabs>
          <w:tab w:val="right" w:leader="dot" w:pos="9356"/>
        </w:tabs>
        <w:spacing w:before="120"/>
        <w:ind w:left="567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890CE8">
        <w:fldChar w:fldCharType="separate"/>
      </w:r>
      <w:r w:rsidRPr="00191D31">
        <w:fldChar w:fldCharType="end"/>
      </w:r>
      <w:r w:rsidR="00587303" w:rsidRPr="00191D31">
        <w:t xml:space="preserve"> - PCC posiada kompetencje i możliwości przeprowadzenia certyfikacji</w:t>
      </w:r>
    </w:p>
    <w:p w14:paraId="0744E2FB" w14:textId="77777777" w:rsidR="00587303" w:rsidRPr="00191D31" w:rsidRDefault="0023382D" w:rsidP="00587303">
      <w:pPr>
        <w:tabs>
          <w:tab w:val="right" w:leader="dot" w:pos="9356"/>
        </w:tabs>
        <w:spacing w:before="120"/>
        <w:ind w:left="993" w:hanging="426"/>
      </w:pPr>
      <w:r w:rsidRPr="00191D3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7303" w:rsidRPr="00191D31">
        <w:instrText xml:space="preserve"> FORMCHECKBOX </w:instrText>
      </w:r>
      <w:r w:rsidR="00890CE8">
        <w:fldChar w:fldCharType="separate"/>
      </w:r>
      <w:r w:rsidRPr="00191D31">
        <w:fldChar w:fldCharType="end"/>
      </w:r>
      <w:r w:rsidR="00587303" w:rsidRPr="00191D31">
        <w:t xml:space="preserve"> - PCC wzięło pod uwagę zakres certyfikacji, lokalizację Wnioskodawcy, czas potrzebny do przeprowadzenia auditu, język, zagrożenia bezstronności</w:t>
      </w:r>
    </w:p>
    <w:p w14:paraId="52FFF69B" w14:textId="77777777" w:rsidR="00C23105" w:rsidRDefault="00C23105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78C47B37" w14:textId="77777777" w:rsidR="00EE6692" w:rsidRDefault="005E018D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>BRANŻE :</w:t>
      </w:r>
    </w:p>
    <w:p w14:paraId="24B7EA7D" w14:textId="77777777" w:rsidR="003B0DDA" w:rsidRDefault="003B0DDA" w:rsidP="002A3B5B">
      <w:pPr>
        <w:tabs>
          <w:tab w:val="right" w:leader="dot" w:pos="9356"/>
        </w:tabs>
        <w:spacing w:before="120"/>
        <w:ind w:left="567"/>
        <w:rPr>
          <w:b/>
        </w:rPr>
      </w:pPr>
    </w:p>
    <w:p w14:paraId="6B027C40" w14:textId="77777777" w:rsidR="002A3B5B" w:rsidRPr="00191D31" w:rsidRDefault="002A3B5B" w:rsidP="002A3B5B">
      <w:pPr>
        <w:tabs>
          <w:tab w:val="right" w:leader="dot" w:pos="9356"/>
        </w:tabs>
        <w:spacing w:before="120"/>
        <w:ind w:left="567"/>
        <w:rPr>
          <w:b/>
        </w:rPr>
      </w:pPr>
      <w:r>
        <w:rPr>
          <w:b/>
        </w:rPr>
        <w:t xml:space="preserve">DECYZJA - </w:t>
      </w:r>
      <w:r w:rsidRPr="00191D31">
        <w:rPr>
          <w:b/>
        </w:rPr>
        <w:t>Certyfikacja wnioskodawcy:</w:t>
      </w:r>
    </w:p>
    <w:p w14:paraId="59659F2E" w14:textId="77777777" w:rsidR="00EE6692" w:rsidRDefault="0023382D" w:rsidP="00EE6692">
      <w:pPr>
        <w:tabs>
          <w:tab w:val="left" w:pos="2835"/>
          <w:tab w:val="left" w:pos="4536"/>
        </w:tabs>
        <w:spacing w:before="120"/>
        <w:ind w:left="2127"/>
        <w:rPr>
          <w:b/>
        </w:rPr>
      </w:pP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890CE8">
        <w:rPr>
          <w:b/>
        </w:rPr>
      </w:r>
      <w:r w:rsidR="00890CE8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Jest możliwa </w:t>
      </w:r>
      <w:r w:rsidR="00EE6692" w:rsidRPr="00191D31">
        <w:rPr>
          <w:b/>
        </w:rPr>
        <w:tab/>
      </w:r>
      <w:r w:rsidRPr="00191D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6692" w:rsidRPr="00191D31">
        <w:rPr>
          <w:b/>
        </w:rPr>
        <w:instrText xml:space="preserve"> FORMCHECKBOX </w:instrText>
      </w:r>
      <w:r w:rsidR="00890CE8">
        <w:rPr>
          <w:b/>
        </w:rPr>
      </w:r>
      <w:r w:rsidR="00890CE8">
        <w:rPr>
          <w:b/>
        </w:rPr>
        <w:fldChar w:fldCharType="separate"/>
      </w:r>
      <w:r w:rsidRPr="00191D31">
        <w:rPr>
          <w:b/>
        </w:rPr>
        <w:fldChar w:fldCharType="end"/>
      </w:r>
      <w:r w:rsidR="00EE6692" w:rsidRPr="00191D31">
        <w:rPr>
          <w:b/>
        </w:rPr>
        <w:t xml:space="preserve"> - Nie jest możliwa</w:t>
      </w:r>
    </w:p>
    <w:p w14:paraId="2A989256" w14:textId="77777777" w:rsidR="00EE6692" w:rsidRPr="00191D31" w:rsidRDefault="00EE6692" w:rsidP="00EE6692">
      <w:pPr>
        <w:tabs>
          <w:tab w:val="right" w:leader="dot" w:pos="9356"/>
        </w:tabs>
        <w:spacing w:before="120"/>
        <w:ind w:left="567"/>
      </w:pPr>
      <w:r w:rsidRPr="00191D31">
        <w:t>Uzasadnienie, w przypadku nie możliwości przeprowadzenia certyfikacji</w:t>
      </w:r>
    </w:p>
    <w:p w14:paraId="3A32B2ED" w14:textId="77777777" w:rsidR="00EE6692" w:rsidRDefault="00EE6692" w:rsidP="00484779">
      <w:pPr>
        <w:tabs>
          <w:tab w:val="right" w:leader="dot" w:pos="9356"/>
        </w:tabs>
        <w:spacing w:before="120"/>
        <w:ind w:left="567"/>
      </w:pPr>
      <w:r w:rsidRPr="00191D31">
        <w:tab/>
      </w:r>
    </w:p>
    <w:p w14:paraId="46070517" w14:textId="77777777" w:rsidR="00DB4144" w:rsidRDefault="00EE6692" w:rsidP="00484779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 w:rsidR="00DB4144">
        <w:t>Podpis</w:t>
      </w:r>
      <w:r w:rsidRPr="00191D31">
        <w:t>: __.__.____, ________ ________</w:t>
      </w:r>
    </w:p>
    <w:p w14:paraId="165B18C7" w14:textId="77777777" w:rsidR="00757918" w:rsidRDefault="00DB4144" w:rsidP="00DB4144">
      <w:pPr>
        <w:tabs>
          <w:tab w:val="right" w:leader="dot" w:pos="9356"/>
        </w:tabs>
        <w:spacing w:before="120"/>
        <w:ind w:left="4254"/>
      </w:pPr>
      <w:r w:rsidRPr="00191D31">
        <w:t xml:space="preserve">Data, </w:t>
      </w:r>
      <w:r>
        <w:t>Podpis*</w:t>
      </w:r>
      <w:r w:rsidRPr="00191D31">
        <w:t>: __.__.____, ________ ________</w:t>
      </w:r>
    </w:p>
    <w:p w14:paraId="3FD24077" w14:textId="77777777" w:rsidR="00DB4144" w:rsidRPr="00191D31" w:rsidRDefault="00DB4144" w:rsidP="00757918">
      <w:pPr>
        <w:tabs>
          <w:tab w:val="right" w:leader="dot" w:pos="9356"/>
        </w:tabs>
        <w:spacing w:before="120"/>
        <w:ind w:left="4254"/>
      </w:pPr>
      <w:r w:rsidRPr="003C37B8">
        <w:rPr>
          <w:sz w:val="16"/>
          <w:szCs w:val="16"/>
        </w:rPr>
        <w:t xml:space="preserve">*dotyczy eksperta technicznego, gdy </w:t>
      </w:r>
      <w:r w:rsidR="003C37B8" w:rsidRPr="003C37B8">
        <w:rPr>
          <w:sz w:val="16"/>
          <w:szCs w:val="16"/>
        </w:rPr>
        <w:t>jest to wymagane</w:t>
      </w:r>
    </w:p>
    <w:sectPr w:rsidR="00DB4144" w:rsidRPr="00191D31" w:rsidSect="004C5A85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1134" w:bottom="851" w:left="1134" w:header="851" w:footer="851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3525E" w14:textId="77777777" w:rsidR="00890CE8" w:rsidRDefault="00890CE8">
      <w:r>
        <w:separator/>
      </w:r>
    </w:p>
  </w:endnote>
  <w:endnote w:type="continuationSeparator" w:id="0">
    <w:p w14:paraId="7276DBE3" w14:textId="77777777" w:rsidR="00890CE8" w:rsidRDefault="0089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EAD16" w14:textId="77777777" w:rsidR="00A5180B" w:rsidRDefault="00A5180B">
    <w:pPr>
      <w:pStyle w:val="Stopka"/>
      <w:pBdr>
        <w:bottom w:val="single" w:sz="4" w:space="1" w:color="auto"/>
      </w:pBdr>
    </w:pPr>
  </w:p>
  <w:p w14:paraId="79C30C3D" w14:textId="1CC9183D" w:rsidR="00A5180B" w:rsidRDefault="00A5180B" w:rsidP="00460620">
    <w:pPr>
      <w:pStyle w:val="Stopka"/>
    </w:pPr>
    <w:r w:rsidRPr="00804AB0">
      <w:t>Plik:</w:t>
    </w:r>
    <w:r w:rsidR="00890CE8">
      <w:fldChar w:fldCharType="begin"/>
    </w:r>
    <w:r w:rsidR="00890CE8">
      <w:instrText xml:space="preserve"> FILENAME  \* MERGEFORMAT </w:instrText>
    </w:r>
    <w:r w:rsidR="00890CE8">
      <w:fldChar w:fldCharType="separate"/>
    </w:r>
    <w:r w:rsidR="008F3852">
      <w:rPr>
        <w:noProof/>
      </w:rPr>
      <w:t>CC11-1_w 23-2</w:t>
    </w:r>
    <w:r w:rsidR="00B87B4F">
      <w:rPr>
        <w:noProof/>
      </w:rPr>
      <w:t>_Wniosek_o_certyfikację</w:t>
    </w:r>
    <w:r w:rsidR="00890CE8">
      <w:rPr>
        <w:noProof/>
      </w:rPr>
      <w:fldChar w:fldCharType="end"/>
    </w:r>
    <w:r w:rsidRPr="00804AB0">
      <w:rPr>
        <w:noProof/>
      </w:rPr>
      <w:t xml:space="preserve">    </w:t>
    </w:r>
    <w:r w:rsidRPr="00804AB0">
      <w:tab/>
    </w:r>
    <w:r w:rsidR="00121FB2" w:rsidRPr="00804AB0">
      <w:tab/>
    </w:r>
    <w:r w:rsidR="001D0024" w:rsidRPr="00804AB0">
      <w:t>wyd.2</w:t>
    </w:r>
    <w:r w:rsidR="008F3852">
      <w:t>4</w:t>
    </w:r>
    <w:r w:rsidRPr="00804AB0">
      <w:t>-</w:t>
    </w:r>
    <w:r w:rsidR="008F3852">
      <w:t>1</w:t>
    </w:r>
  </w:p>
  <w:p w14:paraId="4AB98BE7" w14:textId="77777777" w:rsidR="00A5180B" w:rsidRDefault="00A51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A8B84" w14:textId="77777777" w:rsidR="00890CE8" w:rsidRDefault="00890CE8">
      <w:r>
        <w:separator/>
      </w:r>
    </w:p>
  </w:footnote>
  <w:footnote w:type="continuationSeparator" w:id="0">
    <w:p w14:paraId="01A377EB" w14:textId="77777777" w:rsidR="00890CE8" w:rsidRDefault="0089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CB11" w14:textId="77777777" w:rsidR="00A5180B" w:rsidRDefault="00A5180B"/>
  <w:p w14:paraId="6F5F3100" w14:textId="77777777" w:rsidR="00A5180B" w:rsidRDefault="00A518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ABFAC" w14:textId="004593B0" w:rsidR="00A5180B" w:rsidRDefault="00A5180B" w:rsidP="00121FB2">
    <w:pPr>
      <w:pStyle w:val="Nagwek"/>
      <w:tabs>
        <w:tab w:val="clear" w:pos="7655"/>
        <w:tab w:val="right" w:pos="7371"/>
      </w:tabs>
      <w:ind w:right="1983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4AEB0E88" wp14:editId="369964A7">
          <wp:simplePos x="0" y="0"/>
          <wp:positionH relativeFrom="column">
            <wp:posOffset>5198445</wp:posOffset>
          </wp:positionH>
          <wp:positionV relativeFrom="paragraph">
            <wp:posOffset>-376482</wp:posOffset>
          </wp:positionV>
          <wp:extent cx="698740" cy="625616"/>
          <wp:effectExtent l="19050" t="0" r="6110" b="0"/>
          <wp:wrapNone/>
          <wp:docPr id="2" name="Obraz 1" descr="logo pcc - wybra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cc - wybran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9" cy="626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FORMULARZ </w:t>
    </w:r>
    <w:r>
      <w:rPr>
        <w:b/>
      </w:rPr>
      <w:t>CC11</w:t>
    </w:r>
    <w:r w:rsidRPr="00F00081">
      <w:rPr>
        <w:b/>
      </w:rPr>
      <w:t>-</w:t>
    </w:r>
    <w:r>
      <w:rPr>
        <w:b/>
      </w:rPr>
      <w:t>1</w:t>
    </w:r>
    <w:r>
      <w:tab/>
    </w:r>
    <w:r>
      <w:tab/>
      <w:t xml:space="preserve">(strona: </w:t>
    </w:r>
    <w:r>
      <w:fldChar w:fldCharType="begin"/>
    </w:r>
    <w:r>
      <w:instrText>PAGE</w:instrText>
    </w:r>
    <w:r>
      <w:fldChar w:fldCharType="separate"/>
    </w:r>
    <w:r w:rsidR="008F3852">
      <w:rPr>
        <w:noProof/>
      </w:rPr>
      <w:t>1</w:t>
    </w:r>
    <w:r>
      <w:rPr>
        <w:noProof/>
      </w:rPr>
      <w:fldChar w:fldCharType="end"/>
    </w:r>
    <w:r>
      <w:t>/</w:t>
    </w:r>
    <w:r w:rsidR="00890CE8">
      <w:fldChar w:fldCharType="begin"/>
    </w:r>
    <w:r w:rsidR="00890CE8">
      <w:instrText xml:space="preserve"> NUMPAGES  \* LOWER </w:instrText>
    </w:r>
    <w:r w:rsidR="00890CE8">
      <w:fldChar w:fldCharType="separate"/>
    </w:r>
    <w:r w:rsidR="008F3852">
      <w:rPr>
        <w:noProof/>
      </w:rPr>
      <w:t>3</w:t>
    </w:r>
    <w:r w:rsidR="00890CE8">
      <w:rPr>
        <w:noProof/>
      </w:rPr>
      <w:fldChar w:fldCharType="end"/>
    </w:r>
    <w:r>
      <w:t xml:space="preserve">) </w:t>
    </w:r>
  </w:p>
  <w:p w14:paraId="19F7F4DD" w14:textId="42248110" w:rsidR="00A5180B" w:rsidRDefault="00A5180B" w:rsidP="003A669D">
    <w:pPr>
      <w:pStyle w:val="Nagwek"/>
      <w:tabs>
        <w:tab w:val="clear" w:pos="7655"/>
        <w:tab w:val="right" w:pos="7371"/>
      </w:tabs>
      <w:ind w:right="1983"/>
      <w:rPr>
        <w:b/>
        <w:i w:val="0"/>
        <w:sz w:val="22"/>
      </w:rPr>
    </w:pPr>
    <w:r w:rsidRPr="005F7098">
      <w:rPr>
        <w:b/>
        <w:i w:val="0"/>
        <w:sz w:val="22"/>
      </w:rPr>
      <w:t>Wniosek o certyfikacj</w:t>
    </w:r>
    <w:r w:rsidR="00121FB2">
      <w:rPr>
        <w:b/>
        <w:i w:val="0"/>
        <w:sz w:val="22"/>
      </w:rPr>
      <w:t>ę</w:t>
    </w:r>
    <w:r>
      <w:rPr>
        <w:b/>
        <w:i w:val="0"/>
        <w:sz w:val="22"/>
      </w:rPr>
      <w:t>.</w:t>
    </w:r>
  </w:p>
  <w:p w14:paraId="587991C8" w14:textId="77777777" w:rsidR="00A5180B" w:rsidRDefault="00A5180B" w:rsidP="003A669D">
    <w:pPr>
      <w:pStyle w:val="Nagwek"/>
      <w:pBdr>
        <w:top w:val="single" w:sz="4" w:space="1" w:color="auto"/>
      </w:pBdr>
      <w:tabs>
        <w:tab w:val="clear" w:pos="7655"/>
        <w:tab w:val="right" w:pos="7371"/>
      </w:tabs>
      <w:ind w:right="19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0BCC6C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22F94"/>
    <w:multiLevelType w:val="hybridMultilevel"/>
    <w:tmpl w:val="EE8AC6F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F32EEB"/>
    <w:multiLevelType w:val="hybridMultilevel"/>
    <w:tmpl w:val="57A6E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041A7"/>
    <w:multiLevelType w:val="hybridMultilevel"/>
    <w:tmpl w:val="FFE0BCFE"/>
    <w:lvl w:ilvl="0" w:tplc="EE9EBC1C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3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C4"/>
    <w:rsid w:val="00012B6F"/>
    <w:rsid w:val="00020F30"/>
    <w:rsid w:val="0003509D"/>
    <w:rsid w:val="0003640E"/>
    <w:rsid w:val="000659F3"/>
    <w:rsid w:val="000741E9"/>
    <w:rsid w:val="000B6E8A"/>
    <w:rsid w:val="000D28A9"/>
    <w:rsid w:val="000D499C"/>
    <w:rsid w:val="000D7F8A"/>
    <w:rsid w:val="000E69BB"/>
    <w:rsid w:val="000F0D04"/>
    <w:rsid w:val="00103EC0"/>
    <w:rsid w:val="00121FB2"/>
    <w:rsid w:val="00127A35"/>
    <w:rsid w:val="00131B34"/>
    <w:rsid w:val="00154171"/>
    <w:rsid w:val="001551EF"/>
    <w:rsid w:val="001645D9"/>
    <w:rsid w:val="00191D31"/>
    <w:rsid w:val="00195C45"/>
    <w:rsid w:val="001A2240"/>
    <w:rsid w:val="001A2CDC"/>
    <w:rsid w:val="001B6E63"/>
    <w:rsid w:val="001D0024"/>
    <w:rsid w:val="001D0B45"/>
    <w:rsid w:val="001D1CB9"/>
    <w:rsid w:val="001D3EBF"/>
    <w:rsid w:val="001D7257"/>
    <w:rsid w:val="001F0DA3"/>
    <w:rsid w:val="001F24AC"/>
    <w:rsid w:val="002128A3"/>
    <w:rsid w:val="00221453"/>
    <w:rsid w:val="00224172"/>
    <w:rsid w:val="0022764F"/>
    <w:rsid w:val="0023010B"/>
    <w:rsid w:val="00231FBA"/>
    <w:rsid w:val="0023382D"/>
    <w:rsid w:val="002424B8"/>
    <w:rsid w:val="00245CC3"/>
    <w:rsid w:val="0025648F"/>
    <w:rsid w:val="00257CD5"/>
    <w:rsid w:val="00264324"/>
    <w:rsid w:val="002653D8"/>
    <w:rsid w:val="0027119B"/>
    <w:rsid w:val="00275C43"/>
    <w:rsid w:val="0027708D"/>
    <w:rsid w:val="00277E2E"/>
    <w:rsid w:val="0028690C"/>
    <w:rsid w:val="0029378B"/>
    <w:rsid w:val="002A3B5B"/>
    <w:rsid w:val="002A42F3"/>
    <w:rsid w:val="002A5164"/>
    <w:rsid w:val="002C1472"/>
    <w:rsid w:val="002C2BA4"/>
    <w:rsid w:val="002D22D2"/>
    <w:rsid w:val="002D7D64"/>
    <w:rsid w:val="002D7F96"/>
    <w:rsid w:val="002E2267"/>
    <w:rsid w:val="002E3A85"/>
    <w:rsid w:val="002E7D4D"/>
    <w:rsid w:val="002F2F95"/>
    <w:rsid w:val="002F5DC6"/>
    <w:rsid w:val="00300D11"/>
    <w:rsid w:val="00301BD1"/>
    <w:rsid w:val="003115D4"/>
    <w:rsid w:val="003153A8"/>
    <w:rsid w:val="00321CDD"/>
    <w:rsid w:val="003332F9"/>
    <w:rsid w:val="003379D6"/>
    <w:rsid w:val="00360930"/>
    <w:rsid w:val="00360D45"/>
    <w:rsid w:val="00362ACF"/>
    <w:rsid w:val="003734DA"/>
    <w:rsid w:val="00391CC3"/>
    <w:rsid w:val="00393ED1"/>
    <w:rsid w:val="003961C5"/>
    <w:rsid w:val="003A3701"/>
    <w:rsid w:val="003A669D"/>
    <w:rsid w:val="003B0DDA"/>
    <w:rsid w:val="003B752E"/>
    <w:rsid w:val="003C37B8"/>
    <w:rsid w:val="003C40B4"/>
    <w:rsid w:val="003D4724"/>
    <w:rsid w:val="003E6F48"/>
    <w:rsid w:val="003F763D"/>
    <w:rsid w:val="00406E23"/>
    <w:rsid w:val="0042645B"/>
    <w:rsid w:val="00435D34"/>
    <w:rsid w:val="00437F6E"/>
    <w:rsid w:val="00444B87"/>
    <w:rsid w:val="004521EC"/>
    <w:rsid w:val="00460620"/>
    <w:rsid w:val="00466857"/>
    <w:rsid w:val="00470524"/>
    <w:rsid w:val="00472E87"/>
    <w:rsid w:val="004756C8"/>
    <w:rsid w:val="0048429A"/>
    <w:rsid w:val="00484779"/>
    <w:rsid w:val="00486E2C"/>
    <w:rsid w:val="00494732"/>
    <w:rsid w:val="00494BEF"/>
    <w:rsid w:val="004A6592"/>
    <w:rsid w:val="004B3C75"/>
    <w:rsid w:val="004B5F37"/>
    <w:rsid w:val="004C5A85"/>
    <w:rsid w:val="004C5C35"/>
    <w:rsid w:val="004D0802"/>
    <w:rsid w:val="004D3E74"/>
    <w:rsid w:val="004D5181"/>
    <w:rsid w:val="004D6121"/>
    <w:rsid w:val="004E4021"/>
    <w:rsid w:val="005000FB"/>
    <w:rsid w:val="0050286E"/>
    <w:rsid w:val="005133ED"/>
    <w:rsid w:val="005342C6"/>
    <w:rsid w:val="00535677"/>
    <w:rsid w:val="00555996"/>
    <w:rsid w:val="0056108B"/>
    <w:rsid w:val="00587303"/>
    <w:rsid w:val="00587E1D"/>
    <w:rsid w:val="005A201E"/>
    <w:rsid w:val="005B183F"/>
    <w:rsid w:val="005B25CA"/>
    <w:rsid w:val="005C1C09"/>
    <w:rsid w:val="005C226F"/>
    <w:rsid w:val="005C6F04"/>
    <w:rsid w:val="005C704C"/>
    <w:rsid w:val="005D178B"/>
    <w:rsid w:val="005D5040"/>
    <w:rsid w:val="005E018D"/>
    <w:rsid w:val="005E27CF"/>
    <w:rsid w:val="005F619C"/>
    <w:rsid w:val="005F7098"/>
    <w:rsid w:val="00602556"/>
    <w:rsid w:val="006045AB"/>
    <w:rsid w:val="00605DD0"/>
    <w:rsid w:val="00607297"/>
    <w:rsid w:val="0061063A"/>
    <w:rsid w:val="00613BD7"/>
    <w:rsid w:val="00633EF3"/>
    <w:rsid w:val="00642AC6"/>
    <w:rsid w:val="00645C59"/>
    <w:rsid w:val="006506D9"/>
    <w:rsid w:val="006602C5"/>
    <w:rsid w:val="006745AC"/>
    <w:rsid w:val="006760E8"/>
    <w:rsid w:val="00683A5F"/>
    <w:rsid w:val="00695C5C"/>
    <w:rsid w:val="00696AC5"/>
    <w:rsid w:val="006A1C3E"/>
    <w:rsid w:val="006B16E8"/>
    <w:rsid w:val="006E0095"/>
    <w:rsid w:val="006E6684"/>
    <w:rsid w:val="006E6C6A"/>
    <w:rsid w:val="006F4AEA"/>
    <w:rsid w:val="00701467"/>
    <w:rsid w:val="00702A96"/>
    <w:rsid w:val="00703D91"/>
    <w:rsid w:val="00704006"/>
    <w:rsid w:val="00710D3D"/>
    <w:rsid w:val="00712777"/>
    <w:rsid w:val="00722245"/>
    <w:rsid w:val="007262E3"/>
    <w:rsid w:val="00730B9E"/>
    <w:rsid w:val="00742D1C"/>
    <w:rsid w:val="00745FCE"/>
    <w:rsid w:val="00756EE5"/>
    <w:rsid w:val="00757918"/>
    <w:rsid w:val="00774D00"/>
    <w:rsid w:val="007817F8"/>
    <w:rsid w:val="00790A62"/>
    <w:rsid w:val="00791BB6"/>
    <w:rsid w:val="00794CA9"/>
    <w:rsid w:val="00795D07"/>
    <w:rsid w:val="007A74F4"/>
    <w:rsid w:val="007B324B"/>
    <w:rsid w:val="007C0864"/>
    <w:rsid w:val="007C46CD"/>
    <w:rsid w:val="007C793A"/>
    <w:rsid w:val="007D2B28"/>
    <w:rsid w:val="007D5207"/>
    <w:rsid w:val="007D7D3D"/>
    <w:rsid w:val="007E3583"/>
    <w:rsid w:val="007F01CA"/>
    <w:rsid w:val="008047F1"/>
    <w:rsid w:val="00804AB0"/>
    <w:rsid w:val="00813ACE"/>
    <w:rsid w:val="008156F6"/>
    <w:rsid w:val="00822681"/>
    <w:rsid w:val="00827EE7"/>
    <w:rsid w:val="00840635"/>
    <w:rsid w:val="00847011"/>
    <w:rsid w:val="008521C6"/>
    <w:rsid w:val="00852223"/>
    <w:rsid w:val="008531DB"/>
    <w:rsid w:val="00856C53"/>
    <w:rsid w:val="00857659"/>
    <w:rsid w:val="008605B2"/>
    <w:rsid w:val="0087233D"/>
    <w:rsid w:val="00881D18"/>
    <w:rsid w:val="00890CE8"/>
    <w:rsid w:val="00897680"/>
    <w:rsid w:val="008A5D54"/>
    <w:rsid w:val="008B3E73"/>
    <w:rsid w:val="008B7798"/>
    <w:rsid w:val="008C6BAA"/>
    <w:rsid w:val="008E0B0E"/>
    <w:rsid w:val="008E7DDE"/>
    <w:rsid w:val="008F0A72"/>
    <w:rsid w:val="008F3852"/>
    <w:rsid w:val="00902E9E"/>
    <w:rsid w:val="00917AC9"/>
    <w:rsid w:val="00917CCF"/>
    <w:rsid w:val="00923C7E"/>
    <w:rsid w:val="00935A53"/>
    <w:rsid w:val="00982E3C"/>
    <w:rsid w:val="009C477A"/>
    <w:rsid w:val="009C4FDA"/>
    <w:rsid w:val="009D16F1"/>
    <w:rsid w:val="009D34BE"/>
    <w:rsid w:val="00A03720"/>
    <w:rsid w:val="00A205AC"/>
    <w:rsid w:val="00A24183"/>
    <w:rsid w:val="00A33D2C"/>
    <w:rsid w:val="00A36BB5"/>
    <w:rsid w:val="00A5092E"/>
    <w:rsid w:val="00A5180B"/>
    <w:rsid w:val="00A61CDF"/>
    <w:rsid w:val="00A7170F"/>
    <w:rsid w:val="00A76931"/>
    <w:rsid w:val="00A974C6"/>
    <w:rsid w:val="00AA7E19"/>
    <w:rsid w:val="00AC1E76"/>
    <w:rsid w:val="00AC1F42"/>
    <w:rsid w:val="00AD1CCC"/>
    <w:rsid w:val="00AD4A8A"/>
    <w:rsid w:val="00AD4E2D"/>
    <w:rsid w:val="00AD600B"/>
    <w:rsid w:val="00AD7228"/>
    <w:rsid w:val="00AF69DF"/>
    <w:rsid w:val="00B02522"/>
    <w:rsid w:val="00B0593B"/>
    <w:rsid w:val="00B05A7A"/>
    <w:rsid w:val="00B110C1"/>
    <w:rsid w:val="00B11190"/>
    <w:rsid w:val="00B1491F"/>
    <w:rsid w:val="00B158A4"/>
    <w:rsid w:val="00B27398"/>
    <w:rsid w:val="00B36A56"/>
    <w:rsid w:val="00B63312"/>
    <w:rsid w:val="00B84284"/>
    <w:rsid w:val="00B87B4F"/>
    <w:rsid w:val="00BA5C4A"/>
    <w:rsid w:val="00BB071F"/>
    <w:rsid w:val="00BD0BBC"/>
    <w:rsid w:val="00BE18C4"/>
    <w:rsid w:val="00C02A88"/>
    <w:rsid w:val="00C10E69"/>
    <w:rsid w:val="00C14581"/>
    <w:rsid w:val="00C17F37"/>
    <w:rsid w:val="00C21765"/>
    <w:rsid w:val="00C23105"/>
    <w:rsid w:val="00C25F95"/>
    <w:rsid w:val="00C27C1C"/>
    <w:rsid w:val="00C32C83"/>
    <w:rsid w:val="00C35902"/>
    <w:rsid w:val="00C41BB5"/>
    <w:rsid w:val="00C458F6"/>
    <w:rsid w:val="00C5028F"/>
    <w:rsid w:val="00C65967"/>
    <w:rsid w:val="00C66596"/>
    <w:rsid w:val="00C93115"/>
    <w:rsid w:val="00CB54D5"/>
    <w:rsid w:val="00CC18F0"/>
    <w:rsid w:val="00CC5C70"/>
    <w:rsid w:val="00CD607D"/>
    <w:rsid w:val="00CE5875"/>
    <w:rsid w:val="00CE5A40"/>
    <w:rsid w:val="00CF481E"/>
    <w:rsid w:val="00D046A7"/>
    <w:rsid w:val="00D2280E"/>
    <w:rsid w:val="00D2779C"/>
    <w:rsid w:val="00D31797"/>
    <w:rsid w:val="00D358CB"/>
    <w:rsid w:val="00D37D49"/>
    <w:rsid w:val="00D44732"/>
    <w:rsid w:val="00D508BA"/>
    <w:rsid w:val="00D50AAF"/>
    <w:rsid w:val="00D61312"/>
    <w:rsid w:val="00D67AB2"/>
    <w:rsid w:val="00D70CF8"/>
    <w:rsid w:val="00D73170"/>
    <w:rsid w:val="00D73A22"/>
    <w:rsid w:val="00D76343"/>
    <w:rsid w:val="00D80E54"/>
    <w:rsid w:val="00D843F2"/>
    <w:rsid w:val="00D926B2"/>
    <w:rsid w:val="00DA2CC8"/>
    <w:rsid w:val="00DA4E7B"/>
    <w:rsid w:val="00DA783E"/>
    <w:rsid w:val="00DB4144"/>
    <w:rsid w:val="00DB7BC4"/>
    <w:rsid w:val="00DC655F"/>
    <w:rsid w:val="00DD2609"/>
    <w:rsid w:val="00DD4A9C"/>
    <w:rsid w:val="00DE4A50"/>
    <w:rsid w:val="00DE638C"/>
    <w:rsid w:val="00DF3A2B"/>
    <w:rsid w:val="00E00FF3"/>
    <w:rsid w:val="00E16CD2"/>
    <w:rsid w:val="00E40ADC"/>
    <w:rsid w:val="00E41744"/>
    <w:rsid w:val="00E43F53"/>
    <w:rsid w:val="00E479FF"/>
    <w:rsid w:val="00E51891"/>
    <w:rsid w:val="00E522BB"/>
    <w:rsid w:val="00E53AF4"/>
    <w:rsid w:val="00E7039F"/>
    <w:rsid w:val="00E77C7D"/>
    <w:rsid w:val="00E8180F"/>
    <w:rsid w:val="00E81828"/>
    <w:rsid w:val="00E96F02"/>
    <w:rsid w:val="00EA4143"/>
    <w:rsid w:val="00EB1F5F"/>
    <w:rsid w:val="00EB6E8B"/>
    <w:rsid w:val="00EC03D6"/>
    <w:rsid w:val="00EC081A"/>
    <w:rsid w:val="00EC3337"/>
    <w:rsid w:val="00EC73D8"/>
    <w:rsid w:val="00EC7A20"/>
    <w:rsid w:val="00ED6C20"/>
    <w:rsid w:val="00EE259B"/>
    <w:rsid w:val="00EE4228"/>
    <w:rsid w:val="00EE5586"/>
    <w:rsid w:val="00EE6692"/>
    <w:rsid w:val="00EF1347"/>
    <w:rsid w:val="00F00081"/>
    <w:rsid w:val="00F0040C"/>
    <w:rsid w:val="00F030AE"/>
    <w:rsid w:val="00F25CC4"/>
    <w:rsid w:val="00F30829"/>
    <w:rsid w:val="00F436D1"/>
    <w:rsid w:val="00F55E26"/>
    <w:rsid w:val="00F56262"/>
    <w:rsid w:val="00F6475B"/>
    <w:rsid w:val="00F66699"/>
    <w:rsid w:val="00F80A4D"/>
    <w:rsid w:val="00F9026D"/>
    <w:rsid w:val="00F91280"/>
    <w:rsid w:val="00FA69DB"/>
    <w:rsid w:val="00FB170D"/>
    <w:rsid w:val="00FB6407"/>
    <w:rsid w:val="00FC4B4C"/>
    <w:rsid w:val="00FD61A8"/>
    <w:rsid w:val="00FD6EA5"/>
    <w:rsid w:val="00FF0113"/>
    <w:rsid w:val="00FF0CF6"/>
    <w:rsid w:val="00FF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EF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E26"/>
    <w:rPr>
      <w:rFonts w:ascii="Arial" w:hAnsi="Arial"/>
    </w:rPr>
  </w:style>
  <w:style w:type="paragraph" w:styleId="Nagwek1">
    <w:name w:val="heading 1"/>
    <w:basedOn w:val="Normalny"/>
    <w:next w:val="Normalny"/>
    <w:qFormat/>
    <w:rsid w:val="00F55E26"/>
    <w:pPr>
      <w:numPr>
        <w:numId w:val="1"/>
      </w:numPr>
      <w:spacing w:before="24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F55E26"/>
    <w:pPr>
      <w:numPr>
        <w:ilvl w:val="1"/>
        <w:numId w:val="1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55E26"/>
    <w:pPr>
      <w:numPr>
        <w:ilvl w:val="2"/>
        <w:numId w:val="1"/>
      </w:numPr>
      <w:spacing w:before="12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F55E26"/>
    <w:pPr>
      <w:numPr>
        <w:ilvl w:val="3"/>
        <w:numId w:val="1"/>
      </w:numPr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F55E26"/>
    <w:pPr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55E26"/>
    <w:pPr>
      <w:numPr>
        <w:ilvl w:val="5"/>
        <w:numId w:val="1"/>
      </w:numPr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rsid w:val="00F55E26"/>
    <w:pPr>
      <w:numPr>
        <w:ilvl w:val="6"/>
        <w:numId w:val="1"/>
      </w:numPr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F55E26"/>
    <w:pPr>
      <w:numPr>
        <w:ilvl w:val="7"/>
        <w:numId w:val="1"/>
      </w:numPr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F55E26"/>
    <w:pPr>
      <w:numPr>
        <w:ilvl w:val="8"/>
        <w:numId w:val="1"/>
      </w:numPr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autoRedefine/>
    <w:rsid w:val="00F55E26"/>
    <w:pPr>
      <w:tabs>
        <w:tab w:val="center" w:pos="4536"/>
        <w:tab w:val="right" w:pos="7655"/>
      </w:tabs>
      <w:ind w:right="1699"/>
    </w:pPr>
    <w:rPr>
      <w:i/>
      <w:sz w:val="16"/>
    </w:rPr>
  </w:style>
  <w:style w:type="paragraph" w:styleId="Stopka">
    <w:name w:val="footer"/>
    <w:basedOn w:val="Normalny"/>
    <w:autoRedefine/>
    <w:rsid w:val="00F55E26"/>
    <w:pPr>
      <w:tabs>
        <w:tab w:val="center" w:pos="4536"/>
        <w:tab w:val="right" w:pos="9356"/>
      </w:tabs>
    </w:pPr>
    <w:rPr>
      <w:i/>
      <w:sz w:val="16"/>
    </w:rPr>
  </w:style>
  <w:style w:type="paragraph" w:styleId="Spistreci1">
    <w:name w:val="toc 1"/>
    <w:basedOn w:val="Normalny"/>
    <w:next w:val="Normalny"/>
    <w:autoRedefine/>
    <w:semiHidden/>
    <w:rsid w:val="00F55E26"/>
    <w:pPr>
      <w:tabs>
        <w:tab w:val="right" w:leader="dot" w:pos="9355"/>
      </w:tabs>
    </w:pPr>
  </w:style>
  <w:style w:type="paragraph" w:styleId="Spistreci2">
    <w:name w:val="toc 2"/>
    <w:basedOn w:val="Normalny"/>
    <w:next w:val="Normalny"/>
    <w:autoRedefine/>
    <w:semiHidden/>
    <w:rsid w:val="00F55E26"/>
    <w:pPr>
      <w:tabs>
        <w:tab w:val="right" w:leader="dot" w:pos="9355"/>
      </w:tabs>
      <w:ind w:left="200"/>
    </w:pPr>
  </w:style>
  <w:style w:type="paragraph" w:styleId="Spistreci3">
    <w:name w:val="toc 3"/>
    <w:basedOn w:val="Normalny"/>
    <w:next w:val="Normalny"/>
    <w:autoRedefine/>
    <w:semiHidden/>
    <w:rsid w:val="00F55E26"/>
    <w:pPr>
      <w:tabs>
        <w:tab w:val="right" w:leader="dot" w:pos="9355"/>
      </w:tabs>
      <w:ind w:left="400"/>
    </w:pPr>
  </w:style>
  <w:style w:type="paragraph" w:styleId="Legenda">
    <w:name w:val="caption"/>
    <w:basedOn w:val="Normalny"/>
    <w:next w:val="Normalny"/>
    <w:qFormat/>
    <w:rsid w:val="00F55E26"/>
    <w:pPr>
      <w:spacing w:before="120" w:after="120"/>
    </w:pPr>
    <w:rPr>
      <w:rFonts w:ascii="Times New Roman" w:hAnsi="Times New Roman"/>
      <w:b/>
    </w:rPr>
  </w:style>
  <w:style w:type="table" w:styleId="Tabela-Siatka">
    <w:name w:val="Table Grid"/>
    <w:basedOn w:val="Standardowy"/>
    <w:uiPriority w:val="59"/>
    <w:rsid w:val="002937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F55E26"/>
    <w:rPr>
      <w:color w:val="0000FF"/>
      <w:u w:val="single"/>
    </w:rPr>
  </w:style>
  <w:style w:type="character" w:styleId="Odwoaniedokomentarza">
    <w:name w:val="annotation reference"/>
    <w:semiHidden/>
    <w:rsid w:val="00F55E26"/>
    <w:rPr>
      <w:sz w:val="16"/>
    </w:rPr>
  </w:style>
  <w:style w:type="character" w:styleId="UyteHipercze">
    <w:name w:val="FollowedHyperlink"/>
    <w:rsid w:val="00F55E26"/>
    <w:rPr>
      <w:color w:val="800080"/>
      <w:u w:val="single"/>
    </w:rPr>
  </w:style>
  <w:style w:type="paragraph" w:styleId="Tekstdymka">
    <w:name w:val="Balloon Text"/>
    <w:basedOn w:val="Normalny"/>
    <w:semiHidden/>
    <w:rsid w:val="00F5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cc-cer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impCert-S2-Arial10%20(2002-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4F33-FC41-4C55-85C8-91BB7A05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SimpCert-S2-Arial10 (2002-1)</Template>
  <TotalTime>6</TotalTime>
  <Pages>3</Pages>
  <Words>817</Words>
  <Characters>4903</Characters>
  <Application>Microsoft Office Word</Application>
  <DocSecurity>2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FORMULARZ. Wniosek o wycenę kosztów certyfikacji.</vt:lpstr>
    </vt:vector>
  </TitlesOfParts>
  <Company/>
  <LinksUpToDate>false</LinksUpToDate>
  <CharactersWithSpaces>5709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mailto:biuro@pcc-cert.pl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FORMULARZ. Wniosek o wycenę kosztów certyfikacji.</dc:title>
  <dc:creator>Your User Name</dc:creator>
  <cp:lastModifiedBy>Windows User</cp:lastModifiedBy>
  <cp:revision>5</cp:revision>
  <cp:lastPrinted>2014-09-22T10:09:00Z</cp:lastPrinted>
  <dcterms:created xsi:type="dcterms:W3CDTF">2023-10-05T20:38:00Z</dcterms:created>
  <dcterms:modified xsi:type="dcterms:W3CDTF">2023-12-20T11:38:00Z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