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14:paraId="42A4E577" w14:textId="0D781144" w:rsidR="00191D31" w:rsidRPr="00191D31" w:rsidRDefault="00360D45" w:rsidP="00191D31">
      <w:r>
        <w:t>Wypełniony w</w:t>
      </w:r>
      <w:r w:rsidR="005F7098" w:rsidRPr="00191D31">
        <w:t>niosek</w:t>
      </w:r>
      <w:r w:rsidR="00121FB2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011779BB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671900">
        <w:rPr>
          <w:b/>
        </w:rPr>
        <w:t xml:space="preserve"> </w:t>
      </w:r>
      <w:proofErr w:type="spellStart"/>
      <w:r w:rsidR="00671900">
        <w:rPr>
          <w:b/>
        </w:rPr>
        <w:t>Group</w:t>
      </w:r>
      <w:proofErr w:type="spellEnd"/>
      <w:r w:rsidR="00671900">
        <w:rPr>
          <w:b/>
        </w:rPr>
        <w:t xml:space="preserve"> sp. z o.o.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536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C23105">
            <w:pPr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5F9928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4B5F37" w:rsidRPr="00E90E84" w14:paraId="421CACA4" w14:textId="77777777" w:rsidTr="00757918">
        <w:tc>
          <w:tcPr>
            <w:tcW w:w="2411" w:type="dxa"/>
            <w:shd w:val="clear" w:color="auto" w:fill="D9D9D9"/>
            <w:vAlign w:val="center"/>
          </w:tcPr>
          <w:p w14:paraId="03647F25" w14:textId="70D1D2BB" w:rsidR="004B5F37" w:rsidRPr="008B3E73" w:rsidRDefault="004B5F37" w:rsidP="00757918">
            <w:pPr>
              <w:ind w:right="-591"/>
              <w:rPr>
                <w:rFonts w:eastAsia="Calibri" w:cs="Arial"/>
              </w:rPr>
            </w:pPr>
            <w:r w:rsidRPr="00804AB0">
              <w:rPr>
                <w:rFonts w:eastAsia="Calibri" w:cs="Arial"/>
              </w:rPr>
              <w:t>Kody PKD związane z zakresem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16E5E19" w14:textId="77777777" w:rsidR="004B5F37" w:rsidRDefault="004B5F37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B53EC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E830B" w14:textId="77777777" w:rsidR="0029378B" w:rsidRPr="008B3E73" w:rsidRDefault="0029378B" w:rsidP="00C23105">
            <w:pPr>
              <w:ind w:right="34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41C24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</w:tbl>
    <w:p w14:paraId="12565CD5" w14:textId="77777777" w:rsidR="002A42F3" w:rsidRDefault="002A42F3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559"/>
        <w:gridCol w:w="1559"/>
      </w:tblGrid>
      <w:tr w:rsidR="0029378B" w:rsidRPr="00607297" w14:paraId="75B3C7A8" w14:textId="77777777" w:rsidTr="00671900">
        <w:tc>
          <w:tcPr>
            <w:tcW w:w="8648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671900">
        <w:tc>
          <w:tcPr>
            <w:tcW w:w="8648" w:type="dxa"/>
            <w:gridSpan w:val="3"/>
            <w:shd w:val="clear" w:color="auto" w:fill="D9D9D9"/>
            <w:vAlign w:val="center"/>
          </w:tcPr>
          <w:p w14:paraId="0CFF5BB0" w14:textId="07306862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  <w:r w:rsidR="00435D34">
              <w:rPr>
                <w:rFonts w:cs="Arial"/>
              </w:rPr>
              <w:t xml:space="preserve"> </w:t>
            </w:r>
            <w:r w:rsidR="00435D34" w:rsidRPr="00435D34">
              <w:rPr>
                <w:rFonts w:cs="Arial"/>
              </w:rPr>
              <w:t>w przeliczeniu na pełne etaty</w:t>
            </w:r>
            <w:r w:rsidR="0056108B">
              <w:rPr>
                <w:rFonts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671900">
        <w:tc>
          <w:tcPr>
            <w:tcW w:w="8648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671900">
        <w:tc>
          <w:tcPr>
            <w:tcW w:w="8648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671900">
        <w:tc>
          <w:tcPr>
            <w:tcW w:w="8648" w:type="dxa"/>
            <w:gridSpan w:val="3"/>
            <w:shd w:val="clear" w:color="auto" w:fill="D9D9D9"/>
            <w:vAlign w:val="center"/>
          </w:tcPr>
          <w:p w14:paraId="3FBA74A4" w14:textId="5515C8EF" w:rsidR="0029378B" w:rsidRPr="008B3E73" w:rsidRDefault="00671900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Praca w systemie zmianowym?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D867F" w14:textId="77777777" w:rsidR="0029378B" w:rsidRDefault="00671900" w:rsidP="00131B34">
            <w:r w:rsidRPr="00362ACF">
              <w:t>Tak/Nie</w:t>
            </w:r>
          </w:p>
          <w:p w14:paraId="6F19886C" w14:textId="050289E5" w:rsidR="00671900" w:rsidRPr="00671900" w:rsidRDefault="00671900" w:rsidP="00671900">
            <w:r>
              <w:t xml:space="preserve">Liczba zmian:  </w:t>
            </w: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D562B19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A42F3" w14:paraId="4ED40326" w14:textId="77777777" w:rsidTr="00A5180B">
        <w:tc>
          <w:tcPr>
            <w:tcW w:w="4395" w:type="dxa"/>
            <w:shd w:val="clear" w:color="auto" w:fill="D9D9D9"/>
            <w:vAlign w:val="center"/>
          </w:tcPr>
          <w:p w14:paraId="13E2C841" w14:textId="7B0666CF" w:rsidR="002A42F3" w:rsidRPr="008B3E73" w:rsidRDefault="002A42F3" w:rsidP="00435D34">
            <w:pPr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lokalizacji </w:t>
            </w:r>
            <w:r w:rsidRPr="002A42F3">
              <w:rPr>
                <w:rFonts w:eastAsia="Calibri" w:cs="Arial"/>
                <w:u w:val="single"/>
              </w:rPr>
              <w:t>tymczasowych</w:t>
            </w:r>
            <w:r w:rsidRPr="002A42F3">
              <w:rPr>
                <w:rFonts w:eastAsia="Calibri" w:cs="Arial"/>
              </w:rPr>
              <w:t xml:space="preserve"> (np. place budowy, obiekty na których prowadzone są prace</w:t>
            </w:r>
            <w:r w:rsidR="00435D34">
              <w:rPr>
                <w:rFonts w:eastAsia="Calibri" w:cs="Arial"/>
              </w:rPr>
              <w:t xml:space="preserve"> np. sprzątanie, ochrona, budowa, wydobycie </w:t>
            </w:r>
            <w:r w:rsidRPr="002A42F3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 xml:space="preserve"> 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2919E9" w14:textId="77777777" w:rsidR="002A42F3" w:rsidRPr="008B3E73" w:rsidRDefault="002A42F3" w:rsidP="00A5180B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09D3F79C" w14:textId="77777777" w:rsidR="002A42F3" w:rsidRPr="008B3E73" w:rsidRDefault="002A42F3" w:rsidP="00A5180B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23CEC7CF" w14:textId="77777777" w:rsidR="002A42F3" w:rsidRPr="008B3E73" w:rsidRDefault="002A42F3" w:rsidP="00A5180B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2A42F3" w14:paraId="45398977" w14:textId="77777777" w:rsidTr="00A5180B">
        <w:tc>
          <w:tcPr>
            <w:tcW w:w="4395" w:type="dxa"/>
            <w:shd w:val="clear" w:color="auto" w:fill="auto"/>
            <w:vAlign w:val="center"/>
          </w:tcPr>
          <w:p w14:paraId="5629CD40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3E90B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0007D7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</w:tr>
      <w:tr w:rsidR="002A42F3" w14:paraId="5E681254" w14:textId="77777777" w:rsidTr="00A5180B">
        <w:tc>
          <w:tcPr>
            <w:tcW w:w="4395" w:type="dxa"/>
            <w:shd w:val="clear" w:color="auto" w:fill="auto"/>
            <w:vAlign w:val="center"/>
          </w:tcPr>
          <w:p w14:paraId="4B5B6336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9E550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EE79C" w14:textId="77777777" w:rsidR="002A42F3" w:rsidRPr="008B3E73" w:rsidRDefault="002A42F3" w:rsidP="00A5180B">
            <w:pPr>
              <w:ind w:right="34"/>
              <w:rPr>
                <w:rFonts w:eastAsia="Calibri" w:cs="Arial"/>
              </w:rPr>
            </w:pPr>
          </w:p>
        </w:tc>
      </w:tr>
    </w:tbl>
    <w:p w14:paraId="5D4DF254" w14:textId="77777777" w:rsidR="002A42F3" w:rsidRDefault="002A42F3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lastRenderedPageBreak/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14:paraId="0D17BB49" w14:textId="3FAC6087" w:rsidR="002128A3" w:rsidRPr="006F4AEA" w:rsidRDefault="00791BB6" w:rsidP="00791BB6">
            <w:pPr>
              <w:ind w:right="-108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</w:rPr>
              <w:t xml:space="preserve"> jednostki certyfikującej,</w:t>
            </w:r>
            <w:r w:rsidR="00C23105">
              <w:rPr>
                <w:rFonts w:eastAsia="Calibri" w:cs="Arial"/>
                <w:i/>
              </w:rPr>
              <w:t xml:space="preserve"> </w:t>
            </w:r>
            <w:r w:rsidR="002128A3" w:rsidRPr="006F4AEA">
              <w:rPr>
                <w:rFonts w:eastAsia="Calibri" w:cs="Arial"/>
                <w:i/>
              </w:rPr>
              <w:t>nr certyfikatu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F76A00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68E1C1D6" w14:textId="77777777" w:rsidR="002A42F3" w:rsidRDefault="002A42F3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0D75F44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14:paraId="05344212" w14:textId="6F4025D7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QMS</w:t>
            </w:r>
            <w:r w:rsidR="00391CC3">
              <w:rPr>
                <w:b/>
              </w:rPr>
              <w:t xml:space="preserve"> ( ISO 9001)</w:t>
            </w:r>
          </w:p>
        </w:tc>
      </w:tr>
      <w:tr w:rsidR="002F5DC6" w:rsidRPr="00607297" w14:paraId="19CA5C13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2519B0A" w14:textId="03BB8044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Czy są wymagania </w:t>
            </w:r>
            <w:r w:rsidR="00A5180B">
              <w:rPr>
                <w:i/>
              </w:rPr>
              <w:t xml:space="preserve">z normy ISO 9001 </w:t>
            </w:r>
            <w:r w:rsidRPr="002F5DC6">
              <w:rPr>
                <w:i/>
              </w:rPr>
              <w:t>nie mające zastosowania (gdy uprawnione) – jeśli tak proszę podać szczegóły:</w:t>
            </w:r>
          </w:p>
        </w:tc>
        <w:tc>
          <w:tcPr>
            <w:tcW w:w="5670" w:type="dxa"/>
          </w:tcPr>
          <w:p w14:paraId="1FB5BAC2" w14:textId="77777777" w:rsidR="002F5DC6" w:rsidRPr="00607297" w:rsidRDefault="002F5DC6" w:rsidP="00A5180B"/>
        </w:tc>
      </w:tr>
    </w:tbl>
    <w:p w14:paraId="553F62AB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C04D25B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2D050"/>
            <w:vAlign w:val="center"/>
          </w:tcPr>
          <w:p w14:paraId="1329F766" w14:textId="6C9C9CA7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EMS</w:t>
            </w:r>
            <w:r w:rsidR="00391CC3">
              <w:rPr>
                <w:b/>
              </w:rPr>
              <w:t xml:space="preserve"> ( ISO 14001)</w:t>
            </w:r>
          </w:p>
        </w:tc>
      </w:tr>
      <w:tr w:rsidR="002F5DC6" w:rsidRPr="00607297" w14:paraId="437739EC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006BFC7" w14:textId="6E26BEAC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Zobowiązania prawne (np. zgody, licencje, pozwolenia, uzgodnienia itp.):  </w:t>
            </w:r>
          </w:p>
        </w:tc>
        <w:tc>
          <w:tcPr>
            <w:tcW w:w="5670" w:type="dxa"/>
          </w:tcPr>
          <w:p w14:paraId="4DF82383" w14:textId="77777777" w:rsidR="002F5DC6" w:rsidRPr="00607297" w:rsidRDefault="002F5DC6" w:rsidP="00A5180B"/>
        </w:tc>
      </w:tr>
      <w:tr w:rsidR="002F5DC6" w:rsidRPr="00607297" w14:paraId="49607C0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4FF5EAB3" w14:textId="0499C879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Odpady i emisje (Prosimy podać główne odpady, ścieki i emisje do powietrza i gleby):  </w:t>
            </w:r>
          </w:p>
        </w:tc>
        <w:tc>
          <w:tcPr>
            <w:tcW w:w="5670" w:type="dxa"/>
          </w:tcPr>
          <w:p w14:paraId="2839B84F" w14:textId="77777777" w:rsidR="002F5DC6" w:rsidRPr="00607297" w:rsidRDefault="002F5DC6" w:rsidP="00A5180B"/>
        </w:tc>
      </w:tr>
      <w:tr w:rsidR="002F5DC6" w:rsidRPr="00607297" w14:paraId="3E5619C9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293810D" w14:textId="3061AE9A" w:rsidR="002F5DC6" w:rsidRPr="002F5DC6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>Czy organizacja zalicza się do Zakładów stwarzających zagrożenie wystąpienia poważnej awarii przemysłowej? Jakiego typu?</w:t>
            </w:r>
          </w:p>
        </w:tc>
        <w:tc>
          <w:tcPr>
            <w:tcW w:w="5670" w:type="dxa"/>
          </w:tcPr>
          <w:p w14:paraId="1FCAB388" w14:textId="77777777" w:rsidR="002F5DC6" w:rsidRPr="00607297" w:rsidRDefault="002F5DC6" w:rsidP="00A5180B"/>
        </w:tc>
      </w:tr>
      <w:tr w:rsidR="008F3852" w:rsidRPr="000A4239" w14:paraId="0E700887" w14:textId="77777777" w:rsidTr="009B1A53">
        <w:tc>
          <w:tcPr>
            <w:tcW w:w="4537" w:type="dxa"/>
            <w:shd w:val="clear" w:color="auto" w:fill="D9D9D9" w:themeFill="background1" w:themeFillShade="D9"/>
          </w:tcPr>
          <w:p w14:paraId="789CE124" w14:textId="77777777" w:rsidR="008F3852" w:rsidRPr="00671900" w:rsidRDefault="008F3852" w:rsidP="009B1A53">
            <w:pPr>
              <w:rPr>
                <w:i/>
                <w:sz w:val="20"/>
                <w:szCs w:val="20"/>
              </w:rPr>
            </w:pPr>
            <w:r w:rsidRPr="00671900">
              <w:rPr>
                <w:i/>
                <w:sz w:val="20"/>
                <w:szCs w:val="20"/>
              </w:rPr>
              <w:t>Czy są załączniki do wniosku</w:t>
            </w:r>
          </w:p>
        </w:tc>
        <w:tc>
          <w:tcPr>
            <w:tcW w:w="5670" w:type="dxa"/>
          </w:tcPr>
          <w:p w14:paraId="3576177E" w14:textId="77777777" w:rsidR="008F3852" w:rsidRPr="00671900" w:rsidRDefault="008F3852" w:rsidP="009B1A53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</w:rPr>
            </w:pPr>
            <w:r w:rsidRPr="00671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00">
              <w:rPr>
                <w:sz w:val="20"/>
                <w:szCs w:val="20"/>
              </w:rPr>
              <w:instrText xml:space="preserve"> FORMCHECKBOX </w:instrText>
            </w:r>
            <w:r w:rsidR="00F76A00" w:rsidRPr="00671900">
              <w:fldChar w:fldCharType="separate"/>
            </w:r>
            <w:r w:rsidRPr="00671900">
              <w:fldChar w:fldCharType="end"/>
            </w:r>
            <w:r w:rsidRPr="00671900">
              <w:rPr>
                <w:sz w:val="20"/>
                <w:szCs w:val="20"/>
              </w:rPr>
              <w:t xml:space="preserve"> - TAK</w:t>
            </w:r>
            <w:r w:rsidRPr="00671900">
              <w:rPr>
                <w:sz w:val="20"/>
                <w:szCs w:val="20"/>
              </w:rPr>
              <w:tab/>
            </w:r>
            <w:r w:rsidRPr="00671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00">
              <w:rPr>
                <w:sz w:val="20"/>
                <w:szCs w:val="20"/>
              </w:rPr>
              <w:instrText xml:space="preserve"> FORMCHECKBOX </w:instrText>
            </w:r>
            <w:r w:rsidR="00F76A00" w:rsidRPr="00671900">
              <w:fldChar w:fldCharType="separate"/>
            </w:r>
            <w:r w:rsidRPr="00671900">
              <w:fldChar w:fldCharType="end"/>
            </w:r>
            <w:r w:rsidRPr="00671900">
              <w:rPr>
                <w:sz w:val="20"/>
                <w:szCs w:val="20"/>
              </w:rPr>
              <w:t xml:space="preserve"> - NIE</w:t>
            </w:r>
          </w:p>
        </w:tc>
      </w:tr>
    </w:tbl>
    <w:p w14:paraId="4F926ECC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50879A08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FABF8F" w:themeFill="accent6" w:themeFillTint="99"/>
            <w:vAlign w:val="center"/>
          </w:tcPr>
          <w:p w14:paraId="4CC584E1" w14:textId="5F6AA3AA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>DLA BHP</w:t>
            </w:r>
            <w:r w:rsidR="00391CC3">
              <w:rPr>
                <w:b/>
              </w:rPr>
              <w:t xml:space="preserve"> ( ISO 45001)</w:t>
            </w:r>
          </w:p>
        </w:tc>
      </w:tr>
      <w:tr w:rsidR="00791BB6" w:rsidRPr="00562942" w14:paraId="0AF5AFB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1AAEF472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E471FC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77DA25ED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E628075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73E6C9D7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52BAB0A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6EDF9CD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7294D4F5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946B33" w14:paraId="2A47F2D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F17644F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0631A553" w14:textId="77777777" w:rsidR="00301BD1" w:rsidRPr="008F3852" w:rsidRDefault="00301BD1" w:rsidP="00301BD1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</w:rPr>
            </w:pP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="00F76A00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TAK</w:t>
            </w:r>
            <w:r w:rsidRPr="008F3852">
              <w:rPr>
                <w:sz w:val="20"/>
                <w:szCs w:val="20"/>
              </w:rPr>
              <w:tab/>
            </w: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="00F76A00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NIE</w:t>
            </w:r>
          </w:p>
          <w:p w14:paraId="39A00C89" w14:textId="5DCE5FCA" w:rsidR="00301BD1" w:rsidRPr="008F3852" w:rsidRDefault="00301BD1" w:rsidP="00301BD1">
            <w:pPr>
              <w:tabs>
                <w:tab w:val="right" w:leader="dot" w:pos="9356"/>
              </w:tabs>
              <w:spacing w:before="120"/>
              <w:rPr>
                <w:sz w:val="20"/>
                <w:szCs w:val="20"/>
              </w:rPr>
            </w:pPr>
            <w:r w:rsidRPr="008F3852">
              <w:rPr>
                <w:sz w:val="20"/>
                <w:szCs w:val="20"/>
              </w:rPr>
              <w:t>Jeżeli tak, to prosimy wskazać lokalizacj</w:t>
            </w:r>
            <w:r w:rsidR="00224172" w:rsidRPr="008F3852">
              <w:rPr>
                <w:sz w:val="20"/>
                <w:szCs w:val="20"/>
              </w:rPr>
              <w:t>e</w:t>
            </w:r>
            <w:r w:rsidRPr="008F3852">
              <w:rPr>
                <w:sz w:val="20"/>
                <w:szCs w:val="20"/>
              </w:rPr>
              <w:t xml:space="preserve"> i kluczowe różnice</w:t>
            </w:r>
            <w:r w:rsidR="00B11190" w:rsidRPr="008F3852">
              <w:rPr>
                <w:sz w:val="20"/>
                <w:szCs w:val="20"/>
              </w:rPr>
              <w:t xml:space="preserve"> (z uwzględnieniem głównych procesów, działań i </w:t>
            </w:r>
            <w:proofErr w:type="spellStart"/>
            <w:r w:rsidR="00B11190" w:rsidRPr="008F3852">
              <w:rPr>
                <w:sz w:val="20"/>
                <w:szCs w:val="20"/>
              </w:rPr>
              <w:t>ryzyk</w:t>
            </w:r>
            <w:proofErr w:type="spellEnd"/>
            <w:r w:rsidR="00B11190" w:rsidRPr="008F3852">
              <w:rPr>
                <w:sz w:val="20"/>
                <w:szCs w:val="20"/>
              </w:rPr>
              <w:t xml:space="preserve"> BHP)</w:t>
            </w:r>
            <w:r w:rsidRPr="008F3852">
              <w:rPr>
                <w:sz w:val="20"/>
                <w:szCs w:val="20"/>
              </w:rPr>
              <w:t>:</w:t>
            </w:r>
          </w:p>
          <w:p w14:paraId="1F7017A6" w14:textId="77777777" w:rsidR="00791BB6" w:rsidRPr="008F3852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  <w:tr w:rsidR="008F3852" w:rsidRPr="000A4239" w14:paraId="28AF61F2" w14:textId="77777777" w:rsidTr="009B1A53">
        <w:tc>
          <w:tcPr>
            <w:tcW w:w="4537" w:type="dxa"/>
            <w:shd w:val="clear" w:color="auto" w:fill="D9D9D9" w:themeFill="background1" w:themeFillShade="D9"/>
          </w:tcPr>
          <w:p w14:paraId="1FBDA593" w14:textId="77777777" w:rsidR="008F3852" w:rsidRPr="00946B33" w:rsidRDefault="008F3852" w:rsidP="009B1A53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Czy w ostatnim okresie wystąpiły poważne incydenty lub naruszenie przepisów (wymagające udziału organu regulującego).</w:t>
            </w:r>
          </w:p>
        </w:tc>
        <w:tc>
          <w:tcPr>
            <w:tcW w:w="5670" w:type="dxa"/>
          </w:tcPr>
          <w:p w14:paraId="4985AFA0" w14:textId="77777777" w:rsidR="008F3852" w:rsidRPr="008F3852" w:rsidRDefault="008F3852" w:rsidP="009B1A53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</w:rPr>
            </w:pP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="00F76A00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TAK</w:t>
            </w:r>
            <w:r w:rsidRPr="008F3852">
              <w:rPr>
                <w:sz w:val="20"/>
                <w:szCs w:val="20"/>
              </w:rPr>
              <w:tab/>
            </w: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="00F76A00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NIE</w:t>
            </w:r>
          </w:p>
        </w:tc>
      </w:tr>
      <w:tr w:rsidR="00791BB6" w:rsidRPr="000A4239" w14:paraId="3D121075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253B7959" w14:textId="0F6C0923" w:rsidR="00791BB6" w:rsidRPr="00671900" w:rsidRDefault="00791BB6" w:rsidP="008F3852">
            <w:pPr>
              <w:rPr>
                <w:i/>
                <w:sz w:val="20"/>
                <w:szCs w:val="20"/>
              </w:rPr>
            </w:pPr>
            <w:r w:rsidRPr="00671900">
              <w:rPr>
                <w:i/>
                <w:sz w:val="20"/>
                <w:szCs w:val="20"/>
              </w:rPr>
              <w:t xml:space="preserve">Czy </w:t>
            </w:r>
            <w:r w:rsidR="008F3852" w:rsidRPr="00671900">
              <w:rPr>
                <w:i/>
                <w:sz w:val="20"/>
                <w:szCs w:val="20"/>
              </w:rPr>
              <w:t>są załączniki do wniosku</w:t>
            </w:r>
          </w:p>
        </w:tc>
        <w:tc>
          <w:tcPr>
            <w:tcW w:w="5670" w:type="dxa"/>
          </w:tcPr>
          <w:p w14:paraId="75AB05FF" w14:textId="653BEF1C" w:rsidR="00791BB6" w:rsidRPr="00671900" w:rsidRDefault="00301BD1" w:rsidP="00B11190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</w:rPr>
            </w:pPr>
            <w:r w:rsidRPr="00671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00">
              <w:rPr>
                <w:sz w:val="20"/>
                <w:szCs w:val="20"/>
              </w:rPr>
              <w:instrText xml:space="preserve"> FORMCHECKBOX </w:instrText>
            </w:r>
            <w:r w:rsidR="00F76A00" w:rsidRPr="00671900">
              <w:fldChar w:fldCharType="separate"/>
            </w:r>
            <w:r w:rsidRPr="00671900">
              <w:fldChar w:fldCharType="end"/>
            </w:r>
            <w:r w:rsidRPr="00671900">
              <w:rPr>
                <w:sz w:val="20"/>
                <w:szCs w:val="20"/>
              </w:rPr>
              <w:t xml:space="preserve"> - TAK</w:t>
            </w:r>
            <w:r w:rsidRPr="00671900">
              <w:rPr>
                <w:sz w:val="20"/>
                <w:szCs w:val="20"/>
              </w:rPr>
              <w:tab/>
            </w:r>
            <w:r w:rsidRPr="006719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900">
              <w:rPr>
                <w:sz w:val="20"/>
                <w:szCs w:val="20"/>
              </w:rPr>
              <w:instrText xml:space="preserve"> FORMCHECKBOX </w:instrText>
            </w:r>
            <w:r w:rsidR="00F76A00" w:rsidRPr="00671900">
              <w:fldChar w:fldCharType="separate"/>
            </w:r>
            <w:r w:rsidRPr="00671900">
              <w:fldChar w:fldCharType="end"/>
            </w:r>
            <w:r w:rsidRPr="00671900">
              <w:rPr>
                <w:sz w:val="20"/>
                <w:szCs w:val="20"/>
              </w:rPr>
              <w:t xml:space="preserve"> - NIE</w:t>
            </w: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14:paraId="11B55F3D" w14:textId="77777777" w:rsidTr="00B11190">
        <w:trPr>
          <w:trHeight w:val="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E2F90" w14:textId="77777777" w:rsidR="00DB4144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  <w:p w14:paraId="1B8B201F" w14:textId="2BE38FD7" w:rsidR="00E96F02" w:rsidRPr="00191D31" w:rsidRDefault="00E96F02" w:rsidP="00757918">
            <w:pPr>
              <w:ind w:right="-108"/>
            </w:pPr>
            <w:r w:rsidRPr="00973C2E">
              <w:rPr>
                <w:i/>
                <w:sz w:val="16"/>
              </w:rPr>
              <w:t>„Dokument elektroniczny nie wymaga podpisu”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52FC43F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F76A00">
        <w:rPr>
          <w:b w:val="0"/>
          <w:sz w:val="18"/>
          <w:szCs w:val="18"/>
        </w:rPr>
      </w:r>
      <w:r w:rsidR="00F76A00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r w:rsidR="00C5028F">
        <w:rPr>
          <w:b w:val="0"/>
          <w:sz w:val="18"/>
          <w:szCs w:val="18"/>
        </w:rPr>
        <w:t>Szwak</w:t>
      </w:r>
      <w:r w:rsidR="00757918" w:rsidRPr="00757918">
        <w:rPr>
          <w:b w:val="0"/>
          <w:sz w:val="18"/>
          <w:szCs w:val="18"/>
        </w:rPr>
        <w:t xml:space="preserve"> </w:t>
      </w:r>
      <w:r w:rsidR="00C5028F">
        <w:rPr>
          <w:b w:val="0"/>
          <w:sz w:val="18"/>
          <w:szCs w:val="18"/>
        </w:rPr>
        <w:t>S</w:t>
      </w:r>
      <w:r w:rsidR="00757918" w:rsidRPr="00757918">
        <w:rPr>
          <w:b w:val="0"/>
          <w:sz w:val="18"/>
          <w:szCs w:val="18"/>
        </w:rPr>
        <w:t>p. k.  z siedzibą w Kobierzycach przy  ul. Sportowej 29 w celu przygotowania i przesyłania oferty oraz realizacji umowy.</w:t>
      </w:r>
    </w:p>
    <w:p w14:paraId="50DFF4DC" w14:textId="3AE6684D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F76A00">
        <w:rPr>
          <w:b w:val="0"/>
          <w:sz w:val="18"/>
          <w:szCs w:val="18"/>
        </w:rPr>
      </w:r>
      <w:r w:rsidR="00F76A00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r w:rsidR="00C5028F">
        <w:rPr>
          <w:b w:val="0"/>
          <w:sz w:val="18"/>
          <w:szCs w:val="18"/>
        </w:rPr>
        <w:t>Szwak S</w:t>
      </w:r>
      <w:r w:rsidR="00757918" w:rsidRPr="00757918">
        <w:rPr>
          <w:b w:val="0"/>
          <w:sz w:val="18"/>
          <w:szCs w:val="18"/>
        </w:rPr>
        <w:t>p. k.  z siedzibą w Kobierzycach przy  ul. Sportowej 29 w celu przesyłania treści marketingowych.</w:t>
      </w:r>
    </w:p>
    <w:p w14:paraId="3AC171B7" w14:textId="77777777"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14:paraId="2A34527F" w14:textId="77777777" w:rsidR="00587303" w:rsidRPr="005E018D" w:rsidRDefault="00587303" w:rsidP="005E018D">
      <w:pPr>
        <w:pStyle w:val="Nagwek1"/>
      </w:pPr>
      <w:r w:rsidRPr="00587303"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F76A00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F76A00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F76A00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F76A00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F76A00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14:paraId="52FFF69B" w14:textId="77777777" w:rsidR="00C23105" w:rsidRDefault="00C23105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F76A00">
        <w:rPr>
          <w:b/>
        </w:rPr>
      </w:r>
      <w:r w:rsidR="00F76A00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F76A00">
        <w:rPr>
          <w:b/>
        </w:rPr>
      </w:r>
      <w:r w:rsidR="00F76A00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61C1" w14:textId="77777777" w:rsidR="00F76A00" w:rsidRDefault="00F76A00">
      <w:r>
        <w:separator/>
      </w:r>
    </w:p>
  </w:endnote>
  <w:endnote w:type="continuationSeparator" w:id="0">
    <w:p w14:paraId="438EAF82" w14:textId="77777777" w:rsidR="00F76A00" w:rsidRDefault="00F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74CF" w14:textId="77777777" w:rsidR="00671900" w:rsidRDefault="006719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D16" w14:textId="77777777" w:rsidR="00A5180B" w:rsidRDefault="00A5180B">
    <w:pPr>
      <w:pStyle w:val="Stopka"/>
      <w:pBdr>
        <w:bottom w:val="single" w:sz="4" w:space="1" w:color="auto"/>
      </w:pBdr>
    </w:pPr>
  </w:p>
  <w:p w14:paraId="79C30C3D" w14:textId="1E9F0198" w:rsidR="00A5180B" w:rsidRDefault="00A5180B" w:rsidP="00460620">
    <w:pPr>
      <w:pStyle w:val="Stopka"/>
    </w:pPr>
    <w:r w:rsidRPr="00804AB0">
      <w:t>Plik:</w:t>
    </w:r>
    <w:fldSimple w:instr=" FILENAME  \* MERGEFORMAT ">
      <w:r w:rsidR="008F3852">
        <w:rPr>
          <w:noProof/>
        </w:rPr>
        <w:t>CC11-1_w 23-2</w:t>
      </w:r>
      <w:r w:rsidR="00B87B4F">
        <w:rPr>
          <w:noProof/>
        </w:rPr>
        <w:t>_Wniosek_o_certyfikację</w:t>
      </w:r>
    </w:fldSimple>
    <w:r w:rsidRPr="00804AB0">
      <w:rPr>
        <w:noProof/>
      </w:rPr>
      <w:t xml:space="preserve">    </w:t>
    </w:r>
    <w:r w:rsidRPr="00804AB0">
      <w:tab/>
    </w:r>
    <w:r w:rsidR="00121FB2" w:rsidRPr="00804AB0">
      <w:tab/>
    </w:r>
    <w:r w:rsidR="001D0024" w:rsidRPr="00804AB0">
      <w:t>wyd.2</w:t>
    </w:r>
    <w:r w:rsidR="008F3852">
      <w:t>4</w:t>
    </w:r>
    <w:r w:rsidRPr="00804AB0">
      <w:t>-</w:t>
    </w:r>
    <w:r w:rsidR="00671900">
      <w:t>2</w:t>
    </w:r>
  </w:p>
  <w:p w14:paraId="4AB98BE7" w14:textId="77777777" w:rsidR="00A5180B" w:rsidRDefault="00A518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5ED3" w14:textId="77777777" w:rsidR="00671900" w:rsidRDefault="00671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5EAB7" w14:textId="77777777" w:rsidR="00F76A00" w:rsidRDefault="00F76A00">
      <w:r>
        <w:separator/>
      </w:r>
    </w:p>
  </w:footnote>
  <w:footnote w:type="continuationSeparator" w:id="0">
    <w:p w14:paraId="47F465A9" w14:textId="77777777" w:rsidR="00F76A00" w:rsidRDefault="00F7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CB11" w14:textId="77777777" w:rsidR="00A5180B" w:rsidRDefault="00A5180B"/>
  <w:p w14:paraId="6F5F3100" w14:textId="77777777" w:rsidR="00A5180B" w:rsidRDefault="00A51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BFAC" w14:textId="004593B0" w:rsidR="00A5180B" w:rsidRDefault="00A5180B" w:rsidP="00121FB2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FORMULARZ </w:t>
    </w:r>
    <w:r>
      <w:rPr>
        <w:b/>
      </w:rPr>
      <w:t>CC11</w:t>
    </w:r>
    <w:r w:rsidRPr="00F00081">
      <w:rPr>
        <w:b/>
      </w:rPr>
      <w:t>-</w:t>
    </w:r>
    <w:r>
      <w:rPr>
        <w:b/>
      </w:rPr>
      <w:t>1</w:t>
    </w:r>
    <w:r>
      <w:tab/>
    </w:r>
    <w:r>
      <w:tab/>
      <w:t xml:space="preserve">(strona: </w:t>
    </w:r>
    <w:r>
      <w:fldChar w:fldCharType="begin"/>
    </w:r>
    <w:r>
      <w:instrText>PAGE</w:instrText>
    </w:r>
    <w:r>
      <w:fldChar w:fldCharType="separate"/>
    </w:r>
    <w:r w:rsidR="00671900">
      <w:rPr>
        <w:noProof/>
      </w:rPr>
      <w:t>1</w:t>
    </w:r>
    <w:r>
      <w:rPr>
        <w:noProof/>
      </w:rPr>
      <w:fldChar w:fldCharType="end"/>
    </w:r>
    <w:r>
      <w:t>/</w:t>
    </w:r>
    <w:fldSimple w:instr=" NUMPAGES  \* LOWER ">
      <w:r w:rsidR="00671900">
        <w:rPr>
          <w:noProof/>
        </w:rPr>
        <w:t>3</w:t>
      </w:r>
    </w:fldSimple>
    <w:r>
      <w:t xml:space="preserve">) </w:t>
    </w:r>
  </w:p>
  <w:p w14:paraId="19F7F4DD" w14:textId="42248110" w:rsidR="00A5180B" w:rsidRDefault="00A5180B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certyfikacj</w:t>
    </w:r>
    <w:r w:rsidR="00121FB2">
      <w:rPr>
        <w:b/>
        <w:i w:val="0"/>
        <w:sz w:val="22"/>
      </w:rPr>
      <w:t>ę</w:t>
    </w:r>
    <w:r>
      <w:rPr>
        <w:b/>
        <w:i w:val="0"/>
        <w:sz w:val="22"/>
      </w:rPr>
      <w:t>.</w:t>
    </w:r>
  </w:p>
  <w:p w14:paraId="587991C8" w14:textId="77777777" w:rsidR="00A5180B" w:rsidRDefault="00A5180B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1659" w14:textId="77777777" w:rsidR="00671900" w:rsidRDefault="006719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0F0D04"/>
    <w:rsid w:val="00103EC0"/>
    <w:rsid w:val="00121FB2"/>
    <w:rsid w:val="00127A35"/>
    <w:rsid w:val="00131B34"/>
    <w:rsid w:val="00154171"/>
    <w:rsid w:val="001551EF"/>
    <w:rsid w:val="001645D9"/>
    <w:rsid w:val="00191D31"/>
    <w:rsid w:val="00195C45"/>
    <w:rsid w:val="001A2240"/>
    <w:rsid w:val="001A2CDC"/>
    <w:rsid w:val="001B6E63"/>
    <w:rsid w:val="001D0024"/>
    <w:rsid w:val="001D0B45"/>
    <w:rsid w:val="001D1CB9"/>
    <w:rsid w:val="001D3EBF"/>
    <w:rsid w:val="001D7257"/>
    <w:rsid w:val="001F0DA3"/>
    <w:rsid w:val="001F24AC"/>
    <w:rsid w:val="002128A3"/>
    <w:rsid w:val="00221453"/>
    <w:rsid w:val="00224172"/>
    <w:rsid w:val="0022764F"/>
    <w:rsid w:val="0023010B"/>
    <w:rsid w:val="00231FBA"/>
    <w:rsid w:val="0023382D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42F3"/>
    <w:rsid w:val="002A5164"/>
    <w:rsid w:val="002C1472"/>
    <w:rsid w:val="002C2BA4"/>
    <w:rsid w:val="002D22D2"/>
    <w:rsid w:val="002D7D64"/>
    <w:rsid w:val="002D7F96"/>
    <w:rsid w:val="002E2267"/>
    <w:rsid w:val="002E3A85"/>
    <w:rsid w:val="002E7D4D"/>
    <w:rsid w:val="002F2F95"/>
    <w:rsid w:val="002F5DC6"/>
    <w:rsid w:val="00300D11"/>
    <w:rsid w:val="00301BD1"/>
    <w:rsid w:val="003115D4"/>
    <w:rsid w:val="003153A8"/>
    <w:rsid w:val="00321CDD"/>
    <w:rsid w:val="003332F9"/>
    <w:rsid w:val="003379D6"/>
    <w:rsid w:val="00360930"/>
    <w:rsid w:val="00360D45"/>
    <w:rsid w:val="00362ACF"/>
    <w:rsid w:val="003734DA"/>
    <w:rsid w:val="00391CC3"/>
    <w:rsid w:val="00393ED1"/>
    <w:rsid w:val="003961C5"/>
    <w:rsid w:val="003A3701"/>
    <w:rsid w:val="003A669D"/>
    <w:rsid w:val="003B0DDA"/>
    <w:rsid w:val="003B752E"/>
    <w:rsid w:val="003C37B8"/>
    <w:rsid w:val="003C40B4"/>
    <w:rsid w:val="003D4724"/>
    <w:rsid w:val="003E6F48"/>
    <w:rsid w:val="003F763D"/>
    <w:rsid w:val="00406E23"/>
    <w:rsid w:val="0042645B"/>
    <w:rsid w:val="00435D34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A6592"/>
    <w:rsid w:val="004B3C75"/>
    <w:rsid w:val="004B5F37"/>
    <w:rsid w:val="004C5A85"/>
    <w:rsid w:val="004C5C35"/>
    <w:rsid w:val="004D0802"/>
    <w:rsid w:val="004D3E74"/>
    <w:rsid w:val="004D5181"/>
    <w:rsid w:val="004D6121"/>
    <w:rsid w:val="004E4021"/>
    <w:rsid w:val="005000FB"/>
    <w:rsid w:val="0050286E"/>
    <w:rsid w:val="005133ED"/>
    <w:rsid w:val="005342C6"/>
    <w:rsid w:val="00535677"/>
    <w:rsid w:val="00555996"/>
    <w:rsid w:val="0056108B"/>
    <w:rsid w:val="00587303"/>
    <w:rsid w:val="00587E1D"/>
    <w:rsid w:val="005A201E"/>
    <w:rsid w:val="005B183F"/>
    <w:rsid w:val="005B25CA"/>
    <w:rsid w:val="005C1C09"/>
    <w:rsid w:val="005C226F"/>
    <w:rsid w:val="005C6F04"/>
    <w:rsid w:val="005C704C"/>
    <w:rsid w:val="005D178B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13BD7"/>
    <w:rsid w:val="00633EF3"/>
    <w:rsid w:val="00642AC6"/>
    <w:rsid w:val="00645C59"/>
    <w:rsid w:val="006506D9"/>
    <w:rsid w:val="006602C5"/>
    <w:rsid w:val="00671900"/>
    <w:rsid w:val="006745AC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1467"/>
    <w:rsid w:val="00702A96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1BB6"/>
    <w:rsid w:val="00794CA9"/>
    <w:rsid w:val="00795D07"/>
    <w:rsid w:val="007A74F4"/>
    <w:rsid w:val="007B324B"/>
    <w:rsid w:val="007C0864"/>
    <w:rsid w:val="007C46CD"/>
    <w:rsid w:val="007C793A"/>
    <w:rsid w:val="007D2B28"/>
    <w:rsid w:val="007D5207"/>
    <w:rsid w:val="007D7D3D"/>
    <w:rsid w:val="007E3583"/>
    <w:rsid w:val="007F01CA"/>
    <w:rsid w:val="008047F1"/>
    <w:rsid w:val="00804AB0"/>
    <w:rsid w:val="00813ACE"/>
    <w:rsid w:val="008156F6"/>
    <w:rsid w:val="00822681"/>
    <w:rsid w:val="00827EE7"/>
    <w:rsid w:val="00840635"/>
    <w:rsid w:val="00846734"/>
    <w:rsid w:val="00847011"/>
    <w:rsid w:val="008521C6"/>
    <w:rsid w:val="00852223"/>
    <w:rsid w:val="008531DB"/>
    <w:rsid w:val="00856C53"/>
    <w:rsid w:val="00857659"/>
    <w:rsid w:val="008605B2"/>
    <w:rsid w:val="0087233D"/>
    <w:rsid w:val="00881D18"/>
    <w:rsid w:val="00890CE8"/>
    <w:rsid w:val="00897680"/>
    <w:rsid w:val="008A5D54"/>
    <w:rsid w:val="008B3E73"/>
    <w:rsid w:val="008B7798"/>
    <w:rsid w:val="008C6BAA"/>
    <w:rsid w:val="008E0B0E"/>
    <w:rsid w:val="008E7DDE"/>
    <w:rsid w:val="008F0A72"/>
    <w:rsid w:val="008F3852"/>
    <w:rsid w:val="00902E9E"/>
    <w:rsid w:val="00917AC9"/>
    <w:rsid w:val="00917CCF"/>
    <w:rsid w:val="00923C7E"/>
    <w:rsid w:val="00935A53"/>
    <w:rsid w:val="00982E3C"/>
    <w:rsid w:val="009C477A"/>
    <w:rsid w:val="009C4FDA"/>
    <w:rsid w:val="009D16F1"/>
    <w:rsid w:val="009D34BE"/>
    <w:rsid w:val="00A03720"/>
    <w:rsid w:val="00A205AC"/>
    <w:rsid w:val="00A24183"/>
    <w:rsid w:val="00A33D2C"/>
    <w:rsid w:val="00A36BB5"/>
    <w:rsid w:val="00A5092E"/>
    <w:rsid w:val="00A5180B"/>
    <w:rsid w:val="00A61CDF"/>
    <w:rsid w:val="00A7170F"/>
    <w:rsid w:val="00A76931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1190"/>
    <w:rsid w:val="00B1491F"/>
    <w:rsid w:val="00B158A4"/>
    <w:rsid w:val="00B27398"/>
    <w:rsid w:val="00B36A56"/>
    <w:rsid w:val="00B63312"/>
    <w:rsid w:val="00B84284"/>
    <w:rsid w:val="00B87B4F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3105"/>
    <w:rsid w:val="00C25F95"/>
    <w:rsid w:val="00C27C1C"/>
    <w:rsid w:val="00C32C83"/>
    <w:rsid w:val="00C35902"/>
    <w:rsid w:val="00C41BB5"/>
    <w:rsid w:val="00C458F6"/>
    <w:rsid w:val="00C5028F"/>
    <w:rsid w:val="00C65967"/>
    <w:rsid w:val="00C66596"/>
    <w:rsid w:val="00C93115"/>
    <w:rsid w:val="00CB54D5"/>
    <w:rsid w:val="00CC18F0"/>
    <w:rsid w:val="00CC5C70"/>
    <w:rsid w:val="00CD607D"/>
    <w:rsid w:val="00CE5875"/>
    <w:rsid w:val="00CE5A40"/>
    <w:rsid w:val="00CF481E"/>
    <w:rsid w:val="00D046A7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A783E"/>
    <w:rsid w:val="00DB4144"/>
    <w:rsid w:val="00DB7BC4"/>
    <w:rsid w:val="00DC655F"/>
    <w:rsid w:val="00DD2609"/>
    <w:rsid w:val="00DD4A9C"/>
    <w:rsid w:val="00DE4A50"/>
    <w:rsid w:val="00DE638C"/>
    <w:rsid w:val="00DF3A2B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96F02"/>
    <w:rsid w:val="00EA4143"/>
    <w:rsid w:val="00EB1F5F"/>
    <w:rsid w:val="00EB6E8B"/>
    <w:rsid w:val="00EC03D6"/>
    <w:rsid w:val="00EC081A"/>
    <w:rsid w:val="00EC3337"/>
    <w:rsid w:val="00EC73D8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56262"/>
    <w:rsid w:val="00F6475B"/>
    <w:rsid w:val="00F66699"/>
    <w:rsid w:val="00F76A00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3144-7E46-4711-9EBC-EC3462A0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0</TotalTime>
  <Pages>3</Pages>
  <Words>823</Words>
  <Characters>4940</Characters>
  <Application>Microsoft Office Word</Application>
  <DocSecurity>2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5752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Windows User</cp:lastModifiedBy>
  <cp:revision>2</cp:revision>
  <cp:lastPrinted>2014-09-22T10:09:00Z</cp:lastPrinted>
  <dcterms:created xsi:type="dcterms:W3CDTF">2024-05-06T09:08:00Z</dcterms:created>
  <dcterms:modified xsi:type="dcterms:W3CDTF">2024-05-06T09:08:00Z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